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8C" w:rsidRDefault="00DF158C" w:rsidP="006C4B58">
      <w:pPr>
        <w:ind w:firstLine="100"/>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DF158C" w:rsidRDefault="00DF158C" w:rsidP="00DF158C">
      <w:pPr>
        <w:jc w:val="center"/>
        <w:rPr>
          <w:b/>
        </w:rPr>
      </w:pPr>
    </w:p>
    <w:p w:rsidR="0030204C" w:rsidRDefault="00DF158C" w:rsidP="00DF158C">
      <w:pPr>
        <w:jc w:val="center"/>
        <w:rPr>
          <w:b/>
          <w:sz w:val="40"/>
          <w:szCs w:val="40"/>
        </w:rPr>
      </w:pPr>
      <w:r w:rsidRPr="00C1121B">
        <w:rPr>
          <w:b/>
          <w:sz w:val="40"/>
          <w:szCs w:val="40"/>
        </w:rPr>
        <w:t>C</w:t>
      </w:r>
      <w:r w:rsidR="0030204C">
        <w:rPr>
          <w:b/>
          <w:sz w:val="40"/>
          <w:szCs w:val="40"/>
        </w:rPr>
        <w:t>ITY OF WOLVERHAMPTON C</w:t>
      </w:r>
      <w:r w:rsidRPr="00C1121B">
        <w:rPr>
          <w:b/>
          <w:sz w:val="40"/>
          <w:szCs w:val="40"/>
        </w:rPr>
        <w:t xml:space="preserve">OLLEGE </w:t>
      </w:r>
    </w:p>
    <w:p w:rsidR="0030204C" w:rsidRDefault="0030204C" w:rsidP="00DF158C">
      <w:pPr>
        <w:jc w:val="center"/>
        <w:rPr>
          <w:b/>
          <w:sz w:val="40"/>
          <w:szCs w:val="40"/>
        </w:rPr>
      </w:pPr>
    </w:p>
    <w:p w:rsidR="0030204C" w:rsidRDefault="0030204C" w:rsidP="00DF158C">
      <w:pPr>
        <w:jc w:val="center"/>
        <w:rPr>
          <w:b/>
          <w:sz w:val="40"/>
          <w:szCs w:val="40"/>
        </w:rPr>
      </w:pPr>
    </w:p>
    <w:p w:rsidR="0030204C" w:rsidRDefault="0030204C" w:rsidP="00DF158C">
      <w:pPr>
        <w:jc w:val="center"/>
        <w:rPr>
          <w:b/>
          <w:sz w:val="40"/>
          <w:szCs w:val="40"/>
        </w:rPr>
      </w:pPr>
      <w:r>
        <w:rPr>
          <w:b/>
          <w:sz w:val="40"/>
          <w:szCs w:val="40"/>
        </w:rPr>
        <w:t>BOARD OF GOVERNORS</w:t>
      </w:r>
    </w:p>
    <w:p w:rsidR="0030204C" w:rsidRDefault="0030204C" w:rsidP="00DF158C">
      <w:pPr>
        <w:jc w:val="center"/>
        <w:rPr>
          <w:b/>
          <w:sz w:val="40"/>
          <w:szCs w:val="40"/>
        </w:rPr>
      </w:pPr>
    </w:p>
    <w:p w:rsidR="0030204C" w:rsidRDefault="0030204C" w:rsidP="00DF158C">
      <w:pPr>
        <w:jc w:val="center"/>
        <w:rPr>
          <w:b/>
          <w:sz w:val="40"/>
          <w:szCs w:val="40"/>
        </w:rPr>
      </w:pPr>
    </w:p>
    <w:p w:rsidR="00DF158C" w:rsidRPr="00C1121B" w:rsidRDefault="00DF158C" w:rsidP="00DF158C">
      <w:pPr>
        <w:jc w:val="center"/>
        <w:rPr>
          <w:b/>
          <w:sz w:val="40"/>
          <w:szCs w:val="40"/>
        </w:rPr>
      </w:pPr>
      <w:r w:rsidRPr="00C1121B">
        <w:rPr>
          <w:b/>
          <w:sz w:val="40"/>
          <w:szCs w:val="40"/>
        </w:rPr>
        <w:t>CODE OF CONDUCT</w:t>
      </w:r>
    </w:p>
    <w:p w:rsidR="00DF158C" w:rsidRPr="00C1121B" w:rsidRDefault="00DF158C" w:rsidP="00DF158C">
      <w:pPr>
        <w:jc w:val="center"/>
        <w:rPr>
          <w:b/>
          <w:sz w:val="40"/>
          <w:szCs w:val="40"/>
        </w:rPr>
      </w:pPr>
    </w:p>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9D5EAD" w:rsidRDefault="009D5EAD" w:rsidP="00DF158C"/>
    <w:p w:rsidR="00DF158C" w:rsidRDefault="00DF158C" w:rsidP="00DF158C">
      <w:pPr>
        <w:jc w:val="center"/>
        <w:rPr>
          <w:b/>
        </w:rPr>
      </w:pPr>
      <w:bookmarkStart w:id="0" w:name="InsertTOCHere"/>
      <w:bookmarkEnd w:id="0"/>
    </w:p>
    <w:p w:rsidR="0030204C" w:rsidRDefault="0030204C" w:rsidP="00DF158C">
      <w:pPr>
        <w:jc w:val="center"/>
        <w:rPr>
          <w:b/>
        </w:rPr>
      </w:pPr>
    </w:p>
    <w:p w:rsidR="0030204C" w:rsidRDefault="0030204C" w:rsidP="00DF158C">
      <w:pPr>
        <w:jc w:val="center"/>
        <w:rPr>
          <w:b/>
        </w:rPr>
      </w:pPr>
    </w:p>
    <w:p w:rsidR="0030204C" w:rsidRDefault="0030204C" w:rsidP="00DF158C">
      <w:pPr>
        <w:jc w:val="center"/>
        <w:rPr>
          <w:b/>
        </w:rPr>
      </w:pPr>
    </w:p>
    <w:p w:rsidR="00DF158C" w:rsidRDefault="00DF158C" w:rsidP="00DF158C">
      <w:pPr>
        <w:jc w:val="center"/>
        <w:rPr>
          <w:b/>
        </w:rPr>
      </w:pPr>
      <w:r>
        <w:rPr>
          <w:b/>
        </w:rPr>
        <w:lastRenderedPageBreak/>
        <w:t xml:space="preserve">CONTENTS </w:t>
      </w:r>
    </w:p>
    <w:p w:rsidR="00DF158C" w:rsidRDefault="00DF158C" w:rsidP="00DF158C">
      <w:pPr>
        <w:rPr>
          <w:b/>
        </w:rPr>
      </w:pPr>
    </w:p>
    <w:p w:rsidR="00DF158C" w:rsidRDefault="00DF158C" w:rsidP="00DF158C">
      <w:pPr>
        <w:rPr>
          <w:b/>
        </w:rPr>
      </w:pPr>
    </w:p>
    <w:p w:rsidR="00DF158C" w:rsidRDefault="00DF158C" w:rsidP="00DF158C">
      <w:pPr>
        <w:rPr>
          <w:b/>
        </w:rPr>
      </w:pPr>
    </w:p>
    <w:p w:rsidR="00DF158C" w:rsidRDefault="00DF158C" w:rsidP="00DF158C">
      <w:pPr>
        <w:rPr>
          <w:b/>
        </w:rPr>
      </w:pPr>
    </w:p>
    <w:p w:rsidR="00DF158C" w:rsidRPr="00831230" w:rsidRDefault="00DF158C" w:rsidP="00DF158C">
      <w:r>
        <w:rPr>
          <w:b/>
        </w:rPr>
        <w:tab/>
      </w:r>
      <w:r>
        <w:rPr>
          <w:b/>
        </w:rPr>
        <w:tab/>
      </w:r>
      <w:r>
        <w:rPr>
          <w:b/>
        </w:rPr>
        <w:tab/>
      </w:r>
      <w:r>
        <w:rPr>
          <w:b/>
        </w:rPr>
        <w:tab/>
      </w:r>
      <w:r>
        <w:rPr>
          <w:b/>
        </w:rPr>
        <w:tab/>
      </w:r>
      <w:r>
        <w:rPr>
          <w:b/>
        </w:rPr>
        <w:tab/>
      </w:r>
      <w:r>
        <w:rPr>
          <w:b/>
        </w:rPr>
        <w:tab/>
      </w:r>
      <w:r>
        <w:rPr>
          <w:b/>
        </w:rPr>
        <w:tab/>
      </w:r>
      <w:r>
        <w:rPr>
          <w:b/>
        </w:rPr>
        <w:tab/>
      </w:r>
      <w:r>
        <w:rPr>
          <w:b/>
        </w:rPr>
        <w:tab/>
      </w:r>
      <w:r>
        <w:t xml:space="preserve">Page </w:t>
      </w:r>
    </w:p>
    <w:p w:rsidR="00DF158C" w:rsidRDefault="00DF158C" w:rsidP="00DF158C">
      <w:pPr>
        <w:rPr>
          <w:b/>
        </w:rPr>
      </w:pPr>
    </w:p>
    <w:p w:rsidR="00DF158C" w:rsidRDefault="008C72BC" w:rsidP="00B8182A">
      <w:pPr>
        <w:numPr>
          <w:ilvl w:val="0"/>
          <w:numId w:val="30"/>
        </w:numPr>
      </w:pPr>
      <w:r>
        <w:t>Introduction</w:t>
      </w:r>
      <w:r w:rsidR="0030204C">
        <w:tab/>
      </w:r>
      <w:r w:rsidR="0030204C">
        <w:tab/>
      </w:r>
      <w:r w:rsidR="00DF158C">
        <w:tab/>
      </w:r>
      <w:r w:rsidR="00DF158C">
        <w:tab/>
      </w:r>
      <w:r w:rsidR="007650BE">
        <w:t>3</w:t>
      </w:r>
      <w:r w:rsidR="00DF158C">
        <w:t xml:space="preserve"> </w:t>
      </w:r>
    </w:p>
    <w:p w:rsidR="00DF158C" w:rsidRDefault="008C72BC" w:rsidP="00B8182A">
      <w:pPr>
        <w:numPr>
          <w:ilvl w:val="0"/>
          <w:numId w:val="30"/>
        </w:numPr>
      </w:pPr>
      <w:r>
        <w:t>Interpretation</w:t>
      </w:r>
    </w:p>
    <w:p w:rsidR="008C72BC" w:rsidRDefault="008C72BC" w:rsidP="00B8182A">
      <w:pPr>
        <w:numPr>
          <w:ilvl w:val="0"/>
          <w:numId w:val="30"/>
        </w:numPr>
      </w:pPr>
      <w:r>
        <w:t>Aims and Values</w:t>
      </w:r>
    </w:p>
    <w:p w:rsidR="008C72BC" w:rsidRDefault="008C72BC" w:rsidP="00B8182A">
      <w:pPr>
        <w:numPr>
          <w:ilvl w:val="0"/>
          <w:numId w:val="30"/>
        </w:numPr>
      </w:pPr>
      <w:r>
        <w:t>Duties</w:t>
      </w:r>
    </w:p>
    <w:p w:rsidR="008C72BC" w:rsidRDefault="008C72BC" w:rsidP="00B8182A">
      <w:pPr>
        <w:numPr>
          <w:ilvl w:val="0"/>
          <w:numId w:val="30"/>
        </w:numPr>
      </w:pPr>
      <w:r>
        <w:t>Statutory Accountability</w:t>
      </w:r>
    </w:p>
    <w:p w:rsidR="008C72BC" w:rsidRDefault="008C72BC" w:rsidP="00B8182A">
      <w:pPr>
        <w:numPr>
          <w:ilvl w:val="0"/>
          <w:numId w:val="30"/>
        </w:numPr>
      </w:pPr>
      <w:r>
        <w:t>Public Service Values</w:t>
      </w:r>
    </w:p>
    <w:p w:rsidR="008C72BC" w:rsidRDefault="008C72BC" w:rsidP="00B8182A">
      <w:pPr>
        <w:numPr>
          <w:ilvl w:val="0"/>
          <w:numId w:val="30"/>
        </w:numPr>
      </w:pPr>
      <w:r>
        <w:t>Skill, care and diligence</w:t>
      </w:r>
    </w:p>
    <w:p w:rsidR="008C72BC" w:rsidRDefault="008C72BC" w:rsidP="00B8182A">
      <w:pPr>
        <w:numPr>
          <w:ilvl w:val="0"/>
          <w:numId w:val="30"/>
        </w:numPr>
      </w:pPr>
      <w:r>
        <w:t>Powers</w:t>
      </w:r>
    </w:p>
    <w:p w:rsidR="008C72BC" w:rsidRDefault="008C72BC" w:rsidP="00B8182A">
      <w:pPr>
        <w:numPr>
          <w:ilvl w:val="0"/>
          <w:numId w:val="30"/>
        </w:numPr>
      </w:pPr>
      <w:r>
        <w:t>Conflicts of Interest</w:t>
      </w:r>
    </w:p>
    <w:p w:rsidR="008C72BC" w:rsidRDefault="008C72BC" w:rsidP="00B8182A">
      <w:pPr>
        <w:numPr>
          <w:ilvl w:val="0"/>
          <w:numId w:val="30"/>
        </w:numPr>
      </w:pPr>
      <w:r>
        <w:t>Collective responsibility</w:t>
      </w:r>
    </w:p>
    <w:p w:rsidR="008C72BC" w:rsidRDefault="008C72BC" w:rsidP="00B8182A">
      <w:pPr>
        <w:numPr>
          <w:ilvl w:val="0"/>
          <w:numId w:val="30"/>
        </w:numPr>
      </w:pPr>
      <w:r>
        <w:t>Openness and confidentiality</w:t>
      </w:r>
    </w:p>
    <w:p w:rsidR="008C72BC" w:rsidRDefault="008C72BC" w:rsidP="00B8182A">
      <w:pPr>
        <w:numPr>
          <w:ilvl w:val="0"/>
          <w:numId w:val="30"/>
        </w:numPr>
      </w:pPr>
      <w:r>
        <w:t>Complaints</w:t>
      </w:r>
    </w:p>
    <w:p w:rsidR="008C72BC" w:rsidRDefault="008C72BC" w:rsidP="00B8182A">
      <w:pPr>
        <w:numPr>
          <w:ilvl w:val="0"/>
          <w:numId w:val="30"/>
        </w:numPr>
      </w:pPr>
      <w:r>
        <w:t>Attendance at meetings</w:t>
      </w:r>
    </w:p>
    <w:p w:rsidR="008C72BC" w:rsidRDefault="008C72BC" w:rsidP="00B8182A">
      <w:pPr>
        <w:numPr>
          <w:ilvl w:val="0"/>
          <w:numId w:val="30"/>
        </w:numPr>
      </w:pPr>
      <w:r>
        <w:t>Governance Development</w:t>
      </w:r>
    </w:p>
    <w:p w:rsidR="00DF158C" w:rsidRDefault="00DF158C" w:rsidP="00DF158C"/>
    <w:p w:rsidR="008C72BC" w:rsidRDefault="00DF158C" w:rsidP="00DF158C">
      <w:r>
        <w:tab/>
        <w:t>Schedule</w:t>
      </w:r>
      <w:r w:rsidR="008C72BC">
        <w:t>s</w:t>
      </w:r>
      <w:r>
        <w:t xml:space="preserve"> </w:t>
      </w:r>
    </w:p>
    <w:p w:rsidR="008C72BC" w:rsidRDefault="008C72BC" w:rsidP="00DF158C"/>
    <w:p w:rsidR="008C72BC" w:rsidRDefault="008C72BC" w:rsidP="00B8182A">
      <w:pPr>
        <w:numPr>
          <w:ilvl w:val="0"/>
          <w:numId w:val="31"/>
        </w:numPr>
      </w:pPr>
      <w:r>
        <w:t>List of source documents</w:t>
      </w:r>
    </w:p>
    <w:p w:rsidR="008C72BC" w:rsidRDefault="00B8182A" w:rsidP="00B8182A">
      <w:pPr>
        <w:numPr>
          <w:ilvl w:val="0"/>
          <w:numId w:val="31"/>
        </w:numPr>
      </w:pPr>
      <w:r>
        <w:t>The Seven Principle</w:t>
      </w:r>
      <w:r w:rsidR="008C72BC">
        <w:t>s of Public Life</w:t>
      </w:r>
    </w:p>
    <w:p w:rsidR="008C72BC" w:rsidRDefault="008C72BC" w:rsidP="00B8182A">
      <w:pPr>
        <w:numPr>
          <w:ilvl w:val="0"/>
          <w:numId w:val="31"/>
        </w:numPr>
      </w:pPr>
      <w:r>
        <w:t>Six Core Principles of Good Governance</w:t>
      </w:r>
    </w:p>
    <w:p w:rsidR="008C72BC" w:rsidRDefault="008C72BC" w:rsidP="00B8182A">
      <w:pPr>
        <w:numPr>
          <w:ilvl w:val="0"/>
          <w:numId w:val="31"/>
        </w:numPr>
      </w:pPr>
      <w:r>
        <w:t>Summary of Main Responsibilities under the Articles of Government</w:t>
      </w:r>
    </w:p>
    <w:p w:rsidR="008C72BC" w:rsidRDefault="008C72BC" w:rsidP="00B8182A">
      <w:pPr>
        <w:numPr>
          <w:ilvl w:val="0"/>
          <w:numId w:val="31"/>
        </w:numPr>
      </w:pPr>
      <w:r>
        <w:t>Summ</w:t>
      </w:r>
      <w:r w:rsidR="00B8182A">
        <w:t>a</w:t>
      </w:r>
      <w:r>
        <w:t>ry of main provisions of the Financial Memorandum with the ESFA</w:t>
      </w:r>
    </w:p>
    <w:p w:rsidR="008C72BC" w:rsidRDefault="008C72BC" w:rsidP="00B8182A">
      <w:pPr>
        <w:numPr>
          <w:ilvl w:val="0"/>
          <w:numId w:val="31"/>
        </w:numPr>
      </w:pPr>
      <w:r>
        <w:t>Summary of the Statutory Powers of the Corporation</w:t>
      </w:r>
    </w:p>
    <w:p w:rsidR="00DF158C" w:rsidRDefault="00DF158C" w:rsidP="00DF158C"/>
    <w:p w:rsidR="00DF158C" w:rsidRDefault="00DF158C" w:rsidP="00DF158C">
      <w:r>
        <w:tab/>
      </w:r>
    </w:p>
    <w:p w:rsidR="00DF158C" w:rsidRDefault="00DF158C" w:rsidP="00DF158C">
      <w:r>
        <w:tab/>
      </w:r>
    </w:p>
    <w:p w:rsidR="00DF158C" w:rsidRDefault="00DF158C" w:rsidP="00DF158C"/>
    <w:p w:rsidR="00DF158C" w:rsidRPr="00831230" w:rsidRDefault="00DF158C" w:rsidP="00DF158C">
      <w:r>
        <w:tab/>
      </w:r>
    </w:p>
    <w:p w:rsidR="003674EC" w:rsidRDefault="003674EC" w:rsidP="00DF158C"/>
    <w:p w:rsidR="003674EC" w:rsidRDefault="003674EC" w:rsidP="00DF158C"/>
    <w:p w:rsidR="003674EC" w:rsidRDefault="003674EC" w:rsidP="00DF158C"/>
    <w:p w:rsidR="003674EC" w:rsidRDefault="003674EC" w:rsidP="00DF158C"/>
    <w:p w:rsidR="003674EC" w:rsidRPr="00891B24" w:rsidRDefault="003674EC" w:rsidP="00DF158C"/>
    <w:p w:rsidR="003674EC" w:rsidRPr="00891B24" w:rsidRDefault="003674EC" w:rsidP="00DF158C">
      <w:r w:rsidRPr="00891B24">
        <w:t>As custodian of public funds, the Board of Governors should strive to maintain high standards, act with integrity and behave ethically at all times.  The adoption of a Code of Conduct, which Governors sign up to on appointment, demonstrates the Board’s commitment to ensuring that high standards of conduct are kept and maintained and is an important indicator of good Governance.</w:t>
      </w:r>
    </w:p>
    <w:p w:rsidR="00DF158C" w:rsidRPr="00955362" w:rsidRDefault="00DF158C" w:rsidP="00DF158C">
      <w:pPr>
        <w:rPr>
          <w:b/>
        </w:rPr>
      </w:pPr>
      <w:r w:rsidRPr="00891B24">
        <w:br w:type="page"/>
      </w:r>
      <w:r w:rsidRPr="00955362">
        <w:rPr>
          <w:b/>
        </w:rPr>
        <w:lastRenderedPageBreak/>
        <w:t>COLLEGE CODE OF CONDUCT FOR</w:t>
      </w:r>
      <w:r>
        <w:rPr>
          <w:b/>
        </w:rPr>
        <w:t xml:space="preserve"> </w:t>
      </w:r>
      <w:r w:rsidR="0030204C">
        <w:rPr>
          <w:b/>
        </w:rPr>
        <w:t>GOVERNORS</w:t>
      </w:r>
    </w:p>
    <w:p w:rsidR="00DF158C" w:rsidRDefault="00DF158C" w:rsidP="00DF158C"/>
    <w:p w:rsidR="00244187" w:rsidRDefault="00DF158C" w:rsidP="00244187">
      <w:pPr>
        <w:jc w:val="left"/>
      </w:pPr>
      <w:r>
        <w:t>(</w:t>
      </w:r>
      <w:r w:rsidR="0030204C">
        <w:t>Approved by the Board of Governors on 25 February 2002 and revised on</w:t>
      </w:r>
    </w:p>
    <w:p w:rsidR="00DF158C" w:rsidRDefault="0030204C" w:rsidP="00244187">
      <w:pPr>
        <w:jc w:val="left"/>
      </w:pPr>
      <w:r>
        <w:t xml:space="preserve"> 17 </w:t>
      </w:r>
      <w:r w:rsidR="00244187">
        <w:t>J</w:t>
      </w:r>
      <w:r>
        <w:t>uly</w:t>
      </w:r>
      <w:r w:rsidR="00244187">
        <w:t xml:space="preserve"> </w:t>
      </w:r>
      <w:r>
        <w:t>2006,16 July 2007, 21 July 2008</w:t>
      </w:r>
      <w:r w:rsidR="008106D7">
        <w:t>,</w:t>
      </w:r>
      <w:r>
        <w:t xml:space="preserve"> 13 December 2010</w:t>
      </w:r>
      <w:r w:rsidR="00AB3A8A">
        <w:t xml:space="preserve">, </w:t>
      </w:r>
      <w:r w:rsidR="008106D7" w:rsidRPr="0092750B">
        <w:t>2</w:t>
      </w:r>
      <w:r w:rsidR="00DA2914" w:rsidRPr="0092750B">
        <w:t>2 July</w:t>
      </w:r>
      <w:r w:rsidR="008106D7" w:rsidRPr="0092750B">
        <w:t xml:space="preserve"> 2013</w:t>
      </w:r>
      <w:r w:rsidR="00BE5B39">
        <w:t xml:space="preserve">, </w:t>
      </w:r>
      <w:r w:rsidR="00EF785E">
        <w:t>18 May</w:t>
      </w:r>
      <w:r w:rsidR="00AB3A8A">
        <w:t xml:space="preserve"> 2015</w:t>
      </w:r>
      <w:r w:rsidR="00BE5B39">
        <w:t xml:space="preserve"> and </w:t>
      </w:r>
      <w:r w:rsidR="00BF7264">
        <w:t xml:space="preserve">30 April </w:t>
      </w:r>
      <w:r w:rsidR="00BE5B39">
        <w:t>2018</w:t>
      </w:r>
      <w:r w:rsidRPr="0092750B">
        <w:t>.</w:t>
      </w:r>
      <w:r w:rsidR="00DF158C" w:rsidRPr="0092750B">
        <w:t>)</w:t>
      </w:r>
    </w:p>
    <w:p w:rsidR="00DF158C" w:rsidRDefault="00DF158C" w:rsidP="003E68DD">
      <w:pPr>
        <w:pStyle w:val="Level1"/>
        <w:keepNext/>
      </w:pPr>
    </w:p>
    <w:p w:rsidR="00DF158C" w:rsidRPr="00E5048F" w:rsidRDefault="00E858E2" w:rsidP="003E68DD">
      <w:pPr>
        <w:pStyle w:val="Level1"/>
        <w:keepNext/>
      </w:pPr>
      <w:r w:rsidRPr="00E858E2">
        <w:rPr>
          <w:b/>
        </w:rPr>
        <w:t>1</w:t>
      </w:r>
      <w:r w:rsidRPr="00E858E2">
        <w:rPr>
          <w:b/>
        </w:rPr>
        <w:tab/>
      </w:r>
      <w:r w:rsidR="00DF158C" w:rsidRPr="00955362">
        <w:rPr>
          <w:rStyle w:val="Level1asHeadingtext"/>
        </w:rPr>
        <w:t>INTRODUCTION</w:t>
      </w:r>
      <w:bookmarkStart w:id="1" w:name="_NN91"/>
      <w:bookmarkEnd w:id="1"/>
    </w:p>
    <w:p w:rsidR="00DF158C" w:rsidRDefault="00E858E2" w:rsidP="00E858E2">
      <w:pPr>
        <w:pStyle w:val="Level2"/>
        <w:numPr>
          <w:ilvl w:val="0"/>
          <w:numId w:val="0"/>
        </w:numPr>
        <w:ind w:left="720" w:hanging="720"/>
      </w:pPr>
      <w:r>
        <w:t>1.1</w:t>
      </w:r>
      <w:r>
        <w:tab/>
      </w:r>
      <w:r w:rsidR="00DF158C">
        <w:t xml:space="preserve">This Code is intended as a guide, to indicate the standards of conduct and accountability which are expected of </w:t>
      </w:r>
      <w:r w:rsidR="0030204C">
        <w:t>Governors</w:t>
      </w:r>
      <w:r w:rsidR="00DF158C">
        <w:t xml:space="preserve">, to enable them to understand their legal and ethical duties and to assist them both in carrying out those duties and in their relationship with the </w:t>
      </w:r>
      <w:r w:rsidR="0030204C">
        <w:t>Board of Governors</w:t>
      </w:r>
      <w:r w:rsidR="00DF158C">
        <w:t xml:space="preserve"> and Principal as the Chief Executive.  This Code therefore is aimed at promoting effective, well informed and accountable college governance, and is not intended to be a definitive or authoritative statement of the law or good practice.</w:t>
      </w:r>
    </w:p>
    <w:p w:rsidR="00DF158C" w:rsidRDefault="00B8182A" w:rsidP="00E858E2">
      <w:pPr>
        <w:pStyle w:val="Level2"/>
        <w:numPr>
          <w:ilvl w:val="0"/>
          <w:numId w:val="0"/>
        </w:numPr>
        <w:ind w:left="851" w:hanging="851"/>
      </w:pPr>
      <w:r>
        <w:t xml:space="preserve">1.2     </w:t>
      </w:r>
      <w:r w:rsidR="00DF158C">
        <w:t xml:space="preserve">In addition to this Code, </w:t>
      </w:r>
      <w:r w:rsidR="0030204C">
        <w:t xml:space="preserve">Governors </w:t>
      </w:r>
      <w:r w:rsidR="00DF158C">
        <w:t>are recommended to familiarise the</w:t>
      </w:r>
      <w:r>
        <w:t xml:space="preserve">mselves with </w:t>
      </w:r>
      <w:r w:rsidR="00DF158C">
        <w:t>the source documents listed in Schedule</w:t>
      </w:r>
      <w:r w:rsidR="00BE5B39">
        <w:t xml:space="preserve"> 1</w:t>
      </w:r>
      <w:r w:rsidR="00DF158C">
        <w:t>.</w:t>
      </w:r>
    </w:p>
    <w:p w:rsidR="00DF158C" w:rsidRPr="00C1121B" w:rsidRDefault="00E858E2" w:rsidP="00E858E2">
      <w:pPr>
        <w:pStyle w:val="Level2"/>
        <w:numPr>
          <w:ilvl w:val="0"/>
          <w:numId w:val="0"/>
        </w:numPr>
        <w:ind w:left="720" w:hanging="720"/>
      </w:pPr>
      <w:r>
        <w:t>1.3</w:t>
      </w:r>
      <w:r>
        <w:tab/>
      </w:r>
      <w:r w:rsidR="00DF158C">
        <w:t xml:space="preserve">If a </w:t>
      </w:r>
      <w:r w:rsidR="0030204C">
        <w:t xml:space="preserve">Governor </w:t>
      </w:r>
      <w:r w:rsidR="00DF158C">
        <w:t xml:space="preserve">is in doubt about the provisions of this Code or any of the source documents, the Clerk should be consulted and, if necessary, professional advice should be obtained.  </w:t>
      </w:r>
      <w:r w:rsidR="00BE5B39">
        <w:t>U</w:t>
      </w:r>
      <w:r w:rsidR="00DF158C">
        <w:t xml:space="preserve">ltimate responsibility for the appropriateness of conduct as a </w:t>
      </w:r>
      <w:r w:rsidR="0030204C">
        <w:t xml:space="preserve">Governor </w:t>
      </w:r>
      <w:r w:rsidR="00DF158C">
        <w:t xml:space="preserve">of the College and for any act or omission in that capacity </w:t>
      </w:r>
      <w:r w:rsidR="00BE5B39">
        <w:t xml:space="preserve">however </w:t>
      </w:r>
      <w:r w:rsidR="00DF158C">
        <w:t xml:space="preserve">rests with the individual </w:t>
      </w:r>
      <w:r w:rsidR="0030204C">
        <w:t>Governor</w:t>
      </w:r>
      <w:r w:rsidR="00DF158C">
        <w:t>.</w:t>
      </w:r>
    </w:p>
    <w:p w:rsidR="00DF158C" w:rsidRDefault="00E858E2" w:rsidP="00E858E2">
      <w:pPr>
        <w:pStyle w:val="Level2"/>
        <w:numPr>
          <w:ilvl w:val="0"/>
          <w:numId w:val="0"/>
        </w:numPr>
        <w:ind w:left="720" w:hanging="720"/>
      </w:pPr>
      <w:r>
        <w:t>1.4</w:t>
      </w:r>
      <w:r>
        <w:tab/>
      </w:r>
      <w:r w:rsidR="00DF158C">
        <w:t xml:space="preserve">This Code applies to every committee or working </w:t>
      </w:r>
      <w:r w:rsidR="0030204C">
        <w:t xml:space="preserve">group of the Board of Governors </w:t>
      </w:r>
      <w:r w:rsidR="00DF158C">
        <w:t xml:space="preserve">and to every subsidiary company or joint venture of the College to which </w:t>
      </w:r>
      <w:r w:rsidR="0030204C">
        <w:t xml:space="preserve">Governors </w:t>
      </w:r>
      <w:r w:rsidR="00DF158C">
        <w:t>may be appointed.</w:t>
      </w:r>
    </w:p>
    <w:p w:rsidR="00DF158C" w:rsidRDefault="00E858E2" w:rsidP="00E858E2">
      <w:pPr>
        <w:pStyle w:val="Level2"/>
        <w:numPr>
          <w:ilvl w:val="0"/>
          <w:numId w:val="0"/>
        </w:numPr>
        <w:ind w:left="720" w:hanging="720"/>
      </w:pPr>
      <w:r>
        <w:t>1.5</w:t>
      </w:r>
      <w:r>
        <w:tab/>
      </w:r>
      <w:r w:rsidR="00DF158C">
        <w:t xml:space="preserve">By accepting appointment to the </w:t>
      </w:r>
      <w:r w:rsidR="0030204C">
        <w:t>Board of Governors,</w:t>
      </w:r>
      <w:r w:rsidR="00DF158C">
        <w:t xml:space="preserve"> each </w:t>
      </w:r>
      <w:r w:rsidR="0030204C">
        <w:t xml:space="preserve">Governor </w:t>
      </w:r>
      <w:r w:rsidR="00DF158C">
        <w:t>agrees to a</w:t>
      </w:r>
      <w:r w:rsidR="00BE5B39">
        <w:t>bide by</w:t>
      </w:r>
      <w:r w:rsidR="00DF158C">
        <w:t xml:space="preserve"> the provisions of this Code. </w:t>
      </w:r>
    </w:p>
    <w:p w:rsidR="00BE5B39" w:rsidRDefault="00BE5B39" w:rsidP="00E858E2">
      <w:pPr>
        <w:pStyle w:val="Level2"/>
        <w:numPr>
          <w:ilvl w:val="0"/>
          <w:numId w:val="0"/>
        </w:numPr>
        <w:ind w:left="720" w:hanging="720"/>
      </w:pPr>
      <w:r>
        <w:t>1.6</w:t>
      </w:r>
      <w:r>
        <w:tab/>
        <w:t xml:space="preserve">Each Governor by accepting the provisions of this Code agrees that any breach of the Code by them may lead to the termination of their appointment </w:t>
      </w:r>
      <w:r w:rsidR="00B8182A">
        <w:t>as a Govern</w:t>
      </w:r>
      <w:r>
        <w:t>or in accordance with clause 10 of the Instrument of Government.</w:t>
      </w:r>
    </w:p>
    <w:p w:rsidR="00DF158C" w:rsidRPr="00E5048F" w:rsidRDefault="00E858E2" w:rsidP="00E858E2">
      <w:pPr>
        <w:pStyle w:val="Level1"/>
        <w:keepNext/>
      </w:pPr>
      <w:r>
        <w:rPr>
          <w:rStyle w:val="Level1asHeadingtext"/>
        </w:rPr>
        <w:lastRenderedPageBreak/>
        <w:t>2</w:t>
      </w:r>
      <w:r>
        <w:rPr>
          <w:rStyle w:val="Level1asHeadingtext"/>
        </w:rPr>
        <w:tab/>
      </w:r>
      <w:r w:rsidR="00DF158C" w:rsidRPr="00955362">
        <w:rPr>
          <w:rStyle w:val="Level1asHeadingtext"/>
        </w:rPr>
        <w:t>INTERPRETATION</w:t>
      </w:r>
      <w:bookmarkStart w:id="2" w:name="_NN92"/>
      <w:bookmarkEnd w:id="2"/>
    </w:p>
    <w:p w:rsidR="00BE5B39" w:rsidRDefault="00E858E2" w:rsidP="00E858E2">
      <w:pPr>
        <w:pStyle w:val="Level2"/>
        <w:keepNext/>
        <w:numPr>
          <w:ilvl w:val="0"/>
          <w:numId w:val="0"/>
        </w:numPr>
        <w:ind w:left="720" w:hanging="720"/>
      </w:pPr>
      <w:r>
        <w:t>2.</w:t>
      </w:r>
      <w:r w:rsidR="00AB3A8A">
        <w:t>1</w:t>
      </w:r>
      <w:r>
        <w:tab/>
      </w:r>
      <w:r w:rsidR="00BE5B39">
        <w:t>In this Code the following expressions shall have the following meanings:</w:t>
      </w:r>
    </w:p>
    <w:p w:rsidR="00B8182A" w:rsidRDefault="00B8182A" w:rsidP="00B8182A">
      <w:pPr>
        <w:pStyle w:val="Level2"/>
        <w:keepNext/>
        <w:numPr>
          <w:ilvl w:val="0"/>
          <w:numId w:val="0"/>
        </w:numPr>
        <w:spacing w:after="0" w:line="360" w:lineRule="auto"/>
        <w:ind w:left="720" w:hanging="720"/>
      </w:pPr>
      <w:r>
        <w:tab/>
        <w:t xml:space="preserve">“Code of Good Governance” means </w:t>
      </w:r>
      <w:r w:rsidR="00BE5B39">
        <w:t xml:space="preserve">the Code of Good Governance for English </w:t>
      </w:r>
    </w:p>
    <w:p w:rsidR="00B8182A" w:rsidRDefault="00B8182A" w:rsidP="00B8182A">
      <w:pPr>
        <w:pStyle w:val="Level2"/>
        <w:keepNext/>
        <w:numPr>
          <w:ilvl w:val="0"/>
          <w:numId w:val="0"/>
        </w:numPr>
        <w:spacing w:after="120" w:line="360" w:lineRule="auto"/>
        <w:ind w:left="720" w:hanging="720"/>
      </w:pPr>
      <w:r>
        <w:t xml:space="preserve">           C</w:t>
      </w:r>
      <w:r w:rsidR="00BE5B39">
        <w:t>o</w:t>
      </w:r>
      <w:r>
        <w:t>l</w:t>
      </w:r>
      <w:r w:rsidR="00BE5B39">
        <w:t>leges issued by the AoC Governors’ Co</w:t>
      </w:r>
      <w:r>
        <w:t>u</w:t>
      </w:r>
      <w:r w:rsidR="00BE5B39">
        <w:t>ncil in March 2015.</w:t>
      </w:r>
    </w:p>
    <w:p w:rsidR="00B8182A" w:rsidRDefault="00BE5B39" w:rsidP="00B8182A">
      <w:pPr>
        <w:pStyle w:val="Level2"/>
        <w:keepNext/>
        <w:numPr>
          <w:ilvl w:val="0"/>
          <w:numId w:val="0"/>
        </w:numPr>
        <w:spacing w:line="360" w:lineRule="auto"/>
        <w:ind w:left="720" w:hanging="720"/>
      </w:pPr>
      <w:r>
        <w:tab/>
        <w:t>College”</w:t>
      </w:r>
      <w:r w:rsidR="00B8182A">
        <w:t xml:space="preserve"> means this College</w:t>
      </w:r>
      <w:r>
        <w:tab/>
      </w:r>
    </w:p>
    <w:p w:rsidR="00DF158C" w:rsidRDefault="00565874" w:rsidP="00B8182A">
      <w:pPr>
        <w:pStyle w:val="Level2"/>
        <w:keepNext/>
        <w:numPr>
          <w:ilvl w:val="0"/>
          <w:numId w:val="0"/>
        </w:numPr>
        <w:ind w:left="720"/>
      </w:pPr>
      <w:r>
        <w:t>“</w:t>
      </w:r>
      <w:r w:rsidR="00DF158C">
        <w:t>College Mission Statement</w:t>
      </w:r>
      <w:r>
        <w:t>”</w:t>
      </w:r>
      <w:r w:rsidR="00DF158C">
        <w:t xml:space="preserve"> means the statement </w:t>
      </w:r>
      <w:r w:rsidR="0030204C">
        <w:t xml:space="preserve">set out at </w:t>
      </w:r>
      <w:r w:rsidR="00DF158C">
        <w:t xml:space="preserve">paragraph 3.1 of this Code or such other mission statement as may be agreed by the </w:t>
      </w:r>
      <w:r w:rsidR="0030204C">
        <w:t>Board of Governors</w:t>
      </w:r>
      <w:r w:rsidR="00DF158C">
        <w:t xml:space="preserve"> from time to time;</w:t>
      </w:r>
    </w:p>
    <w:p w:rsidR="00DF158C" w:rsidRPr="0092750B" w:rsidRDefault="00B8182A" w:rsidP="00B8182A">
      <w:pPr>
        <w:pStyle w:val="Level2"/>
        <w:numPr>
          <w:ilvl w:val="0"/>
          <w:numId w:val="0"/>
        </w:numPr>
        <w:ind w:left="720"/>
      </w:pPr>
      <w:r>
        <w:t>“College Core Values”</w:t>
      </w:r>
      <w:r w:rsidR="00DF158C" w:rsidRPr="00891B24">
        <w:t xml:space="preserve"> means those Core Values set out at paragraph 3.2 of this Code or such other core values as may be agreed by the </w:t>
      </w:r>
      <w:r w:rsidR="0030204C" w:rsidRPr="00891B24">
        <w:t xml:space="preserve">Board of Governors </w:t>
      </w:r>
      <w:r w:rsidR="00DF158C" w:rsidRPr="00891B24">
        <w:t>from time to time</w:t>
      </w:r>
      <w:r w:rsidR="00DA2914" w:rsidRPr="0092750B">
        <w:t>, for example in a Public Value Statement.</w:t>
      </w:r>
    </w:p>
    <w:p w:rsidR="00DF158C" w:rsidRDefault="00B8182A" w:rsidP="00B8182A">
      <w:pPr>
        <w:pStyle w:val="Level2"/>
        <w:numPr>
          <w:ilvl w:val="0"/>
          <w:numId w:val="0"/>
        </w:numPr>
        <w:ind w:left="720"/>
      </w:pPr>
      <w:r>
        <w:t>“</w:t>
      </w:r>
      <w:r w:rsidR="0030204C">
        <w:t>Board of Governors</w:t>
      </w:r>
      <w:r>
        <w:t>”</w:t>
      </w:r>
      <w:r w:rsidR="0030204C">
        <w:t xml:space="preserve"> </w:t>
      </w:r>
      <w:r w:rsidR="00DF158C">
        <w:t xml:space="preserve">means the </w:t>
      </w:r>
      <w:r w:rsidR="00565874">
        <w:t>college</w:t>
      </w:r>
      <w:r w:rsidR="00DF158C">
        <w:t xml:space="preserve"> corporation which was established </w:t>
      </w:r>
      <w:r w:rsidR="00565874">
        <w:t xml:space="preserve">and designated by the Secretary of State </w:t>
      </w:r>
      <w:r w:rsidR="00DF158C">
        <w:t>for the purpose of conducting the College;</w:t>
      </w:r>
    </w:p>
    <w:p w:rsidR="00B8182A" w:rsidRDefault="00296645" w:rsidP="00B8182A">
      <w:pPr>
        <w:pStyle w:val="Level2"/>
        <w:numPr>
          <w:ilvl w:val="0"/>
          <w:numId w:val="0"/>
        </w:numPr>
        <w:ind w:left="720"/>
      </w:pPr>
      <w:r>
        <w:t>“Corporation” is the legal term for a further Education College Governing Body.</w:t>
      </w:r>
    </w:p>
    <w:p w:rsidR="00DF158C" w:rsidRDefault="00296645" w:rsidP="00296645">
      <w:pPr>
        <w:pStyle w:val="Level2"/>
        <w:numPr>
          <w:ilvl w:val="0"/>
          <w:numId w:val="0"/>
        </w:numPr>
        <w:ind w:left="720"/>
      </w:pPr>
      <w:r>
        <w:t>“</w:t>
      </w:r>
      <w:r w:rsidR="0030204C">
        <w:t>Governor</w:t>
      </w:r>
      <w:r>
        <w:t>”, “Chair”, “Principal” and “Clerk”</w:t>
      </w:r>
      <w:r w:rsidR="00DF158C">
        <w:t xml:space="preserve"> mean respectively the Member of the </w:t>
      </w:r>
      <w:r w:rsidR="0030204C">
        <w:t xml:space="preserve">Board of Governors </w:t>
      </w:r>
      <w:r w:rsidR="00DF158C">
        <w:t xml:space="preserve">of the College, the Chair of the </w:t>
      </w:r>
      <w:r w:rsidR="0030204C">
        <w:t>Board of Governors</w:t>
      </w:r>
      <w:r w:rsidR="00DF158C">
        <w:t>, the Principal</w:t>
      </w:r>
      <w:r w:rsidR="00565874">
        <w:t>/Chief Executive</w:t>
      </w:r>
      <w:r w:rsidR="00DF158C">
        <w:t xml:space="preserve"> of the College and the Clerk of the </w:t>
      </w:r>
      <w:r w:rsidR="0030204C">
        <w:t>Board of Governors</w:t>
      </w:r>
      <w:r w:rsidR="00DF158C">
        <w:t>;</w:t>
      </w:r>
    </w:p>
    <w:p w:rsidR="009D5EAD" w:rsidRDefault="00296645" w:rsidP="00296645">
      <w:pPr>
        <w:pStyle w:val="Level2"/>
        <w:numPr>
          <w:ilvl w:val="0"/>
          <w:numId w:val="0"/>
        </w:numPr>
        <w:ind w:left="360" w:firstLine="360"/>
      </w:pPr>
      <w:r>
        <w:t>“</w:t>
      </w:r>
      <w:r w:rsidR="009D5EAD" w:rsidRPr="00891B24">
        <w:t>D</w:t>
      </w:r>
      <w:r w:rsidR="00565874">
        <w:t>fE</w:t>
      </w:r>
      <w:r>
        <w:t>”</w:t>
      </w:r>
      <w:r w:rsidR="009D5EAD" w:rsidRPr="00891B24">
        <w:t xml:space="preserve"> means the Department for </w:t>
      </w:r>
      <w:r w:rsidR="00565874">
        <w:t>Education</w:t>
      </w:r>
      <w:r w:rsidR="004E22A3" w:rsidRPr="00891B24">
        <w:t>;</w:t>
      </w:r>
    </w:p>
    <w:p w:rsidR="008106D7" w:rsidRDefault="00296645" w:rsidP="00296645">
      <w:pPr>
        <w:pStyle w:val="Level2"/>
        <w:numPr>
          <w:ilvl w:val="0"/>
          <w:numId w:val="0"/>
        </w:numPr>
        <w:ind w:left="360" w:firstLine="360"/>
      </w:pPr>
      <w:r>
        <w:t>“</w:t>
      </w:r>
      <w:r w:rsidR="008106D7" w:rsidRPr="0092750B">
        <w:t>E</w:t>
      </w:r>
      <w:r w:rsidR="00565874">
        <w:t>S</w:t>
      </w:r>
      <w:r>
        <w:t>FA”</w:t>
      </w:r>
      <w:r w:rsidR="008106D7" w:rsidRPr="0092750B">
        <w:t xml:space="preserve"> means the Education </w:t>
      </w:r>
      <w:r w:rsidR="00565874">
        <w:t xml:space="preserve">and Skills </w:t>
      </w:r>
      <w:r w:rsidR="008106D7" w:rsidRPr="0092750B">
        <w:t>Funding Agency or any successor body;</w:t>
      </w:r>
    </w:p>
    <w:p w:rsidR="008106D7" w:rsidRDefault="00296645" w:rsidP="00296645">
      <w:pPr>
        <w:pStyle w:val="Level2"/>
        <w:numPr>
          <w:ilvl w:val="0"/>
          <w:numId w:val="0"/>
        </w:numPr>
        <w:ind w:left="720"/>
      </w:pPr>
      <w:r>
        <w:t>“Foundation Code”</w:t>
      </w:r>
      <w:r w:rsidR="008106D7" w:rsidRPr="0092750B">
        <w:t xml:space="preserve"> means the English Colleges’ Foundation Code issued by the Association of Colleges in November 2011;</w:t>
      </w:r>
    </w:p>
    <w:p w:rsidR="00565874" w:rsidRPr="0092750B" w:rsidRDefault="00565874" w:rsidP="00296645">
      <w:pPr>
        <w:pStyle w:val="Level2"/>
        <w:numPr>
          <w:ilvl w:val="0"/>
          <w:numId w:val="0"/>
        </w:numPr>
        <w:ind w:left="360" w:firstLine="360"/>
      </w:pPr>
      <w:r>
        <w:t>“Secretary of State” means the Secretary of State for Education.</w:t>
      </w:r>
    </w:p>
    <w:p w:rsidR="00BE5B39" w:rsidRDefault="00247D93" w:rsidP="00247D93">
      <w:pPr>
        <w:pStyle w:val="Level2"/>
        <w:numPr>
          <w:ilvl w:val="0"/>
          <w:numId w:val="0"/>
        </w:numPr>
        <w:ind w:left="720" w:hanging="720"/>
      </w:pPr>
      <w:r>
        <w:t>2.</w:t>
      </w:r>
      <w:r w:rsidR="00BE5B39">
        <w:t>2</w:t>
      </w:r>
      <w:r>
        <w:tab/>
      </w:r>
      <w:r w:rsidR="00BE5B39">
        <w:t>A</w:t>
      </w:r>
      <w:r w:rsidR="00DF158C">
        <w:t>ll other definitions have the same meanings as given in the College’s Instrument and Articles of Government</w:t>
      </w:r>
      <w:r w:rsidR="00BE5B39">
        <w:t xml:space="preserve"> and words importing one gender import any gender.</w:t>
      </w:r>
    </w:p>
    <w:p w:rsidR="00DF158C" w:rsidRPr="00E5048F" w:rsidRDefault="00247D93" w:rsidP="00247D93">
      <w:pPr>
        <w:pStyle w:val="Level1"/>
        <w:keepNext/>
      </w:pPr>
      <w:r>
        <w:rPr>
          <w:rStyle w:val="Level1asHeadingtext"/>
        </w:rPr>
        <w:t>3</w:t>
      </w:r>
      <w:r>
        <w:rPr>
          <w:rStyle w:val="Level1asHeadingtext"/>
        </w:rPr>
        <w:tab/>
      </w:r>
      <w:r w:rsidR="00DF158C" w:rsidRPr="00955362">
        <w:rPr>
          <w:rStyle w:val="Level1asHeadingtext"/>
        </w:rPr>
        <w:t>AIMS AND VALUES</w:t>
      </w:r>
      <w:bookmarkStart w:id="3" w:name="_NN93"/>
      <w:bookmarkEnd w:id="3"/>
    </w:p>
    <w:p w:rsidR="00D658EB" w:rsidRPr="0092750B" w:rsidRDefault="00247D93" w:rsidP="00247D93">
      <w:pPr>
        <w:pStyle w:val="Level2"/>
        <w:numPr>
          <w:ilvl w:val="0"/>
          <w:numId w:val="0"/>
        </w:numPr>
        <w:ind w:left="720" w:hanging="720"/>
      </w:pPr>
      <w:r>
        <w:t>3.1</w:t>
      </w:r>
      <w:r>
        <w:tab/>
      </w:r>
      <w:r w:rsidR="00D658EB" w:rsidRPr="0092750B">
        <w:t>City of Wolverhampton College’s mission is to</w:t>
      </w:r>
      <w:r w:rsidR="008106D7" w:rsidRPr="0092750B">
        <w:t xml:space="preserve"> equip people in and around Wolverhampton with the skills to succeed</w:t>
      </w:r>
      <w:r w:rsidR="00565874">
        <w:t xml:space="preserve"> and excel</w:t>
      </w:r>
      <w:r w:rsidR="00D658EB" w:rsidRPr="0092750B">
        <w:t>.</w:t>
      </w:r>
    </w:p>
    <w:p w:rsidR="009053E7" w:rsidRPr="00B446E3" w:rsidRDefault="00247D93" w:rsidP="00247D93">
      <w:pPr>
        <w:pStyle w:val="Level2"/>
        <w:numPr>
          <w:ilvl w:val="0"/>
          <w:numId w:val="0"/>
        </w:numPr>
        <w:ind w:left="720" w:hanging="720"/>
      </w:pPr>
      <w:r>
        <w:t>3.2</w:t>
      </w:r>
      <w:r>
        <w:tab/>
      </w:r>
      <w:r w:rsidR="009053E7" w:rsidRPr="00B446E3">
        <w:t>The College values are:</w:t>
      </w:r>
    </w:p>
    <w:p w:rsidR="009053E7" w:rsidRPr="00B446E3" w:rsidRDefault="009053E7" w:rsidP="00247D93">
      <w:pPr>
        <w:pStyle w:val="Level2"/>
        <w:numPr>
          <w:ilvl w:val="0"/>
          <w:numId w:val="25"/>
        </w:numPr>
        <w:spacing w:line="240" w:lineRule="auto"/>
        <w:ind w:left="993" w:hanging="273"/>
        <w:rPr>
          <w:rFonts w:cs="Arial"/>
        </w:rPr>
      </w:pPr>
      <w:r w:rsidRPr="00B446E3">
        <w:rPr>
          <w:rFonts w:cs="Arial"/>
        </w:rPr>
        <w:t xml:space="preserve">All students and </w:t>
      </w:r>
      <w:r w:rsidR="00565874">
        <w:rPr>
          <w:rFonts w:cs="Arial"/>
        </w:rPr>
        <w:t>colleagues</w:t>
      </w:r>
      <w:r w:rsidRPr="00B446E3">
        <w:rPr>
          <w:rFonts w:cs="Arial"/>
        </w:rPr>
        <w:t xml:space="preserve"> feel valued and respected</w:t>
      </w:r>
    </w:p>
    <w:p w:rsidR="009053E7" w:rsidRPr="00B446E3" w:rsidRDefault="009053E7" w:rsidP="00247D93">
      <w:pPr>
        <w:pStyle w:val="Level2"/>
        <w:numPr>
          <w:ilvl w:val="0"/>
          <w:numId w:val="25"/>
        </w:numPr>
        <w:spacing w:line="240" w:lineRule="auto"/>
        <w:ind w:left="993" w:hanging="273"/>
        <w:rPr>
          <w:rFonts w:cs="Arial"/>
        </w:rPr>
      </w:pPr>
      <w:r w:rsidRPr="00B446E3">
        <w:rPr>
          <w:rFonts w:cs="Arial"/>
        </w:rPr>
        <w:t>Everyone is accountable for their actions</w:t>
      </w:r>
    </w:p>
    <w:p w:rsidR="009053E7" w:rsidRPr="00B446E3" w:rsidRDefault="009053E7" w:rsidP="00247D93">
      <w:pPr>
        <w:pStyle w:val="Level2"/>
        <w:numPr>
          <w:ilvl w:val="0"/>
          <w:numId w:val="25"/>
        </w:numPr>
        <w:spacing w:line="240" w:lineRule="auto"/>
        <w:ind w:left="993" w:hanging="273"/>
        <w:rPr>
          <w:rFonts w:cs="Arial"/>
        </w:rPr>
      </w:pPr>
      <w:r w:rsidRPr="00B446E3">
        <w:rPr>
          <w:rFonts w:cs="Arial"/>
        </w:rPr>
        <w:lastRenderedPageBreak/>
        <w:t xml:space="preserve">We keep a clear vision and move towards it </w:t>
      </w:r>
    </w:p>
    <w:p w:rsidR="009053E7" w:rsidRDefault="009053E7" w:rsidP="00247D93">
      <w:pPr>
        <w:pStyle w:val="Level2"/>
        <w:numPr>
          <w:ilvl w:val="0"/>
          <w:numId w:val="25"/>
        </w:numPr>
        <w:spacing w:line="240" w:lineRule="auto"/>
        <w:ind w:left="993" w:hanging="273"/>
        <w:rPr>
          <w:rFonts w:cs="Arial"/>
        </w:rPr>
      </w:pPr>
      <w:r w:rsidRPr="00B446E3">
        <w:rPr>
          <w:rFonts w:cs="Arial"/>
        </w:rPr>
        <w:t xml:space="preserve">Everyone is empowered to </w:t>
      </w:r>
      <w:r w:rsidR="00565874">
        <w:rPr>
          <w:rFonts w:cs="Arial"/>
        </w:rPr>
        <w:t>positively influence and be a role model for others</w:t>
      </w:r>
    </w:p>
    <w:p w:rsidR="00AC10F0" w:rsidRPr="00B446E3" w:rsidRDefault="00AC10F0" w:rsidP="00AC10F0">
      <w:pPr>
        <w:pStyle w:val="Level2"/>
        <w:numPr>
          <w:ilvl w:val="0"/>
          <w:numId w:val="25"/>
        </w:numPr>
        <w:spacing w:line="240" w:lineRule="auto"/>
        <w:ind w:left="993" w:hanging="273"/>
        <w:rPr>
          <w:rFonts w:cs="Arial"/>
        </w:rPr>
      </w:pPr>
      <w:r w:rsidRPr="00B446E3">
        <w:rPr>
          <w:rFonts w:cs="Arial"/>
        </w:rPr>
        <w:t>We put students at the heart of every decision we make</w:t>
      </w:r>
    </w:p>
    <w:p w:rsidR="00AC10F0" w:rsidRPr="00B446E3" w:rsidRDefault="00AC10F0" w:rsidP="00B8182A">
      <w:pPr>
        <w:pStyle w:val="Level2"/>
        <w:numPr>
          <w:ilvl w:val="0"/>
          <w:numId w:val="0"/>
        </w:numPr>
        <w:spacing w:line="240" w:lineRule="auto"/>
        <w:ind w:left="720"/>
        <w:rPr>
          <w:rFonts w:cs="Arial"/>
        </w:rPr>
      </w:pPr>
    </w:p>
    <w:p w:rsidR="00DF158C" w:rsidRDefault="00247D93" w:rsidP="00247D93">
      <w:pPr>
        <w:pStyle w:val="Level2"/>
        <w:numPr>
          <w:ilvl w:val="0"/>
          <w:numId w:val="0"/>
        </w:numPr>
        <w:ind w:left="720" w:hanging="720"/>
      </w:pPr>
      <w:r w:rsidRPr="008C72BC">
        <w:t>3.3</w:t>
      </w:r>
      <w:r w:rsidRPr="008C72BC">
        <w:tab/>
      </w:r>
      <w:r w:rsidR="00DF158C" w:rsidRPr="008C72BC">
        <w:t xml:space="preserve">The College Mission Statement together with the corporate objectives of the College agreed by the </w:t>
      </w:r>
      <w:r w:rsidR="0030204C" w:rsidRPr="008C72BC">
        <w:t xml:space="preserve">Board of Governors </w:t>
      </w:r>
      <w:r w:rsidR="00DF158C" w:rsidRPr="008C72BC">
        <w:t>from time to time</w:t>
      </w:r>
      <w:r w:rsidR="008C72BC" w:rsidRPr="00B8182A">
        <w:t>,</w:t>
      </w:r>
      <w:r w:rsidR="00DF158C" w:rsidRPr="008C72BC">
        <w:t xml:space="preserve"> seek to encapsulate the core purposes and aims of the College. </w:t>
      </w:r>
      <w:r w:rsidR="00D658EB" w:rsidRPr="008C72BC">
        <w:t xml:space="preserve">Governors </w:t>
      </w:r>
      <w:r w:rsidR="00DF158C" w:rsidRPr="008C72BC">
        <w:t>should have due regard to these purposes and aims and to the Core Values</w:t>
      </w:r>
      <w:r w:rsidR="00D658EB" w:rsidRPr="008C72BC">
        <w:t xml:space="preserve"> </w:t>
      </w:r>
      <w:r w:rsidR="00DF158C" w:rsidRPr="008C72BC">
        <w:t xml:space="preserve">when conducting the business of the </w:t>
      </w:r>
      <w:r w:rsidR="00D658EB" w:rsidRPr="008C72BC">
        <w:t xml:space="preserve">Board of Governors </w:t>
      </w:r>
      <w:r w:rsidR="00DF158C" w:rsidRPr="008C72BC">
        <w:t>and considering the activities and proposed activities of the College.</w:t>
      </w:r>
    </w:p>
    <w:p w:rsidR="00EF1807" w:rsidRDefault="00247D93" w:rsidP="00247D93">
      <w:pPr>
        <w:pStyle w:val="Level2"/>
        <w:numPr>
          <w:ilvl w:val="0"/>
          <w:numId w:val="0"/>
        </w:numPr>
        <w:ind w:left="720" w:hanging="720"/>
      </w:pPr>
      <w:r>
        <w:t>3.4</w:t>
      </w:r>
      <w:r>
        <w:tab/>
      </w:r>
      <w:r w:rsidR="00DF158C">
        <w:t xml:space="preserve">The </w:t>
      </w:r>
      <w:r w:rsidR="00D658EB">
        <w:t xml:space="preserve">Board of Governors </w:t>
      </w:r>
      <w:r w:rsidR="00DF158C">
        <w:t xml:space="preserve">recognises its obligations to all those with whom it and/or the College have dealings, including students, employees, suppliers, other educational institutions and the wider community.  In particular, the </w:t>
      </w:r>
      <w:r w:rsidR="00D658EB">
        <w:t xml:space="preserve">Board of Governors </w:t>
      </w:r>
      <w:r w:rsidR="00DF158C">
        <w:t>is committed to</w:t>
      </w:r>
      <w:r w:rsidR="00EF1807">
        <w:t>:</w:t>
      </w:r>
    </w:p>
    <w:p w:rsidR="00EF1807" w:rsidRPr="0092750B" w:rsidRDefault="00296645" w:rsidP="00B8182A">
      <w:pPr>
        <w:pStyle w:val="Level2"/>
        <w:numPr>
          <w:ilvl w:val="0"/>
          <w:numId w:val="0"/>
        </w:numPr>
      </w:pPr>
      <w:r>
        <w:t xml:space="preserve">3.41    </w:t>
      </w:r>
      <w:r w:rsidR="008C72BC">
        <w:t>h</w:t>
      </w:r>
      <w:r w:rsidR="00EF1807" w:rsidRPr="0092750B">
        <w:t>aving close regard to the voice of the learner;</w:t>
      </w:r>
    </w:p>
    <w:p w:rsidR="00296645" w:rsidRDefault="00296645" w:rsidP="00296645">
      <w:pPr>
        <w:pStyle w:val="Level2"/>
        <w:numPr>
          <w:ilvl w:val="2"/>
          <w:numId w:val="27"/>
        </w:numPr>
        <w:tabs>
          <w:tab w:val="clear" w:pos="1843"/>
        </w:tabs>
        <w:ind w:left="993" w:hanging="273"/>
      </w:pPr>
      <w:r w:rsidRPr="0092750B">
        <w:t>combating any discrimination within the College on the grounds of the characteristics protected by the Equality Act 2010</w:t>
      </w:r>
      <w:r>
        <w:t xml:space="preserve"> (“the 2010 Act”) and promoting equality in accordance with its duty under the 2010 Act</w:t>
      </w:r>
      <w:r w:rsidRPr="0092750B">
        <w:t>;</w:t>
      </w:r>
    </w:p>
    <w:p w:rsidR="00DF158C" w:rsidRDefault="008C72BC" w:rsidP="00247D93">
      <w:pPr>
        <w:pStyle w:val="Level2"/>
        <w:numPr>
          <w:ilvl w:val="2"/>
          <w:numId w:val="27"/>
        </w:numPr>
        <w:tabs>
          <w:tab w:val="clear" w:pos="1843"/>
        </w:tabs>
        <w:ind w:left="993" w:hanging="273"/>
      </w:pPr>
      <w:r>
        <w:t>u</w:t>
      </w:r>
      <w:r w:rsidR="00EF1807">
        <w:t xml:space="preserve">pholding the </w:t>
      </w:r>
      <w:r w:rsidR="00DF158C">
        <w:t xml:space="preserve">principles set out in the College’s </w:t>
      </w:r>
      <w:r w:rsidR="00AB3A8A">
        <w:t xml:space="preserve">Student </w:t>
      </w:r>
      <w:r w:rsidR="00DF158C">
        <w:t>Charter, copies of which are available from the Clerk</w:t>
      </w:r>
      <w:r w:rsidR="00EF1807">
        <w:t>; and</w:t>
      </w:r>
    </w:p>
    <w:p w:rsidR="00EF1807" w:rsidRDefault="008C72BC" w:rsidP="00247D93">
      <w:pPr>
        <w:pStyle w:val="Level2"/>
        <w:numPr>
          <w:ilvl w:val="2"/>
          <w:numId w:val="27"/>
        </w:numPr>
        <w:tabs>
          <w:tab w:val="clear" w:pos="1843"/>
        </w:tabs>
        <w:ind w:left="993" w:hanging="273"/>
      </w:pPr>
      <w:r>
        <w:t>e</w:t>
      </w:r>
      <w:r w:rsidR="00EF1807" w:rsidRPr="0092750B">
        <w:t>ngaging with the community which the College serves in order to understand and meet its needs (in accordance with the College’s community/local engagement policy)</w:t>
      </w:r>
      <w:r>
        <w:t>; and</w:t>
      </w:r>
    </w:p>
    <w:p w:rsidR="00296645" w:rsidRDefault="00296645" w:rsidP="00247D93">
      <w:pPr>
        <w:pStyle w:val="Level2"/>
        <w:numPr>
          <w:ilvl w:val="2"/>
          <w:numId w:val="27"/>
        </w:numPr>
        <w:tabs>
          <w:tab w:val="clear" w:pos="1843"/>
        </w:tabs>
        <w:ind w:left="993" w:hanging="273"/>
      </w:pPr>
      <w:r>
        <w:t>observing its duty under the Education (No 2) Act 1986 to take reasonable steps to ensure freedom of speech for members of the College community and visiting speakers and its duty under the Counter Terrorism and Security Act 2015 to have regard to the need, when exercising its functions to prevent people from being drawn into terrorism.</w:t>
      </w:r>
    </w:p>
    <w:p w:rsidR="00DF158C" w:rsidRDefault="008C72BC" w:rsidP="00296645">
      <w:pPr>
        <w:pStyle w:val="Level2"/>
        <w:numPr>
          <w:ilvl w:val="0"/>
          <w:numId w:val="0"/>
        </w:numPr>
        <w:ind w:left="851" w:hanging="851"/>
      </w:pPr>
      <w:r>
        <w:t xml:space="preserve"> </w:t>
      </w:r>
      <w:r w:rsidR="00247D93">
        <w:t>3.5</w:t>
      </w:r>
      <w:r w:rsidR="00247D93">
        <w:tab/>
      </w:r>
      <w:r w:rsidR="00DF158C">
        <w:t xml:space="preserve">The </w:t>
      </w:r>
      <w:r w:rsidR="00D658EB">
        <w:t xml:space="preserve">Board of Governors </w:t>
      </w:r>
      <w:r w:rsidR="00DF158C">
        <w:t>is also committed to ensuring that it conducts its business in accordance with the highest ethical standards as set out in more detail in this Code.</w:t>
      </w:r>
    </w:p>
    <w:p w:rsidR="00DF158C" w:rsidRPr="00E5048F" w:rsidRDefault="00247D93" w:rsidP="00247D93">
      <w:pPr>
        <w:pStyle w:val="Level1"/>
        <w:keepNext/>
      </w:pPr>
      <w:r>
        <w:rPr>
          <w:rStyle w:val="Level1asHeadingtext"/>
        </w:rPr>
        <w:t>4</w:t>
      </w:r>
      <w:r>
        <w:rPr>
          <w:rStyle w:val="Level1asHeadingtext"/>
        </w:rPr>
        <w:tab/>
      </w:r>
      <w:r w:rsidR="00DF158C" w:rsidRPr="00955362">
        <w:rPr>
          <w:rStyle w:val="Level1asHeadingtext"/>
        </w:rPr>
        <w:t>DUTIES</w:t>
      </w:r>
      <w:bookmarkStart w:id="4" w:name="_NN94"/>
      <w:bookmarkEnd w:id="4"/>
    </w:p>
    <w:p w:rsidR="00DF158C" w:rsidRDefault="00A66F10" w:rsidP="00A66F10">
      <w:pPr>
        <w:pStyle w:val="Level2"/>
        <w:numPr>
          <w:ilvl w:val="0"/>
          <w:numId w:val="0"/>
        </w:numPr>
        <w:ind w:left="720" w:hanging="720"/>
      </w:pPr>
      <w:r>
        <w:t>4.1</w:t>
      </w:r>
      <w:r>
        <w:tab/>
      </w:r>
      <w:r w:rsidR="00906EFA">
        <w:t xml:space="preserve">Governors are in the position of charity trustees and as such owe a </w:t>
      </w:r>
      <w:r w:rsidR="00DF158C">
        <w:t xml:space="preserve">fiduciary duty to the College.  This means that they should show it the highest loyalty and act in good faith in its best interests. Each </w:t>
      </w:r>
      <w:r w:rsidR="00D658EB">
        <w:t>Governor s</w:t>
      </w:r>
      <w:r w:rsidR="00DF158C">
        <w:t xml:space="preserve">hould act honestly, diligently and </w:t>
      </w:r>
      <w:r w:rsidR="00DF158C">
        <w:lastRenderedPageBreak/>
        <w:t xml:space="preserve">(subject to the provisions appearing in paragraph 10 of this Code relating to collective responsibility) independently.  The actions of </w:t>
      </w:r>
      <w:r w:rsidR="00D658EB">
        <w:t xml:space="preserve">Governors </w:t>
      </w:r>
      <w:r w:rsidR="00DF158C">
        <w:t>should promote and protect the good reputation of the College and the trust and confidence of those with whom it deals.</w:t>
      </w:r>
    </w:p>
    <w:p w:rsidR="00DF158C" w:rsidRDefault="00A66F10" w:rsidP="00A66F10">
      <w:pPr>
        <w:pStyle w:val="Level2"/>
        <w:numPr>
          <w:ilvl w:val="0"/>
          <w:numId w:val="0"/>
        </w:numPr>
        <w:ind w:left="720" w:hanging="720"/>
      </w:pPr>
      <w:r>
        <w:t>4.2</w:t>
      </w:r>
      <w:r>
        <w:tab/>
      </w:r>
      <w:r w:rsidR="00DF158C">
        <w:t xml:space="preserve">Decisions taken by </w:t>
      </w:r>
      <w:r w:rsidR="00D658EB">
        <w:t xml:space="preserve">Governors </w:t>
      </w:r>
      <w:r w:rsidR="00DF158C">
        <w:t xml:space="preserve">at meetings of the </w:t>
      </w:r>
      <w:r w:rsidR="00D658EB">
        <w:t xml:space="preserve">Board of Governors </w:t>
      </w:r>
      <w:r w:rsidR="00DF158C">
        <w:t xml:space="preserve">and its committees must not be for any improper purpose or personal motive.  Decisions taken must always be for the benefit of the College, its students and staff and other users of the College and must be taken with a view to safeguarding public funds.  Accordingly, </w:t>
      </w:r>
      <w:r w:rsidR="00D658EB">
        <w:t xml:space="preserve">Governors </w:t>
      </w:r>
      <w:r w:rsidR="00DF158C">
        <w:t>must not be bound in their speaking and voting by mandates given to them by other bodies or persons</w:t>
      </w:r>
      <w:r w:rsidR="00A46DCF">
        <w:t xml:space="preserve"> (including the bodies that elected them)</w:t>
      </w:r>
      <w:r w:rsidR="00DF158C">
        <w:t>.</w:t>
      </w:r>
    </w:p>
    <w:p w:rsidR="00DF158C" w:rsidRDefault="00A66F10" w:rsidP="00A66F10">
      <w:pPr>
        <w:pStyle w:val="Level2"/>
        <w:numPr>
          <w:ilvl w:val="0"/>
          <w:numId w:val="0"/>
        </w:numPr>
        <w:ind w:left="720" w:hanging="720"/>
      </w:pPr>
      <w:r>
        <w:t>4.3</w:t>
      </w:r>
      <w:r>
        <w:tab/>
      </w:r>
      <w:r w:rsidR="00D658EB">
        <w:t xml:space="preserve">Governors </w:t>
      </w:r>
      <w:r w:rsidR="00DF158C">
        <w:t xml:space="preserve">must observe the provisions of the College’s Instrument and Articles of Government and in particular the </w:t>
      </w:r>
      <w:r w:rsidR="00A46DCF">
        <w:t xml:space="preserve">duty to give immediate notice to the Clerk should they become disqualified from continuing to hold office and also the </w:t>
      </w:r>
      <w:r w:rsidR="00DF158C">
        <w:t xml:space="preserve">responsibilities given to the </w:t>
      </w:r>
      <w:r w:rsidR="00D658EB">
        <w:t>Board of Governors b</w:t>
      </w:r>
      <w:r w:rsidR="00DF158C">
        <w:t xml:space="preserve">y the College’s Articles of Government.  Those responsibilities, including a list of “reserved” responsibilities which are so important that they must not be delegated, are set out in </w:t>
      </w:r>
      <w:r w:rsidR="00906EFA">
        <w:t>Schedule 4</w:t>
      </w:r>
    </w:p>
    <w:p w:rsidR="00DF158C" w:rsidRDefault="00A66F10" w:rsidP="00A66F10">
      <w:pPr>
        <w:pStyle w:val="Level2"/>
        <w:numPr>
          <w:ilvl w:val="0"/>
          <w:numId w:val="0"/>
        </w:numPr>
        <w:ind w:left="720" w:hanging="720"/>
      </w:pPr>
      <w:r>
        <w:t>4.4</w:t>
      </w:r>
      <w:r>
        <w:tab/>
      </w:r>
      <w:r w:rsidR="00D658EB">
        <w:t xml:space="preserve">Governors </w:t>
      </w:r>
      <w:r w:rsidR="00DF158C">
        <w:t xml:space="preserve">should comply with the Standing Orders and terms of reference of the </w:t>
      </w:r>
      <w:r w:rsidR="00D658EB">
        <w:t xml:space="preserve">Board of Governors </w:t>
      </w:r>
      <w:r w:rsidR="00DF158C">
        <w:t xml:space="preserve">and its committees to ensure that the </w:t>
      </w:r>
      <w:r w:rsidR="00D658EB">
        <w:t xml:space="preserve">Board of </w:t>
      </w:r>
      <w:r w:rsidR="00296645">
        <w:t>Governors conducts</w:t>
      </w:r>
      <w:r w:rsidR="00DF158C">
        <w:t xml:space="preserve"> itself in an orderly, fair, open and transparent manner.   </w:t>
      </w:r>
      <w:r w:rsidR="00D658EB">
        <w:t xml:space="preserve">Governors </w:t>
      </w:r>
      <w:r w:rsidR="00DF158C">
        <w:t>must keep those Standing Orders and terms of reference under periodic review.</w:t>
      </w:r>
    </w:p>
    <w:p w:rsidR="00DF158C" w:rsidRDefault="00A66F10" w:rsidP="00A66F10">
      <w:pPr>
        <w:pStyle w:val="Level2"/>
        <w:numPr>
          <w:ilvl w:val="0"/>
          <w:numId w:val="0"/>
        </w:numPr>
        <w:ind w:left="720" w:hanging="720"/>
      </w:pPr>
      <w:r>
        <w:t>4.5</w:t>
      </w:r>
      <w:r>
        <w:tab/>
      </w:r>
      <w:r w:rsidR="00D658EB">
        <w:t xml:space="preserve">Governors </w:t>
      </w:r>
      <w:r w:rsidR="00DF158C">
        <w:t xml:space="preserve">should also have regard to the different, but complementary, responsibilities given to the Principal as the College’s Chief Executive.  The responsibilities given to the Principal by the College’s Articles of Government are set out in </w:t>
      </w:r>
      <w:r w:rsidR="00906EFA">
        <w:t>Schedule</w:t>
      </w:r>
      <w:r w:rsidR="00DF158C">
        <w:t xml:space="preserve"> 4.  Whereas it is the </w:t>
      </w:r>
      <w:r w:rsidR="00D658EB">
        <w:t>Board of Governors</w:t>
      </w:r>
      <w:r w:rsidR="00DF158C">
        <w:t>’ function to decide strategic policy and overall direction and to monitor the performance of the Principal and any other senior post</w:t>
      </w:r>
      <w:r w:rsidR="00A46DCF">
        <w:t xml:space="preserve"> </w:t>
      </w:r>
      <w:r w:rsidR="00DF158C">
        <w:t xml:space="preserve">holders, it is the Principal’s role to implement the </w:t>
      </w:r>
      <w:r w:rsidR="00D658EB">
        <w:t xml:space="preserve">Board’s </w:t>
      </w:r>
      <w:r w:rsidR="00DF158C">
        <w:t xml:space="preserve">decisions, and to manage the College’s affairs within the budgets and framework fixed by the </w:t>
      </w:r>
      <w:r w:rsidR="00D658EB">
        <w:t>Board of Governors</w:t>
      </w:r>
      <w:r w:rsidR="00DF158C">
        <w:t xml:space="preserve">. </w:t>
      </w:r>
      <w:r w:rsidR="00D658EB">
        <w:t xml:space="preserve"> Governors </w:t>
      </w:r>
      <w:r w:rsidR="00DF158C">
        <w:t xml:space="preserve">should work together so that the </w:t>
      </w:r>
      <w:r w:rsidR="00D658EB">
        <w:t xml:space="preserve">Board of Governors </w:t>
      </w:r>
      <w:r w:rsidR="00DF158C">
        <w:t xml:space="preserve">and the </w:t>
      </w:r>
      <w:r w:rsidR="009D5EAD">
        <w:t xml:space="preserve">Principal as </w:t>
      </w:r>
      <w:r w:rsidR="00DF158C">
        <w:t>Chief Executive perform their respective roles effectively.</w:t>
      </w:r>
    </w:p>
    <w:p w:rsidR="009D5EAD" w:rsidRPr="009D5EAD" w:rsidRDefault="00A66F10" w:rsidP="00A66F10">
      <w:pPr>
        <w:pStyle w:val="Level2"/>
        <w:numPr>
          <w:ilvl w:val="0"/>
          <w:numId w:val="0"/>
        </w:numPr>
        <w:ind w:left="720" w:hanging="720"/>
        <w:rPr>
          <w:i/>
        </w:rPr>
      </w:pPr>
      <w:r>
        <w:t>4.6</w:t>
      </w:r>
      <w:r>
        <w:tab/>
      </w:r>
      <w:r w:rsidR="00D658EB">
        <w:t xml:space="preserve">Governors </w:t>
      </w:r>
      <w:r w:rsidR="009D5EAD">
        <w:t xml:space="preserve">should refer to the Clerk for advice relating to the governance functions which are set out in </w:t>
      </w:r>
      <w:r w:rsidR="00906EFA">
        <w:t>Schedule 4</w:t>
      </w:r>
      <w:r w:rsidR="009D5EAD">
        <w:t>and have regard to the Clerk’s independent advisory role.</w:t>
      </w:r>
    </w:p>
    <w:p w:rsidR="00DF158C" w:rsidRPr="00E5048F" w:rsidRDefault="00A66F10" w:rsidP="00A66F10">
      <w:pPr>
        <w:pStyle w:val="Level1"/>
        <w:keepNext/>
      </w:pPr>
      <w:r>
        <w:rPr>
          <w:rStyle w:val="Level1asHeadingtext"/>
        </w:rPr>
        <w:t>5</w:t>
      </w:r>
      <w:r>
        <w:rPr>
          <w:rStyle w:val="Level1asHeadingtext"/>
        </w:rPr>
        <w:tab/>
      </w:r>
      <w:r w:rsidR="00DF158C" w:rsidRPr="00955362">
        <w:rPr>
          <w:rStyle w:val="Level1asHeadingtext"/>
        </w:rPr>
        <w:t>STATUTORY ACCOUNTABILITY</w:t>
      </w:r>
      <w:bookmarkStart w:id="5" w:name="_NN95"/>
      <w:bookmarkEnd w:id="5"/>
    </w:p>
    <w:p w:rsidR="00DF158C" w:rsidRDefault="00A66F10" w:rsidP="00A66F10">
      <w:pPr>
        <w:pStyle w:val="Level2"/>
        <w:numPr>
          <w:ilvl w:val="0"/>
          <w:numId w:val="0"/>
        </w:numPr>
        <w:ind w:left="720" w:hanging="720"/>
      </w:pPr>
      <w:r>
        <w:t>5.1</w:t>
      </w:r>
      <w:r>
        <w:tab/>
      </w:r>
      <w:r w:rsidR="00D658EB">
        <w:t xml:space="preserve">Governors </w:t>
      </w:r>
      <w:r w:rsidR="00DF158C">
        <w:t xml:space="preserve">are collectively responsible for observing the duties set out in the Financial Memorandum </w:t>
      </w:r>
      <w:r w:rsidR="00906EFA">
        <w:t xml:space="preserve">(and the Funding Agreement) </w:t>
      </w:r>
      <w:r w:rsidR="00DF158C">
        <w:t xml:space="preserve">which the College has entered into with the </w:t>
      </w:r>
      <w:r w:rsidR="00906EFA">
        <w:t>E</w:t>
      </w:r>
      <w:r w:rsidR="00296645">
        <w:t xml:space="preserve">SFA </w:t>
      </w:r>
      <w:r w:rsidR="00DF158C">
        <w:t xml:space="preserve">as a condition of receiving public funds.  A summary of some of </w:t>
      </w:r>
      <w:r w:rsidR="00DF158C">
        <w:lastRenderedPageBreak/>
        <w:t xml:space="preserve">the more important requirements of the Financial Memorandum </w:t>
      </w:r>
      <w:r w:rsidR="00906EFA">
        <w:t>(</w:t>
      </w:r>
      <w:r w:rsidR="00A46DCF">
        <w:t xml:space="preserve">and </w:t>
      </w:r>
      <w:r w:rsidR="00906EFA">
        <w:t xml:space="preserve">of </w:t>
      </w:r>
      <w:r w:rsidR="00A46DCF">
        <w:t>the Funding Agreement</w:t>
      </w:r>
      <w:r w:rsidR="00906EFA">
        <w:t>)</w:t>
      </w:r>
      <w:r w:rsidR="00A46DCF">
        <w:t xml:space="preserve"> with the E</w:t>
      </w:r>
      <w:r w:rsidR="00906EFA">
        <w:t>S</w:t>
      </w:r>
      <w:r w:rsidR="00A46DCF">
        <w:t xml:space="preserve">FA </w:t>
      </w:r>
      <w:r w:rsidR="00DF158C">
        <w:t xml:space="preserve">is set out in </w:t>
      </w:r>
      <w:r w:rsidR="00906EFA">
        <w:t>Schedule</w:t>
      </w:r>
      <w:r w:rsidR="00DF158C">
        <w:t xml:space="preserve"> 5.</w:t>
      </w:r>
    </w:p>
    <w:p w:rsidR="00DF158C" w:rsidRDefault="00A66F10" w:rsidP="00A66F10">
      <w:pPr>
        <w:pStyle w:val="Level2"/>
        <w:numPr>
          <w:ilvl w:val="0"/>
          <w:numId w:val="0"/>
        </w:numPr>
        <w:ind w:left="720" w:hanging="720"/>
      </w:pPr>
      <w:r>
        <w:t>5.2</w:t>
      </w:r>
      <w:r>
        <w:tab/>
      </w:r>
      <w:r w:rsidR="00DF158C">
        <w:t xml:space="preserve">Although the </w:t>
      </w:r>
      <w:r w:rsidR="00906EFA">
        <w:t>E</w:t>
      </w:r>
      <w:r w:rsidR="00A46DCF">
        <w:t>SFA</w:t>
      </w:r>
      <w:r w:rsidR="00DF158C">
        <w:t xml:space="preserve"> is the main provider of funds to the College, </w:t>
      </w:r>
      <w:r w:rsidR="005D4A97">
        <w:t xml:space="preserve">Governors </w:t>
      </w:r>
      <w:r w:rsidR="00DF158C">
        <w:t>should note that they are also responsible for the proper use of income derived from other sources, such as the</w:t>
      </w:r>
      <w:r w:rsidR="00DC7035">
        <w:t xml:space="preserve"> Office for Students (OfS)</w:t>
      </w:r>
      <w:r w:rsidR="00DF158C">
        <w:t xml:space="preserve"> and the European Union (EU) and for the control and monitoring of expenditure of such income, in order to meet the requirements of the relevant funding body and public audit.</w:t>
      </w:r>
      <w:r w:rsidR="00906EFA">
        <w:t xml:space="preserve">   Where funding is received directly from </w:t>
      </w:r>
      <w:r w:rsidR="00DC7035">
        <w:t>OfS</w:t>
      </w:r>
      <w:r w:rsidR="00906EFA">
        <w:t xml:space="preserve"> the College will have a memorandum of assurance and accountability with </w:t>
      </w:r>
      <w:r w:rsidR="00DC7035">
        <w:t>OfS</w:t>
      </w:r>
      <w:r w:rsidR="00906EFA">
        <w:t xml:space="preserve"> which sets of the basis on which such funding is provided.  Where</w:t>
      </w:r>
      <w:r w:rsidR="00DC7035">
        <w:t xml:space="preserve"> OfS</w:t>
      </w:r>
      <w:r w:rsidR="00906EFA">
        <w:t xml:space="preserve"> funding is received indirectly via a collaboration with a </w:t>
      </w:r>
      <w:r w:rsidR="00DC7035">
        <w:t>OfS</w:t>
      </w:r>
      <w:r w:rsidR="00906EFA">
        <w:t xml:space="preserve"> funded institution such funding will be subject to obligations contained in the memorandum of co-operation between the College and that institution.</w:t>
      </w:r>
    </w:p>
    <w:p w:rsidR="00DF158C" w:rsidRDefault="00A66F10" w:rsidP="00A66F10">
      <w:pPr>
        <w:pStyle w:val="Level2"/>
        <w:numPr>
          <w:ilvl w:val="0"/>
          <w:numId w:val="0"/>
        </w:numPr>
        <w:ind w:left="720" w:hanging="720"/>
      </w:pPr>
      <w:r>
        <w:t>5.3</w:t>
      </w:r>
      <w:r>
        <w:tab/>
      </w:r>
      <w:r w:rsidR="00DF158C">
        <w:t xml:space="preserve">As accounting officer for the </w:t>
      </w:r>
      <w:r w:rsidR="00D167C3">
        <w:t>ESFA</w:t>
      </w:r>
      <w:r w:rsidR="00DF158C">
        <w:t xml:space="preserve">, its Chief Executive is directly responsible and accountable to Parliament for ensuring that the uses to which the </w:t>
      </w:r>
      <w:r w:rsidR="00D167C3">
        <w:t>E</w:t>
      </w:r>
      <w:r w:rsidR="00A46DCF">
        <w:t>SFA</w:t>
      </w:r>
      <w:r w:rsidR="00DF158C">
        <w:t xml:space="preserve"> puts its funds are consistent with the purposes for which the funds were given and comply with the conditions attached to them.  The Principal, as accounting officer for the College, is also directly responsible and accountable to Parliament, through the Committee of Public Accounts, for the effective stewardship by the College of public funds.  The Principal may be required to appear before the Committee of Public Accounts, alongside the </w:t>
      </w:r>
      <w:r w:rsidR="00D167C3">
        <w:t xml:space="preserve">ESFA’s </w:t>
      </w:r>
      <w:r w:rsidR="00DF158C">
        <w:t>Chief Executive</w:t>
      </w:r>
      <w:r w:rsidR="00D167C3">
        <w:t>,</w:t>
      </w:r>
      <w:r w:rsidR="00DF158C">
        <w:t xml:space="preserve"> to give an account of the use made by the College of such funds.  The </w:t>
      </w:r>
      <w:r w:rsidR="005D4A97">
        <w:t xml:space="preserve">Board of Governors </w:t>
      </w:r>
      <w:r w:rsidR="00DF158C">
        <w:t>is accountable to Parliament for ensuring the financial health of the College, and to the Courts for ensuring that the College is conducted in accordance with the Education Acts and the general law.</w:t>
      </w:r>
    </w:p>
    <w:p w:rsidR="00DF158C" w:rsidRPr="00E5048F" w:rsidRDefault="00A66F10" w:rsidP="00A66F10">
      <w:pPr>
        <w:pStyle w:val="Level1"/>
        <w:keepNext/>
      </w:pPr>
      <w:r>
        <w:rPr>
          <w:rStyle w:val="Level1asHeadingtext"/>
        </w:rPr>
        <w:t>6</w:t>
      </w:r>
      <w:r>
        <w:rPr>
          <w:rStyle w:val="Level1asHeadingtext"/>
        </w:rPr>
        <w:tab/>
      </w:r>
      <w:r w:rsidR="00DF158C" w:rsidRPr="00955362">
        <w:rPr>
          <w:rStyle w:val="Level1asHeadingtext"/>
        </w:rPr>
        <w:t>PUBLIC SERVICE VALUES</w:t>
      </w:r>
      <w:bookmarkStart w:id="6" w:name="_NN96"/>
      <w:bookmarkEnd w:id="6"/>
    </w:p>
    <w:p w:rsidR="00DF158C" w:rsidRPr="00955362" w:rsidRDefault="00D167C3" w:rsidP="00A66F10">
      <w:pPr>
        <w:pStyle w:val="Level1"/>
        <w:ind w:left="720"/>
      </w:pPr>
      <w:r>
        <w:t>Although further education corporations are classified as part of the private not for profit sector for government accounting purposes, the remain public bodies in many legal contexts.  In particular, p</w:t>
      </w:r>
      <w:r w:rsidR="00DF158C">
        <w:t xml:space="preserve">ublic service values are at the heart of the further education service.  High standards of personal and corporate conduct, based on the principles set out in </w:t>
      </w:r>
      <w:r>
        <w:t xml:space="preserve">Schedule </w:t>
      </w:r>
      <w:r w:rsidR="00DF158C">
        <w:t xml:space="preserve">2, and the recognition that students and other users of the College’s services come first, are a requirement of being a </w:t>
      </w:r>
      <w:r w:rsidR="005D4A97">
        <w:t>Governor</w:t>
      </w:r>
      <w:r w:rsidR="00DF158C">
        <w:t xml:space="preserve">, and should underpin all decisions taken by the </w:t>
      </w:r>
      <w:r w:rsidR="005D4A97">
        <w:t>Board of Governors.</w:t>
      </w:r>
    </w:p>
    <w:p w:rsidR="00DF158C" w:rsidRPr="00E5048F" w:rsidRDefault="00D50D2B" w:rsidP="00D50D2B">
      <w:pPr>
        <w:pStyle w:val="Level1"/>
        <w:keepNext/>
      </w:pPr>
      <w:r>
        <w:rPr>
          <w:rStyle w:val="Level1asHeadingtext"/>
        </w:rPr>
        <w:t>7</w:t>
      </w:r>
      <w:r>
        <w:rPr>
          <w:rStyle w:val="Level1asHeadingtext"/>
        </w:rPr>
        <w:tab/>
      </w:r>
      <w:r w:rsidR="00DF158C" w:rsidRPr="00955362">
        <w:rPr>
          <w:rStyle w:val="Level1asHeadingtext"/>
        </w:rPr>
        <w:t>SKILL, CARE AND DILIGENCE</w:t>
      </w:r>
      <w:bookmarkStart w:id="7" w:name="_NN97"/>
      <w:bookmarkEnd w:id="7"/>
    </w:p>
    <w:p w:rsidR="00DF158C" w:rsidRPr="00955362" w:rsidRDefault="00DF158C" w:rsidP="00D50D2B">
      <w:pPr>
        <w:pStyle w:val="Body"/>
        <w:tabs>
          <w:tab w:val="clear" w:pos="851"/>
          <w:tab w:val="clear" w:pos="1843"/>
          <w:tab w:val="clear" w:pos="3119"/>
          <w:tab w:val="clear" w:pos="4253"/>
        </w:tabs>
        <w:ind w:left="720"/>
      </w:pPr>
      <w:r>
        <w:t xml:space="preserve">A </w:t>
      </w:r>
      <w:r w:rsidR="005D4A97">
        <w:t xml:space="preserve">Governor </w:t>
      </w:r>
      <w:r>
        <w:t xml:space="preserve">should in all his or her work for the College exercise such skill as he or she possesses and such care and diligence as would be expected from a reasonable person in the circumstances.  This will be particularly relevant when </w:t>
      </w:r>
      <w:r w:rsidR="005D4A97">
        <w:t xml:space="preserve">Governors </w:t>
      </w:r>
      <w:r>
        <w:t xml:space="preserve">act as agents of the College, for example, when functions are delegated to a committee of the </w:t>
      </w:r>
      <w:r w:rsidR="005D4A97">
        <w:t xml:space="preserve">Board of Governors </w:t>
      </w:r>
      <w:r>
        <w:t xml:space="preserve">or to the Chair. </w:t>
      </w:r>
      <w:r w:rsidR="005D4A97">
        <w:t xml:space="preserve">Governors </w:t>
      </w:r>
      <w:r>
        <w:t>should be careful to act within the terms of reference of any committees on which they serve.</w:t>
      </w:r>
    </w:p>
    <w:p w:rsidR="00DF158C" w:rsidRPr="00E5048F" w:rsidRDefault="00D50D2B" w:rsidP="00D50D2B">
      <w:pPr>
        <w:pStyle w:val="Level1"/>
        <w:keepNext/>
      </w:pPr>
      <w:r>
        <w:rPr>
          <w:rStyle w:val="Level1asHeadingtext"/>
        </w:rPr>
        <w:lastRenderedPageBreak/>
        <w:t>8</w:t>
      </w:r>
      <w:r>
        <w:rPr>
          <w:rStyle w:val="Level1asHeadingtext"/>
        </w:rPr>
        <w:tab/>
      </w:r>
      <w:r w:rsidR="00DF158C" w:rsidRPr="00955362">
        <w:rPr>
          <w:rStyle w:val="Level1asHeadingtext"/>
        </w:rPr>
        <w:t>POWERS</w:t>
      </w:r>
      <w:bookmarkStart w:id="8" w:name="_NN98"/>
      <w:bookmarkEnd w:id="8"/>
    </w:p>
    <w:p w:rsidR="00DF158C" w:rsidRPr="00955362" w:rsidRDefault="005D4A97" w:rsidP="00D50D2B">
      <w:pPr>
        <w:pStyle w:val="Body"/>
        <w:tabs>
          <w:tab w:val="clear" w:pos="851"/>
          <w:tab w:val="clear" w:pos="1843"/>
          <w:tab w:val="clear" w:pos="3119"/>
          <w:tab w:val="clear" w:pos="4253"/>
        </w:tabs>
        <w:ind w:left="720"/>
      </w:pPr>
      <w:r>
        <w:t xml:space="preserve">Governors </w:t>
      </w:r>
      <w:r w:rsidR="00DF158C">
        <w:t xml:space="preserve">are responsible for taking decisions which are within the powers given to the </w:t>
      </w:r>
      <w:r>
        <w:t xml:space="preserve">Board of Governors </w:t>
      </w:r>
      <w:r w:rsidR="00DF158C">
        <w:t>by Parliament under sections 18 and 19 of the Further and Higher Education Act 1992</w:t>
      </w:r>
      <w:r w:rsidR="00850B54">
        <w:t>, as amended</w:t>
      </w:r>
      <w:r w:rsidR="00DF158C">
        <w:t xml:space="preserve">.  A summary of those powers is set out in </w:t>
      </w:r>
      <w:r w:rsidR="00D167C3">
        <w:t>Schedule</w:t>
      </w:r>
      <w:r w:rsidR="00DF158C">
        <w:t xml:space="preserve"> 6.  If a </w:t>
      </w:r>
      <w:r>
        <w:t xml:space="preserve">Governor </w:t>
      </w:r>
      <w:r w:rsidR="00DF158C">
        <w:t xml:space="preserve">thinks that the </w:t>
      </w:r>
      <w:r>
        <w:t>Board of Governors i</w:t>
      </w:r>
      <w:r w:rsidR="00DF158C">
        <w:t>s likely to exceed its powers by taking a particular decision, he or she should immediately refer the matter to the Clerk for advice.</w:t>
      </w:r>
    </w:p>
    <w:p w:rsidR="00DF158C" w:rsidRPr="00E5048F" w:rsidRDefault="00D50D2B" w:rsidP="00D50D2B">
      <w:pPr>
        <w:pStyle w:val="Level1"/>
        <w:keepNext/>
      </w:pPr>
      <w:r>
        <w:rPr>
          <w:rStyle w:val="Level1asHeadingtext"/>
        </w:rPr>
        <w:t>9</w:t>
      </w:r>
      <w:r>
        <w:rPr>
          <w:rStyle w:val="Level1asHeadingtext"/>
        </w:rPr>
        <w:tab/>
      </w:r>
      <w:r w:rsidR="00DF158C" w:rsidRPr="00955362">
        <w:rPr>
          <w:rStyle w:val="Level1asHeadingtext"/>
        </w:rPr>
        <w:t>CONFLICTS OF INTEREST</w:t>
      </w:r>
      <w:bookmarkStart w:id="9" w:name="_NN99"/>
      <w:bookmarkEnd w:id="9"/>
    </w:p>
    <w:p w:rsidR="00DF158C" w:rsidRDefault="00D50D2B" w:rsidP="00D50D2B">
      <w:pPr>
        <w:pStyle w:val="Level2"/>
        <w:numPr>
          <w:ilvl w:val="0"/>
          <w:numId w:val="0"/>
        </w:numPr>
        <w:ind w:left="720" w:hanging="720"/>
      </w:pPr>
      <w:r>
        <w:t>9.1</w:t>
      </w:r>
      <w:r>
        <w:tab/>
      </w:r>
      <w:r w:rsidR="00DF158C">
        <w:t xml:space="preserve">Like other persons who owe a fiduciary duty, </w:t>
      </w:r>
      <w:r w:rsidR="005D4A97">
        <w:t xml:space="preserve">Governors </w:t>
      </w:r>
      <w:r w:rsidR="00DF158C">
        <w:t xml:space="preserve">should seek to avoid putting themselves in a position where there is a conflict (actual or potential) between their personal interests and their duties to the </w:t>
      </w:r>
      <w:r w:rsidR="005D4A97">
        <w:t>Board of Governors</w:t>
      </w:r>
      <w:r w:rsidR="00DF158C">
        <w:t>.  They should not allow any conflict of interest to arise which might interfere with the exercise of their independent judgement.</w:t>
      </w:r>
    </w:p>
    <w:p w:rsidR="00DF158C" w:rsidRDefault="00FD0652" w:rsidP="00D50D2B">
      <w:pPr>
        <w:pStyle w:val="Level2"/>
        <w:numPr>
          <w:ilvl w:val="0"/>
          <w:numId w:val="0"/>
        </w:numPr>
        <w:ind w:left="720" w:hanging="720"/>
      </w:pPr>
      <w:r>
        <w:t>9.</w:t>
      </w:r>
      <w:r w:rsidR="00A46DCF">
        <w:t>2</w:t>
      </w:r>
      <w:r>
        <w:tab/>
      </w:r>
      <w:r w:rsidR="005D4A97">
        <w:t xml:space="preserve">Governors </w:t>
      </w:r>
      <w:r w:rsidR="00DF158C">
        <w:t xml:space="preserve">are reminded that under the College’s Instrument of Government </w:t>
      </w:r>
      <w:r w:rsidR="009D5EAD">
        <w:t xml:space="preserve">and the general law </w:t>
      </w:r>
      <w:r w:rsidR="00DF158C">
        <w:t xml:space="preserve">they must disclose to the </w:t>
      </w:r>
      <w:r w:rsidR="005D4A97">
        <w:t xml:space="preserve">Board of Governors </w:t>
      </w:r>
      <w:r w:rsidR="00DF158C">
        <w:t xml:space="preserve">any direct or indirect financial interest they have, or may have, in the supply of work to the College or the supply of goods for the purposes of the College, or in any contract or proposed contract concerning the College, or in any other matter relating to the College or any other interest of a type specified by the </w:t>
      </w:r>
      <w:r w:rsidR="005D4A97">
        <w:t xml:space="preserve">Board of Governors </w:t>
      </w:r>
      <w:r w:rsidR="00DF158C">
        <w:t xml:space="preserve"> in any matter relating to the College, or any duty which is material and which conflicts or may conflict with the interests of the </w:t>
      </w:r>
      <w:r w:rsidR="005D4A97">
        <w:t>Board of Governors</w:t>
      </w:r>
      <w:r w:rsidR="00DF158C">
        <w:t>.</w:t>
      </w:r>
    </w:p>
    <w:p w:rsidR="00DF158C" w:rsidRDefault="00D50D2B" w:rsidP="00D50D2B">
      <w:pPr>
        <w:pStyle w:val="Level2"/>
        <w:numPr>
          <w:ilvl w:val="0"/>
          <w:numId w:val="0"/>
        </w:numPr>
        <w:ind w:left="720" w:hanging="720"/>
      </w:pPr>
      <w:r>
        <w:t>9.</w:t>
      </w:r>
      <w:r w:rsidR="00AE2AE3">
        <w:t>3</w:t>
      </w:r>
      <w:r>
        <w:tab/>
      </w:r>
      <w:r w:rsidR="00DF158C">
        <w:t>If an interest of any kind (including an interest of a spouse</w:t>
      </w:r>
      <w:r w:rsidR="00D167C3">
        <w:t xml:space="preserve">, </w:t>
      </w:r>
      <w:r w:rsidR="00DF158C">
        <w:t>partner o</w:t>
      </w:r>
      <w:r w:rsidR="00D167C3">
        <w:t>r business associate o</w:t>
      </w:r>
      <w:r w:rsidR="00DF158C">
        <w:t xml:space="preserve">f a </w:t>
      </w:r>
      <w:r w:rsidR="005D4A97">
        <w:t xml:space="preserve">Governor </w:t>
      </w:r>
      <w:r w:rsidR="00DF158C">
        <w:t xml:space="preserve">or of a close relative of the </w:t>
      </w:r>
      <w:r w:rsidR="005D4A97">
        <w:t xml:space="preserve">Governor </w:t>
      </w:r>
      <w:r w:rsidR="00DF158C">
        <w:t>or his or her spouse</w:t>
      </w:r>
      <w:r w:rsidR="00D167C3">
        <w:t>, partner or business associate</w:t>
      </w:r>
      <w:r w:rsidR="00DF158C">
        <w:t xml:space="preserve">) is likely or would, if publicly known, be perceived as being likely to interfere with the exercise of a </w:t>
      </w:r>
      <w:r w:rsidR="005D4A97">
        <w:t xml:space="preserve">Governor’s </w:t>
      </w:r>
      <w:r w:rsidR="00DF158C">
        <w:t xml:space="preserve">independent judgement, </w:t>
      </w:r>
      <w:r w:rsidR="00296645">
        <w:t>then: -</w:t>
      </w:r>
      <w:r w:rsidR="00DF158C">
        <w:t xml:space="preserve"> </w:t>
      </w:r>
    </w:p>
    <w:p w:rsidR="00DF158C" w:rsidRDefault="00D50D2B" w:rsidP="00D50D2B">
      <w:pPr>
        <w:pStyle w:val="Level3"/>
        <w:numPr>
          <w:ilvl w:val="0"/>
          <w:numId w:val="0"/>
        </w:numPr>
        <w:tabs>
          <w:tab w:val="left" w:pos="1701"/>
        </w:tabs>
        <w:ind w:left="851"/>
      </w:pPr>
      <w:r>
        <w:t>9.</w:t>
      </w:r>
      <w:r w:rsidR="00AE2AE3">
        <w:t>3</w:t>
      </w:r>
      <w:r>
        <w:t>.1</w:t>
      </w:r>
      <w:r>
        <w:tab/>
      </w:r>
      <w:r w:rsidR="00DF158C">
        <w:t xml:space="preserve">the interest, financial or otherwise, should be reported to the Clerk; </w:t>
      </w:r>
    </w:p>
    <w:p w:rsidR="00DF158C" w:rsidRDefault="00D50D2B" w:rsidP="00D50D2B">
      <w:pPr>
        <w:pStyle w:val="Level3"/>
        <w:numPr>
          <w:ilvl w:val="0"/>
          <w:numId w:val="0"/>
        </w:numPr>
        <w:tabs>
          <w:tab w:val="left" w:pos="1701"/>
        </w:tabs>
        <w:ind w:left="1701" w:hanging="850"/>
      </w:pPr>
      <w:r>
        <w:t>9.</w:t>
      </w:r>
      <w:r w:rsidR="00AE2AE3">
        <w:t>3</w:t>
      </w:r>
      <w:r>
        <w:t>.2</w:t>
      </w:r>
      <w:r>
        <w:tab/>
      </w:r>
      <w:r w:rsidR="00DF158C">
        <w:t xml:space="preserve">the nature and extent of the interest should be fully disclosed to the </w:t>
      </w:r>
      <w:r w:rsidR="005D4A97">
        <w:t xml:space="preserve">Board of Governors </w:t>
      </w:r>
      <w:r w:rsidR="00DF158C">
        <w:t>before the matter giving rise to the interest is considered;</w:t>
      </w:r>
    </w:p>
    <w:p w:rsidR="00DF158C" w:rsidRDefault="00D50D2B" w:rsidP="00D50D2B">
      <w:pPr>
        <w:pStyle w:val="Level3"/>
        <w:numPr>
          <w:ilvl w:val="0"/>
          <w:numId w:val="0"/>
        </w:numPr>
        <w:tabs>
          <w:tab w:val="left" w:pos="1701"/>
        </w:tabs>
        <w:ind w:left="1701" w:hanging="850"/>
      </w:pPr>
      <w:r>
        <w:t>9.</w:t>
      </w:r>
      <w:r w:rsidR="00AE2AE3">
        <w:t>3</w:t>
      </w:r>
      <w:r>
        <w:t>.3</w:t>
      </w:r>
      <w:r>
        <w:tab/>
      </w:r>
      <w:r w:rsidR="00DF158C">
        <w:t xml:space="preserve">if the </w:t>
      </w:r>
      <w:r w:rsidR="005D4A97">
        <w:t xml:space="preserve">Governor </w:t>
      </w:r>
      <w:r w:rsidR="00DF158C">
        <w:t xml:space="preserve">concerned is present at a meeting of the </w:t>
      </w:r>
      <w:r w:rsidR="005D4A97">
        <w:t>Board of Governors,</w:t>
      </w:r>
      <w:r w:rsidR="00DF158C">
        <w:t xml:space="preserve"> or any of its committees, at which such supply, contract or other matter constituting the interest is to be considered, he or she </w:t>
      </w:r>
      <w:r w:rsidR="00296645">
        <w:t>should: -</w:t>
      </w:r>
    </w:p>
    <w:p w:rsidR="00DF158C" w:rsidRDefault="00DF158C" w:rsidP="00DF158C">
      <w:pPr>
        <w:pStyle w:val="Level5"/>
      </w:pPr>
      <w:r>
        <w:t xml:space="preserve">not take part in the consideration or vote on any question with respect to it and shall not be counted in the quorum for that meeting; and </w:t>
      </w:r>
    </w:p>
    <w:p w:rsidR="00DF158C" w:rsidRDefault="00DF158C" w:rsidP="00DF158C">
      <w:pPr>
        <w:pStyle w:val="Level5"/>
      </w:pPr>
      <w:r>
        <w:lastRenderedPageBreak/>
        <w:t xml:space="preserve">withdraw from that </w:t>
      </w:r>
      <w:r w:rsidR="005D4A97">
        <w:t xml:space="preserve">Board </w:t>
      </w:r>
      <w:r>
        <w:t xml:space="preserve">or committee meeting where required to do so by a majority of the </w:t>
      </w:r>
      <w:r w:rsidR="00AF7551">
        <w:t>M</w:t>
      </w:r>
      <w:r>
        <w:t xml:space="preserve">embers of the </w:t>
      </w:r>
      <w:r w:rsidR="005D4A97">
        <w:t xml:space="preserve">Board of Governors </w:t>
      </w:r>
      <w:r>
        <w:t>or committee present at the meeting.</w:t>
      </w:r>
    </w:p>
    <w:p w:rsidR="00DF158C" w:rsidRDefault="00D50D2B" w:rsidP="00D50D2B">
      <w:pPr>
        <w:pStyle w:val="Level2"/>
        <w:numPr>
          <w:ilvl w:val="0"/>
          <w:numId w:val="0"/>
        </w:numPr>
        <w:ind w:left="720" w:hanging="720"/>
      </w:pPr>
      <w:r>
        <w:t>9.</w:t>
      </w:r>
      <w:r w:rsidR="00AE2AE3">
        <w:t>4</w:t>
      </w:r>
      <w:r>
        <w:tab/>
      </w:r>
      <w:r w:rsidR="00DF158C">
        <w:t>For the purposes of clause 9.</w:t>
      </w:r>
      <w:r w:rsidR="00AE2AE3">
        <w:t>3</w:t>
      </w:r>
      <w:r w:rsidR="00DF158C">
        <w:t xml:space="preserve"> “close relative” includes but is not limited to a father, mother, brother, sister, child, grandchild and step-father/mother/ brother/sister/child.</w:t>
      </w:r>
    </w:p>
    <w:p w:rsidR="00AE2AE3" w:rsidRDefault="00AE2AE3" w:rsidP="00D50D2B">
      <w:pPr>
        <w:pStyle w:val="Level2"/>
        <w:numPr>
          <w:ilvl w:val="0"/>
          <w:numId w:val="0"/>
        </w:numPr>
        <w:ind w:left="720" w:hanging="720"/>
      </w:pPr>
      <w:r>
        <w:t>9.5</w:t>
      </w:r>
      <w:r>
        <w:tab/>
        <w:t>Where it is proposed that the Board of Governors should grant a member a financial interest (such as a contract for the supply of goods or services) the Board of Governors must observe the requirements of the Charities Act 2011.  The Board of Governors may wish to take legal advice before granting such an interest to a member.</w:t>
      </w:r>
    </w:p>
    <w:p w:rsidR="00DF158C" w:rsidRDefault="00D50D2B" w:rsidP="00D50D2B">
      <w:pPr>
        <w:pStyle w:val="Level2"/>
        <w:numPr>
          <w:ilvl w:val="0"/>
          <w:numId w:val="0"/>
        </w:numPr>
        <w:ind w:left="720" w:hanging="720"/>
      </w:pPr>
      <w:r>
        <w:t>9.6</w:t>
      </w:r>
      <w:r>
        <w:tab/>
      </w:r>
      <w:r w:rsidR="005D4A97" w:rsidRPr="0092750B">
        <w:t xml:space="preserve">Governors </w:t>
      </w:r>
      <w:r w:rsidR="00DF158C" w:rsidRPr="0092750B">
        <w:t xml:space="preserve">must not receive gifts, hospitality or benefits of any kind from a third party which might be </w:t>
      </w:r>
      <w:r w:rsidR="00850B54" w:rsidRPr="0092750B">
        <w:t>in breach of the Bribery Act 2010 and the College’s anti-bribery policy</w:t>
      </w:r>
      <w:r w:rsidR="009A63C2" w:rsidRPr="0092750B">
        <w:t xml:space="preserve"> </w:t>
      </w:r>
      <w:r w:rsidR="00850B54" w:rsidRPr="0092750B">
        <w:t xml:space="preserve">or be </w:t>
      </w:r>
      <w:r w:rsidR="00DF158C" w:rsidRPr="0092750B">
        <w:t>seen to compromise their personal judgement or integrity.  Any offer or</w:t>
      </w:r>
      <w:r w:rsidR="00DF158C">
        <w:t xml:space="preserve"> receipt of such gifts, hospitality or benefits</w:t>
      </w:r>
      <w:r w:rsidR="005D4A97">
        <w:t xml:space="preserve"> made to a Governor in their capacity as Governor, exceeding an estimated £25 in value, </w:t>
      </w:r>
      <w:r w:rsidR="00DF158C">
        <w:t>should immediately be reported to the Clerk.</w:t>
      </w:r>
    </w:p>
    <w:p w:rsidR="00DF158C" w:rsidRDefault="00D50D2B" w:rsidP="00D50D2B">
      <w:pPr>
        <w:pStyle w:val="Level2"/>
        <w:numPr>
          <w:ilvl w:val="0"/>
          <w:numId w:val="0"/>
        </w:numPr>
        <w:ind w:left="720" w:hanging="720"/>
      </w:pPr>
      <w:r>
        <w:t>9.7</w:t>
      </w:r>
      <w:r>
        <w:tab/>
      </w:r>
      <w:r w:rsidR="00DF158C">
        <w:t xml:space="preserve">The Clerk will maintain a Register of </w:t>
      </w:r>
      <w:r w:rsidR="0064559E">
        <w:t>Governors</w:t>
      </w:r>
      <w:r w:rsidR="00DF158C">
        <w:t xml:space="preserve">’ Interests which will be open for public inspection. </w:t>
      </w:r>
      <w:r w:rsidR="0064559E">
        <w:t xml:space="preserve">Governors </w:t>
      </w:r>
      <w:r w:rsidR="00DF158C">
        <w:t xml:space="preserve">must disclose routinely to the </w:t>
      </w:r>
      <w:r w:rsidR="0064559E">
        <w:t xml:space="preserve">Board of Governors </w:t>
      </w:r>
      <w:r w:rsidR="00DF158C">
        <w:t xml:space="preserve">all business interests, financial or otherwise, which they </w:t>
      </w:r>
      <w:r w:rsidR="00D167C3">
        <w:t xml:space="preserve">or persons associated with them </w:t>
      </w:r>
      <w:r w:rsidR="00DF158C">
        <w:t xml:space="preserve">may have, and the Clerk will enter such interests on the Register.  </w:t>
      </w:r>
      <w:r w:rsidR="0064559E">
        <w:t xml:space="preserve">Governors </w:t>
      </w:r>
      <w:r w:rsidR="00DF158C">
        <w:t xml:space="preserve">must give sufficient details to allow the nature of the interests to be understood by enquirers.  </w:t>
      </w:r>
      <w:r w:rsidR="0064559E">
        <w:t xml:space="preserve">Governors </w:t>
      </w:r>
      <w:r w:rsidR="00DF158C">
        <w:t xml:space="preserve">should inform the Clerk whenever their circumstances change and interests are acquired or lost.  In deciding whether an interest should be disclosed, </w:t>
      </w:r>
      <w:r w:rsidR="0064559E">
        <w:t xml:space="preserve">Governors </w:t>
      </w:r>
      <w:r w:rsidR="00DF158C">
        <w:t>should have regard to the meaning given to “interest” in paragraphs 9.</w:t>
      </w:r>
      <w:r w:rsidR="00AE2AE3">
        <w:t>3</w:t>
      </w:r>
      <w:r w:rsidR="00DF158C">
        <w:t xml:space="preserve"> and 9.</w:t>
      </w:r>
      <w:r w:rsidR="00D167C3">
        <w:t>4</w:t>
      </w:r>
      <w:r w:rsidR="00DF158C">
        <w:t xml:space="preserve"> of this Code.</w:t>
      </w:r>
    </w:p>
    <w:p w:rsidR="00DF158C" w:rsidRPr="00E5048F" w:rsidRDefault="00D50D2B" w:rsidP="00D50D2B">
      <w:pPr>
        <w:pStyle w:val="Level1"/>
        <w:keepNext/>
      </w:pPr>
      <w:r>
        <w:rPr>
          <w:rStyle w:val="Level1asHeadingtext"/>
        </w:rPr>
        <w:t>10</w:t>
      </w:r>
      <w:r>
        <w:rPr>
          <w:rStyle w:val="Level1asHeadingtext"/>
        </w:rPr>
        <w:tab/>
      </w:r>
      <w:r w:rsidR="00DF158C" w:rsidRPr="00955362">
        <w:rPr>
          <w:rStyle w:val="Level1asHeadingtext"/>
        </w:rPr>
        <w:t>COLLECTIVE RESPONSIBILITY</w:t>
      </w:r>
      <w:bookmarkStart w:id="10" w:name="_NN100"/>
      <w:bookmarkEnd w:id="10"/>
    </w:p>
    <w:p w:rsidR="00DF158C" w:rsidRDefault="00D50D2B" w:rsidP="00D50D2B">
      <w:pPr>
        <w:pStyle w:val="Level2"/>
        <w:numPr>
          <w:ilvl w:val="0"/>
          <w:numId w:val="0"/>
        </w:numPr>
        <w:ind w:left="720" w:hanging="720"/>
      </w:pPr>
      <w:r>
        <w:t>10.1</w:t>
      </w:r>
      <w:r>
        <w:tab/>
      </w:r>
      <w:r w:rsidR="00DF158C">
        <w:t xml:space="preserve">The </w:t>
      </w:r>
      <w:r w:rsidR="0064559E">
        <w:t xml:space="preserve">Board of Governors </w:t>
      </w:r>
      <w:r w:rsidR="00DF158C">
        <w:t xml:space="preserve">operates by </w:t>
      </w:r>
      <w:r w:rsidR="0064559E">
        <w:t xml:space="preserve">Governors </w:t>
      </w:r>
      <w:r w:rsidR="00DF158C">
        <w:t xml:space="preserve">taking majority decisions in a corporate manner at quorate meetings.  Therefore, a decision of the </w:t>
      </w:r>
      <w:r w:rsidR="0064559E">
        <w:t>Board of Governors,</w:t>
      </w:r>
      <w:r w:rsidR="00DF158C">
        <w:t xml:space="preserve"> even when it is not unanimous, is a decision taken by the </w:t>
      </w:r>
      <w:r w:rsidR="00296645">
        <w:t>Governors collectively</w:t>
      </w:r>
      <w:r w:rsidR="00DF158C">
        <w:t xml:space="preserve"> and each individual </w:t>
      </w:r>
      <w:r w:rsidR="0064559E">
        <w:t xml:space="preserve">Governor </w:t>
      </w:r>
      <w:r w:rsidR="00DF158C">
        <w:t xml:space="preserve">has a duty to stand by it, whether or not he or she was present at the meeting of the </w:t>
      </w:r>
      <w:r w:rsidR="0064559E">
        <w:t xml:space="preserve">Board of Governors </w:t>
      </w:r>
      <w:r w:rsidR="00DF158C">
        <w:t>when the decision was taken.</w:t>
      </w:r>
    </w:p>
    <w:p w:rsidR="00DF158C" w:rsidRDefault="00D50D2B" w:rsidP="00D50D2B">
      <w:pPr>
        <w:pStyle w:val="Level2"/>
        <w:numPr>
          <w:ilvl w:val="0"/>
          <w:numId w:val="0"/>
        </w:numPr>
        <w:ind w:left="720" w:hanging="720"/>
      </w:pPr>
      <w:r>
        <w:t>10.2</w:t>
      </w:r>
      <w:r>
        <w:tab/>
      </w:r>
      <w:r w:rsidR="00DF158C">
        <w:t xml:space="preserve">If a </w:t>
      </w:r>
      <w:r w:rsidR="0064559E">
        <w:t xml:space="preserve">Governor </w:t>
      </w:r>
      <w:r w:rsidR="00DF158C">
        <w:t xml:space="preserve">disagrees with a decision taken by the </w:t>
      </w:r>
      <w:r w:rsidR="0064559E">
        <w:t>Board of Governors,</w:t>
      </w:r>
      <w:r w:rsidR="00DF158C">
        <w:t xml:space="preserve"> his or her first duty is to have any disagreement discussed and minuted.  If the </w:t>
      </w:r>
      <w:r w:rsidR="0064559E">
        <w:t>Governor s</w:t>
      </w:r>
      <w:r w:rsidR="00DF158C">
        <w:t xml:space="preserve">trongly disagrees, he or she should consult the Chair and, if necessary, then raise the matter with the </w:t>
      </w:r>
      <w:r w:rsidR="0064559E">
        <w:t xml:space="preserve">Board of Governors </w:t>
      </w:r>
      <w:r w:rsidR="00DF158C">
        <w:t xml:space="preserve">when it next meets.  If no meeting is scheduled, the </w:t>
      </w:r>
      <w:r w:rsidR="0064559E">
        <w:t xml:space="preserve">Governor </w:t>
      </w:r>
      <w:r w:rsidR="00DF158C">
        <w:t xml:space="preserve">should refer to the power of the Chair or any five </w:t>
      </w:r>
      <w:r w:rsidR="0064559E">
        <w:t xml:space="preserve">Governors </w:t>
      </w:r>
      <w:r w:rsidR="00DF158C">
        <w:t xml:space="preserve">under the College’s Instrument of Government to call a special meeting </w:t>
      </w:r>
      <w:r w:rsidR="00DF158C">
        <w:lastRenderedPageBreak/>
        <w:t xml:space="preserve">and, if appropriate, exercise it, requesting the Clerk to circulate the </w:t>
      </w:r>
      <w:r w:rsidR="0064559E">
        <w:t>Governor’s</w:t>
      </w:r>
      <w:r w:rsidR="00DF158C">
        <w:t xml:space="preserve"> views in advance to the other</w:t>
      </w:r>
      <w:r w:rsidR="0064559E">
        <w:t xml:space="preserve"> Governors.</w:t>
      </w:r>
      <w:r w:rsidR="00DF158C">
        <w:t xml:space="preserve">  Alternatively, as a final resort, the </w:t>
      </w:r>
      <w:r w:rsidR="0064559E">
        <w:t xml:space="preserve">Governor </w:t>
      </w:r>
      <w:r w:rsidR="00DF158C">
        <w:t>may decide to offer his or her resignation from office, after consulting the Chair.</w:t>
      </w:r>
    </w:p>
    <w:p w:rsidR="00DF158C" w:rsidRPr="00E5048F" w:rsidRDefault="00D50D2B" w:rsidP="00D50D2B">
      <w:pPr>
        <w:pStyle w:val="Level1"/>
        <w:keepNext/>
      </w:pPr>
      <w:r>
        <w:rPr>
          <w:rStyle w:val="Level1asHeadingtext"/>
        </w:rPr>
        <w:t>11</w:t>
      </w:r>
      <w:r>
        <w:rPr>
          <w:rStyle w:val="Level1asHeadingtext"/>
        </w:rPr>
        <w:tab/>
      </w:r>
      <w:r w:rsidR="00DF158C" w:rsidRPr="00955362">
        <w:rPr>
          <w:rStyle w:val="Level1asHeadingtext"/>
        </w:rPr>
        <w:t>OPENNESS AND CONFIDENTIALITY</w:t>
      </w:r>
      <w:bookmarkStart w:id="11" w:name="_NN101"/>
      <w:bookmarkEnd w:id="11"/>
    </w:p>
    <w:p w:rsidR="00DF158C" w:rsidRDefault="00D50D2B" w:rsidP="00D50D2B">
      <w:pPr>
        <w:pStyle w:val="Level2"/>
        <w:numPr>
          <w:ilvl w:val="0"/>
          <w:numId w:val="0"/>
        </w:numPr>
        <w:ind w:left="720" w:hanging="720"/>
      </w:pPr>
      <w:r>
        <w:t>11.1</w:t>
      </w:r>
      <w:r>
        <w:tab/>
      </w:r>
      <w:r w:rsidR="00DF158C">
        <w:t xml:space="preserve">Because of the </w:t>
      </w:r>
      <w:r w:rsidR="0064559E">
        <w:t>Board of Governors’</w:t>
      </w:r>
      <w:r w:rsidR="00DF158C">
        <w:t xml:space="preserve"> public accountability </w:t>
      </w:r>
      <w:r w:rsidR="00DF158C" w:rsidRPr="00BE26D7">
        <w:t xml:space="preserve">and the importance of conducting its business openly and transparently, </w:t>
      </w:r>
      <w:r w:rsidR="0064559E" w:rsidRPr="00BE26D7">
        <w:t xml:space="preserve">Governors </w:t>
      </w:r>
      <w:r w:rsidR="00DF158C" w:rsidRPr="00BE26D7">
        <w:t>should ensure that</w:t>
      </w:r>
      <w:r w:rsidR="00DF158C">
        <w:t xml:space="preserve">, as a general principle, students and staff of the College have free access to information about the proceedings of the </w:t>
      </w:r>
      <w:r w:rsidR="0064559E">
        <w:t>Board of Governors</w:t>
      </w:r>
      <w:r w:rsidR="00DF158C">
        <w:t xml:space="preserve">.  Accordingly, agendas, minutes and other papers relating to meetings of the </w:t>
      </w:r>
      <w:r w:rsidR="0064559E">
        <w:t xml:space="preserve">Board of Governors </w:t>
      </w:r>
      <w:r w:rsidR="00DF158C">
        <w:t>are normally available for public inspection when they have been approved for publication by the Chair.</w:t>
      </w:r>
    </w:p>
    <w:p w:rsidR="00DF158C" w:rsidRDefault="00D50D2B" w:rsidP="00D50D2B">
      <w:pPr>
        <w:pStyle w:val="Level2"/>
        <w:numPr>
          <w:ilvl w:val="0"/>
          <w:numId w:val="0"/>
        </w:numPr>
        <w:ind w:left="720" w:hanging="720"/>
      </w:pPr>
      <w:r>
        <w:t>11.2</w:t>
      </w:r>
      <w:r>
        <w:tab/>
      </w:r>
      <w:r w:rsidR="00DF158C">
        <w:t xml:space="preserve">There will be occasions when the record of discussions and decisions will not be made available for public inspection; for example, when the </w:t>
      </w:r>
      <w:r w:rsidR="0064559E">
        <w:t xml:space="preserve">Board of Governors </w:t>
      </w:r>
      <w:r w:rsidR="00DF158C">
        <w:t xml:space="preserve">considers sensitive issues or named individuals and for other good reasons.  Such excluded items will be kept in a confidential folder by the Clerk, and will be circulated in confidence to </w:t>
      </w:r>
      <w:r w:rsidR="0064559E">
        <w:t>Governors</w:t>
      </w:r>
      <w:r w:rsidR="00EF01C8">
        <w:t xml:space="preserve"> save for those Governors who have a conflicting interest in the particular sensitive matter</w:t>
      </w:r>
      <w:r w:rsidR="0064559E">
        <w:t>.</w:t>
      </w:r>
      <w:r w:rsidR="00DF158C">
        <w:t xml:space="preserve">  Some confidential items are likely to be of a sensitive nature for a certain period of time only (for example information relating to a proposed commercial transaction or collaboration with another institution).  The </w:t>
      </w:r>
      <w:r w:rsidR="0064559E">
        <w:t xml:space="preserve">Board of Governors </w:t>
      </w:r>
      <w:r w:rsidR="00DF158C">
        <w:t xml:space="preserve">should specify how long such items should be treated as confidential or, if this is not possible, such items should be regularly reviewed to consider whether the confidential status should be removed or whether the public interest in disclosure outweighs that confidential status and the item made available for public inspection.  When considering such </w:t>
      </w:r>
      <w:r w:rsidR="00296645">
        <w:t>issues,</w:t>
      </w:r>
      <w:r w:rsidR="00DF158C">
        <w:t xml:space="preserve"> the </w:t>
      </w:r>
      <w:r w:rsidR="0064559E">
        <w:t xml:space="preserve">Governors </w:t>
      </w:r>
      <w:r w:rsidR="00DF158C">
        <w:t xml:space="preserve">must also consider the College’s publication scheme issued under the Freedom of Information Act 2000.  </w:t>
      </w:r>
    </w:p>
    <w:p w:rsidR="00DF158C" w:rsidRDefault="00D50D2B" w:rsidP="00D50D2B">
      <w:pPr>
        <w:pStyle w:val="Level2"/>
        <w:numPr>
          <w:ilvl w:val="0"/>
          <w:numId w:val="0"/>
        </w:numPr>
        <w:ind w:left="720" w:hanging="720"/>
      </w:pPr>
      <w:r>
        <w:t>11.3</w:t>
      </w:r>
      <w:r w:rsidR="00296645">
        <w:t xml:space="preserve">   </w:t>
      </w:r>
      <w:r w:rsidR="00EF01C8">
        <w:t>S</w:t>
      </w:r>
      <w:r w:rsidR="00DF158C">
        <w:t xml:space="preserve">taff and student </w:t>
      </w:r>
      <w:r w:rsidR="0064559E">
        <w:t xml:space="preserve">Governors </w:t>
      </w:r>
      <w:r w:rsidR="00DF158C">
        <w:t>have</w:t>
      </w:r>
      <w:r w:rsidR="00EF01C8">
        <w:t xml:space="preserve">, however, </w:t>
      </w:r>
      <w:r w:rsidR="00DF158C">
        <w:t>no right of access to minutes dealing with matters in respect of which they are required to withdraw from meetings under the College’s Instrument of Government.</w:t>
      </w:r>
    </w:p>
    <w:p w:rsidR="00DF158C" w:rsidRDefault="005D5C60" w:rsidP="005D5C60">
      <w:pPr>
        <w:pStyle w:val="Level2"/>
        <w:numPr>
          <w:ilvl w:val="0"/>
          <w:numId w:val="0"/>
        </w:numPr>
        <w:ind w:left="720" w:hanging="720"/>
      </w:pPr>
      <w:r>
        <w:t>11.4</w:t>
      </w:r>
      <w:r>
        <w:tab/>
      </w:r>
      <w:r w:rsidR="00DF158C">
        <w:t xml:space="preserve">It is important that the </w:t>
      </w:r>
      <w:r w:rsidR="0064559E">
        <w:t>Board of Governors a</w:t>
      </w:r>
      <w:r w:rsidR="00DF158C">
        <w:t xml:space="preserve">nd its committees have full and frank discussions in order to take decisions collectively.  To do so, there must be trust between </w:t>
      </w:r>
      <w:r w:rsidR="0064559E">
        <w:t xml:space="preserve">Governors </w:t>
      </w:r>
      <w:r w:rsidR="00DF158C">
        <w:t xml:space="preserve">with a shared corporate responsibility for decisions. </w:t>
      </w:r>
      <w:r w:rsidR="0064559E">
        <w:t xml:space="preserve">Governors </w:t>
      </w:r>
      <w:r w:rsidR="00DF158C">
        <w:t xml:space="preserve">should keep confidential any matter which, by reason of its nature, the Chair or members of any committee of the </w:t>
      </w:r>
      <w:r w:rsidR="0064559E">
        <w:t>Board of Governors</w:t>
      </w:r>
      <w:r w:rsidR="00DF158C">
        <w:t xml:space="preserve"> are satisfied should be dealt with on a confidential basis.</w:t>
      </w:r>
    </w:p>
    <w:p w:rsidR="00DF158C" w:rsidRDefault="005D5C60" w:rsidP="005D5C60">
      <w:pPr>
        <w:pStyle w:val="Level2"/>
        <w:numPr>
          <w:ilvl w:val="0"/>
          <w:numId w:val="0"/>
        </w:numPr>
        <w:ind w:left="720" w:hanging="720"/>
      </w:pPr>
      <w:r>
        <w:t>11.5</w:t>
      </w:r>
      <w:r>
        <w:tab/>
      </w:r>
      <w:r w:rsidR="0064559E">
        <w:t xml:space="preserve">Governors </w:t>
      </w:r>
      <w:r w:rsidR="00DF158C">
        <w:t xml:space="preserve">should not make statements to the press or media or at any public meeting relating to the proceedings of the </w:t>
      </w:r>
      <w:r w:rsidR="00BE26D7">
        <w:t>Board of Governors</w:t>
      </w:r>
      <w:r w:rsidR="00DF158C">
        <w:t xml:space="preserve"> or its committees without first having obtained the approval of the Chair or, in his or her absence, the </w:t>
      </w:r>
      <w:r w:rsidR="00DF158C">
        <w:lastRenderedPageBreak/>
        <w:t>Vice Chair.  It is unethical for</w:t>
      </w:r>
      <w:r w:rsidR="0064559E">
        <w:t xml:space="preserve"> Governors </w:t>
      </w:r>
      <w:r w:rsidR="00DF158C">
        <w:t xml:space="preserve">publicly to criticise, canvass or reveal the views of other </w:t>
      </w:r>
      <w:r w:rsidR="0064559E">
        <w:t xml:space="preserve">Governors </w:t>
      </w:r>
      <w:r w:rsidR="00DF158C">
        <w:t xml:space="preserve">which have been expressed at meetings of the </w:t>
      </w:r>
      <w:r w:rsidR="0064559E">
        <w:t xml:space="preserve">Board of Governors </w:t>
      </w:r>
      <w:r w:rsidR="00DF158C">
        <w:t>or its committees.</w:t>
      </w:r>
    </w:p>
    <w:p w:rsidR="00DF158C" w:rsidRPr="00966E54" w:rsidRDefault="005D5C60" w:rsidP="005D5C60">
      <w:pPr>
        <w:pStyle w:val="Level1"/>
        <w:keepNext/>
      </w:pPr>
      <w:r>
        <w:rPr>
          <w:rStyle w:val="Level1asHeadingtext"/>
        </w:rPr>
        <w:t>12</w:t>
      </w:r>
      <w:r>
        <w:rPr>
          <w:rStyle w:val="Level1asHeadingtext"/>
        </w:rPr>
        <w:tab/>
      </w:r>
      <w:r w:rsidR="00DF158C" w:rsidRPr="00966E54">
        <w:rPr>
          <w:rStyle w:val="Level1asHeadingtext"/>
        </w:rPr>
        <w:t>COMPLAINTS</w:t>
      </w:r>
      <w:bookmarkStart w:id="12" w:name="_NN102"/>
      <w:bookmarkEnd w:id="12"/>
    </w:p>
    <w:p w:rsidR="009D5EAD" w:rsidRDefault="005D5C60" w:rsidP="005D5C60">
      <w:pPr>
        <w:pStyle w:val="Level2"/>
        <w:numPr>
          <w:ilvl w:val="0"/>
          <w:numId w:val="0"/>
        </w:numPr>
        <w:ind w:left="720" w:hanging="720"/>
      </w:pPr>
      <w:r>
        <w:t>12.1</w:t>
      </w:r>
      <w:r>
        <w:tab/>
      </w:r>
      <w:r w:rsidR="009D5EAD">
        <w:t xml:space="preserve">In order to ensure that the affairs of the College are conducted in an open and transparent manner and that the College is accountable for its use of public funds but also to its employees, its students and the community it serves, it is important for there to be appropriate complaints procedures in place and for these to be well publicised. </w:t>
      </w:r>
      <w:r w:rsidR="00BE26D7">
        <w:t>Governors a</w:t>
      </w:r>
      <w:r w:rsidR="009D5EAD">
        <w:t xml:space="preserve">re reminded of their specific responsibility under the Articles of Government to make rules specifying the procedures in accordance with which employees may seek redress of any grievances relating to their employment, of the importance of having formal complaints procedures in place to handle issues raised by students, former students and third parties and of the legal requirement to have a whistle blowing procedure in place.  </w:t>
      </w:r>
    </w:p>
    <w:p w:rsidR="006045AA" w:rsidRPr="00891B24" w:rsidRDefault="005D5C60" w:rsidP="005D5C60">
      <w:pPr>
        <w:pStyle w:val="Level1"/>
        <w:ind w:left="720" w:hanging="720"/>
      </w:pPr>
      <w:r>
        <w:t>12.2</w:t>
      </w:r>
      <w:r>
        <w:tab/>
      </w:r>
      <w:r w:rsidR="009D5EAD" w:rsidRPr="0092750B">
        <w:t xml:space="preserve">Under the </w:t>
      </w:r>
      <w:r w:rsidR="00EF01C8">
        <w:t>E</w:t>
      </w:r>
      <w:r w:rsidR="002B4F8B">
        <w:t>SFA’s</w:t>
      </w:r>
      <w:r w:rsidR="00C81412" w:rsidRPr="0092750B">
        <w:t xml:space="preserve"> Financial Memorandum with colleges (</w:t>
      </w:r>
      <w:r w:rsidR="002B4F8B">
        <w:t>Part 2,</w:t>
      </w:r>
      <w:r w:rsidR="00EF01C8">
        <w:t xml:space="preserve"> </w:t>
      </w:r>
      <w:r w:rsidR="00C81412" w:rsidRPr="0092750B">
        <w:t>clause 1</w:t>
      </w:r>
      <w:r w:rsidR="00EF01C8">
        <w:t>9</w:t>
      </w:r>
      <w:r w:rsidR="00C81412" w:rsidRPr="0092750B">
        <w:t>.</w:t>
      </w:r>
      <w:r w:rsidR="00EF01C8">
        <w:t>4</w:t>
      </w:r>
      <w:r w:rsidR="00475633" w:rsidRPr="0092750B">
        <w:t>)</w:t>
      </w:r>
      <w:r w:rsidR="00475633">
        <w:t xml:space="preserve">, </w:t>
      </w:r>
      <w:r w:rsidR="00475633" w:rsidRPr="00891B24">
        <w:t>students</w:t>
      </w:r>
      <w:r w:rsidR="009D5EAD" w:rsidRPr="00891B24">
        <w:t>, employe</w:t>
      </w:r>
      <w:r w:rsidR="002B4F8B">
        <w:t>rs</w:t>
      </w:r>
      <w:r w:rsidR="009D5EAD" w:rsidRPr="00891B24">
        <w:t xml:space="preserve"> and other third parties have a right to make a complaint to the </w:t>
      </w:r>
      <w:r w:rsidR="00EF01C8">
        <w:t>E</w:t>
      </w:r>
      <w:r w:rsidR="002B4F8B">
        <w:t>SFA</w:t>
      </w:r>
      <w:r w:rsidR="006C4B58" w:rsidRPr="00891B24">
        <w:t xml:space="preserve"> </w:t>
      </w:r>
      <w:r w:rsidR="009D5EAD" w:rsidRPr="00891B24">
        <w:t xml:space="preserve">in respect of the College or of any of its decisions and this right is referred to in the College’s relevant complaints and disciplinary procedures.  </w:t>
      </w:r>
      <w:r w:rsidR="00C81412">
        <w:t xml:space="preserve">Copies of these procedures can be obtained from the Clerk.  </w:t>
      </w:r>
      <w:r w:rsidR="00BE26D7" w:rsidRPr="00891B24">
        <w:t xml:space="preserve">Governors </w:t>
      </w:r>
      <w:r w:rsidR="009D5EAD" w:rsidRPr="00891B24">
        <w:t xml:space="preserve">in particular are reminded that under the </w:t>
      </w:r>
      <w:r w:rsidR="00EF01C8">
        <w:t>E</w:t>
      </w:r>
      <w:r w:rsidR="002B4F8B">
        <w:t>SFA’s</w:t>
      </w:r>
      <w:r w:rsidR="009D5EAD" w:rsidRPr="00891B24">
        <w:t xml:space="preserve"> Procedure for dealing with complaints about Providers </w:t>
      </w:r>
      <w:r w:rsidR="00F4621A" w:rsidRPr="00891B24">
        <w:t xml:space="preserve">of Education and Training </w:t>
      </w:r>
      <w:r w:rsidR="009D5EAD" w:rsidRPr="00891B24">
        <w:t>(</w:t>
      </w:r>
      <w:r w:rsidR="00EF01C8">
        <w:t>October 2015</w:t>
      </w:r>
      <w:r w:rsidR="009D5EAD" w:rsidRPr="00891B24">
        <w:t xml:space="preserve">) the </w:t>
      </w:r>
      <w:r w:rsidR="00EF01C8">
        <w:t>E</w:t>
      </w:r>
      <w:r w:rsidR="002B4F8B">
        <w:t>SFA</w:t>
      </w:r>
      <w:r w:rsidR="006045AA" w:rsidRPr="00891B24">
        <w:t>:</w:t>
      </w:r>
    </w:p>
    <w:p w:rsidR="005D5C60" w:rsidRPr="00891B24" w:rsidRDefault="005D5C60" w:rsidP="005D5C60">
      <w:pPr>
        <w:autoSpaceDE w:val="0"/>
        <w:autoSpaceDN w:val="0"/>
        <w:adjustRightInd w:val="0"/>
        <w:spacing w:line="312" w:lineRule="auto"/>
        <w:ind w:left="360"/>
      </w:pPr>
    </w:p>
    <w:p w:rsidR="00DF158C" w:rsidRDefault="00F4621A" w:rsidP="005D5C60">
      <w:pPr>
        <w:numPr>
          <w:ilvl w:val="0"/>
          <w:numId w:val="20"/>
        </w:numPr>
        <w:tabs>
          <w:tab w:val="clear" w:pos="1520"/>
          <w:tab w:val="num" w:pos="1080"/>
        </w:tabs>
        <w:autoSpaceDE w:val="0"/>
        <w:autoSpaceDN w:val="0"/>
        <w:adjustRightInd w:val="0"/>
        <w:spacing w:line="312" w:lineRule="auto"/>
        <w:ind w:left="1080"/>
        <w:rPr>
          <w:rFonts w:cs="Arial"/>
        </w:rPr>
      </w:pPr>
      <w:r w:rsidRPr="00C81412">
        <w:rPr>
          <w:i/>
        </w:rPr>
        <w:t>can</w:t>
      </w:r>
      <w:r w:rsidR="009D5EAD" w:rsidRPr="00891B24">
        <w:t xml:space="preserve"> investigate </w:t>
      </w:r>
      <w:r w:rsidR="002B4F8B">
        <w:t xml:space="preserve">complaints about </w:t>
      </w:r>
      <w:r w:rsidRPr="00891B24">
        <w:rPr>
          <w:rFonts w:cs="Arial"/>
        </w:rPr>
        <w:t>quality or management of learning provision</w:t>
      </w:r>
      <w:r w:rsidR="008931DE" w:rsidRPr="00891B24">
        <w:rPr>
          <w:rFonts w:cs="Arial"/>
        </w:rPr>
        <w:t xml:space="preserve">, </w:t>
      </w:r>
      <w:r w:rsidRPr="00891B24">
        <w:rPr>
          <w:rFonts w:cs="Arial"/>
        </w:rPr>
        <w:t>undue delay or non-compliance with published procedures</w:t>
      </w:r>
      <w:r w:rsidR="008931DE" w:rsidRPr="00891B24">
        <w:rPr>
          <w:rFonts w:cs="Arial"/>
        </w:rPr>
        <w:t>,</w:t>
      </w:r>
      <w:r w:rsidRPr="00891B24">
        <w:rPr>
          <w:rFonts w:cs="SymbolOOEnc"/>
        </w:rPr>
        <w:t xml:space="preserve"> </w:t>
      </w:r>
      <w:r w:rsidRPr="00891B24">
        <w:rPr>
          <w:rFonts w:cs="Arial"/>
        </w:rPr>
        <w:t>poor administration by the Provider</w:t>
      </w:r>
      <w:r w:rsidR="008931DE" w:rsidRPr="00891B24">
        <w:rPr>
          <w:rFonts w:cs="Arial"/>
        </w:rPr>
        <w:t>,</w:t>
      </w:r>
      <w:r w:rsidRPr="00891B24">
        <w:rPr>
          <w:rFonts w:cs="SymbolOOEnc"/>
        </w:rPr>
        <w:t xml:space="preserve"> </w:t>
      </w:r>
      <w:r w:rsidRPr="00891B24">
        <w:rPr>
          <w:rFonts w:cs="Arial"/>
        </w:rPr>
        <w:t>equality and diversity issues (except where there is a more appropriate mechanism for dealing with the matter through the court or tr</w:t>
      </w:r>
      <w:r w:rsidR="008931DE" w:rsidRPr="00891B24">
        <w:rPr>
          <w:rFonts w:cs="Arial"/>
        </w:rPr>
        <w:t>ibunals or other organisations),</w:t>
      </w:r>
      <w:r w:rsidRPr="00891B24">
        <w:rPr>
          <w:rFonts w:cs="SymbolOOEnc"/>
        </w:rPr>
        <w:t xml:space="preserve"> </w:t>
      </w:r>
      <w:r w:rsidRPr="00891B24">
        <w:rPr>
          <w:rFonts w:cs="Arial"/>
        </w:rPr>
        <w:t>health and safety concerns</w:t>
      </w:r>
      <w:r w:rsidRPr="00891B24">
        <w:t xml:space="preserve"> </w:t>
      </w:r>
      <w:r w:rsidR="00EF01C8">
        <w:t xml:space="preserve">(unless these are matters for the Health and Safety Executive) </w:t>
      </w:r>
      <w:r w:rsidRPr="00891B24">
        <w:t xml:space="preserve">and </w:t>
      </w:r>
      <w:r w:rsidRPr="00891B24">
        <w:rPr>
          <w:rFonts w:cs="Arial"/>
        </w:rPr>
        <w:t>complaints made by learners</w:t>
      </w:r>
      <w:r w:rsidR="008931DE" w:rsidRPr="00891B24">
        <w:rPr>
          <w:rFonts w:cs="Arial"/>
        </w:rPr>
        <w:t xml:space="preserve"> </w:t>
      </w:r>
      <w:r w:rsidRPr="00891B24">
        <w:rPr>
          <w:rFonts w:cs="Arial"/>
        </w:rPr>
        <w:t>following HE courses in FE colleges.</w:t>
      </w:r>
    </w:p>
    <w:p w:rsidR="002B4F8B" w:rsidRDefault="002B4F8B" w:rsidP="002B4F8B">
      <w:pPr>
        <w:pStyle w:val="ListParagraph"/>
        <w:rPr>
          <w:rFonts w:cs="Arial"/>
        </w:rPr>
      </w:pPr>
    </w:p>
    <w:p w:rsidR="00CA7D37" w:rsidRPr="00B8182A" w:rsidRDefault="002B4F8B" w:rsidP="005D5C60">
      <w:pPr>
        <w:numPr>
          <w:ilvl w:val="0"/>
          <w:numId w:val="20"/>
        </w:numPr>
        <w:tabs>
          <w:tab w:val="clear" w:pos="1520"/>
          <w:tab w:val="num" w:pos="1080"/>
        </w:tabs>
        <w:autoSpaceDE w:val="0"/>
        <w:autoSpaceDN w:val="0"/>
        <w:adjustRightInd w:val="0"/>
        <w:spacing w:line="312" w:lineRule="auto"/>
        <w:ind w:left="1080"/>
        <w:rPr>
          <w:rFonts w:cs="Arial"/>
          <w:i/>
        </w:rPr>
      </w:pPr>
      <w:r w:rsidRPr="002B4F8B">
        <w:rPr>
          <w:rFonts w:cs="Arial"/>
          <w:i/>
        </w:rPr>
        <w:t>will not</w:t>
      </w:r>
      <w:r>
        <w:rPr>
          <w:rFonts w:cs="Arial"/>
          <w:i/>
        </w:rPr>
        <w:t xml:space="preserve"> </w:t>
      </w:r>
      <w:r>
        <w:rPr>
          <w:rFonts w:cs="Arial"/>
        </w:rPr>
        <w:t xml:space="preserve">investigate complaints about examination results or curriculum content where a more appropriate form of redress would be the examining body or Ofqual, individual employment issues, contractual disputes, matters </w:t>
      </w:r>
      <w:r w:rsidR="00CA7D37">
        <w:rPr>
          <w:rFonts w:cs="Arial"/>
        </w:rPr>
        <w:t xml:space="preserve">which are the </w:t>
      </w:r>
      <w:r>
        <w:rPr>
          <w:rFonts w:cs="Arial"/>
        </w:rPr>
        <w:t>subject of legal action</w:t>
      </w:r>
      <w:r w:rsidR="00CA7D37">
        <w:rPr>
          <w:rFonts w:cs="Arial"/>
        </w:rPr>
        <w:t xml:space="preserve"> or complaints about higher education courses in colleges (which</w:t>
      </w:r>
      <w:r w:rsidR="00475633">
        <w:rPr>
          <w:rFonts w:cs="Arial"/>
        </w:rPr>
        <w:t xml:space="preserve"> should be referred to the Offic</w:t>
      </w:r>
      <w:r w:rsidR="00CA7D37">
        <w:rPr>
          <w:rFonts w:cs="Arial"/>
        </w:rPr>
        <w:t>e of the Ind</w:t>
      </w:r>
      <w:r w:rsidR="00475633">
        <w:rPr>
          <w:rFonts w:cs="Arial"/>
        </w:rPr>
        <w:t>e</w:t>
      </w:r>
      <w:r w:rsidR="00CA7D37">
        <w:rPr>
          <w:rFonts w:cs="Arial"/>
        </w:rPr>
        <w:t>pendent Adjudicator).</w:t>
      </w:r>
    </w:p>
    <w:p w:rsidR="00CA7D37" w:rsidRDefault="00CA7D37" w:rsidP="00B8182A">
      <w:pPr>
        <w:pStyle w:val="ListParagraph"/>
        <w:rPr>
          <w:rFonts w:cs="Arial"/>
        </w:rPr>
      </w:pPr>
    </w:p>
    <w:p w:rsidR="00C97CC6" w:rsidRPr="00BE26D7" w:rsidRDefault="00C97CC6" w:rsidP="008931DE">
      <w:pPr>
        <w:autoSpaceDE w:val="0"/>
        <w:autoSpaceDN w:val="0"/>
        <w:adjustRightInd w:val="0"/>
        <w:spacing w:line="312" w:lineRule="auto"/>
        <w:ind w:left="794" w:hanging="794"/>
        <w:jc w:val="left"/>
        <w:rPr>
          <w:b/>
          <w:i/>
        </w:rPr>
      </w:pPr>
    </w:p>
    <w:p w:rsidR="00DF158C" w:rsidRPr="00E5048F" w:rsidRDefault="005D5C60" w:rsidP="005D5C60">
      <w:pPr>
        <w:pStyle w:val="Level1"/>
        <w:keepNext/>
      </w:pPr>
      <w:r>
        <w:rPr>
          <w:rStyle w:val="Level1asHeadingtext"/>
        </w:rPr>
        <w:t>13</w:t>
      </w:r>
      <w:r>
        <w:rPr>
          <w:rStyle w:val="Level1asHeadingtext"/>
        </w:rPr>
        <w:tab/>
      </w:r>
      <w:r w:rsidR="00DF158C" w:rsidRPr="00955362">
        <w:rPr>
          <w:rStyle w:val="Level1asHeadingtext"/>
        </w:rPr>
        <w:t>ATTENDANCE AT MEETINGS</w:t>
      </w:r>
      <w:bookmarkStart w:id="13" w:name="_NN103"/>
      <w:bookmarkEnd w:id="13"/>
    </w:p>
    <w:p w:rsidR="00BE26D7" w:rsidRPr="00891B24" w:rsidRDefault="00DF158C" w:rsidP="005D5C60">
      <w:pPr>
        <w:pStyle w:val="Body"/>
        <w:tabs>
          <w:tab w:val="clear" w:pos="851"/>
          <w:tab w:val="clear" w:pos="1843"/>
          <w:tab w:val="clear" w:pos="3119"/>
          <w:tab w:val="clear" w:pos="4253"/>
        </w:tabs>
        <w:ind w:left="720"/>
      </w:pPr>
      <w:r>
        <w:t xml:space="preserve">A high level of attendance </w:t>
      </w:r>
      <w:r w:rsidR="00BE26D7">
        <w:t xml:space="preserve">at meetings of </w:t>
      </w:r>
      <w:r>
        <w:t xml:space="preserve">the </w:t>
      </w:r>
      <w:r w:rsidR="00BE26D7">
        <w:t xml:space="preserve">Board of Governors and its Committees </w:t>
      </w:r>
      <w:r>
        <w:t>is expected</w:t>
      </w:r>
      <w:r w:rsidR="00BE26D7">
        <w:t xml:space="preserve"> so that Governors can perform their functions properly</w:t>
      </w:r>
      <w:r w:rsidR="00BE26D7" w:rsidRPr="00BE26D7">
        <w:rPr>
          <w:b/>
          <w:i/>
        </w:rPr>
        <w:t xml:space="preserve">.  </w:t>
      </w:r>
      <w:r w:rsidR="00BE26D7" w:rsidRPr="00891B24">
        <w:t>A target of 80% aggregate attendance has been set by the Board of Governors.</w:t>
      </w:r>
    </w:p>
    <w:p w:rsidR="00DF158C" w:rsidRPr="00E5048F" w:rsidRDefault="005D5C60" w:rsidP="005D5C60">
      <w:pPr>
        <w:pStyle w:val="Level1"/>
        <w:keepNext/>
      </w:pPr>
      <w:r>
        <w:rPr>
          <w:rStyle w:val="Level1asHeadingtext"/>
        </w:rPr>
        <w:lastRenderedPageBreak/>
        <w:t>14</w:t>
      </w:r>
      <w:r>
        <w:rPr>
          <w:rStyle w:val="Level1asHeadingtext"/>
        </w:rPr>
        <w:tab/>
      </w:r>
      <w:r w:rsidR="00DF158C" w:rsidRPr="00955362">
        <w:rPr>
          <w:rStyle w:val="Level1asHeadingtext"/>
        </w:rPr>
        <w:t>GOVERNANCE DEVELOPMENT</w:t>
      </w:r>
      <w:bookmarkStart w:id="14" w:name="_NN104"/>
      <w:bookmarkEnd w:id="14"/>
    </w:p>
    <w:p w:rsidR="00DF158C" w:rsidRDefault="005D5C60" w:rsidP="005D5C60">
      <w:pPr>
        <w:pStyle w:val="Level2"/>
        <w:numPr>
          <w:ilvl w:val="0"/>
          <w:numId w:val="0"/>
        </w:numPr>
        <w:ind w:left="720" w:hanging="720"/>
      </w:pPr>
      <w:r>
        <w:t>14.1</w:t>
      </w:r>
      <w:r>
        <w:tab/>
      </w:r>
      <w:r w:rsidR="00DF158C">
        <w:t xml:space="preserve">The </w:t>
      </w:r>
      <w:r w:rsidR="00BE26D7">
        <w:t xml:space="preserve">Board of Governors </w:t>
      </w:r>
      <w:r w:rsidR="00DF158C">
        <w:t xml:space="preserve">shall seek to ensure that all </w:t>
      </w:r>
      <w:r w:rsidR="00BE26D7">
        <w:t xml:space="preserve">Governors </w:t>
      </w:r>
      <w:r w:rsidR="00DF158C">
        <w:t xml:space="preserve">are appointed on merit, in accordance with an open selection procedure carried out by the </w:t>
      </w:r>
      <w:r w:rsidR="00BE26D7">
        <w:t xml:space="preserve">Board of Governors’ </w:t>
      </w:r>
      <w:r w:rsidR="00DF158C">
        <w:t xml:space="preserve">Search </w:t>
      </w:r>
      <w:r w:rsidR="00BE26D7">
        <w:t xml:space="preserve">and Governance </w:t>
      </w:r>
      <w:r w:rsidR="00DF158C">
        <w:t>Committee, and are drawn widely from the community which the College serves so as to be representative of that community</w:t>
      </w:r>
      <w:r w:rsidR="009D5EAD">
        <w:t xml:space="preserve">.  The </w:t>
      </w:r>
      <w:r w:rsidR="00BE26D7">
        <w:t>Board of Governors s</w:t>
      </w:r>
      <w:r w:rsidR="009D5EAD">
        <w:t xml:space="preserve">hould have </w:t>
      </w:r>
      <w:r w:rsidR="00DF158C">
        <w:t xml:space="preserve">regard to </w:t>
      </w:r>
      <w:r w:rsidR="009D5EAD">
        <w:t xml:space="preserve">the </w:t>
      </w:r>
      <w:r w:rsidR="00DF158C">
        <w:t xml:space="preserve">provisions relating to the membership of the </w:t>
      </w:r>
      <w:r w:rsidR="00BE26D7">
        <w:t xml:space="preserve">Board </w:t>
      </w:r>
      <w:r w:rsidR="00DF158C">
        <w:t xml:space="preserve">in the College’s Instrument of Government, the need to combat discrimination and to promote equality, and the need to </w:t>
      </w:r>
      <w:r w:rsidR="009D5EAD">
        <w:t xml:space="preserve">make available </w:t>
      </w:r>
      <w:r w:rsidR="00DF158C">
        <w:t xml:space="preserve">a range of </w:t>
      </w:r>
      <w:r w:rsidR="009D5EAD">
        <w:t xml:space="preserve">necessary </w:t>
      </w:r>
      <w:r w:rsidR="00DF158C">
        <w:t xml:space="preserve">skills and </w:t>
      </w:r>
      <w:r w:rsidR="009D5EAD">
        <w:t xml:space="preserve">experience to ensure that the </w:t>
      </w:r>
      <w:r w:rsidR="00F0547E">
        <w:t>Board of Governors</w:t>
      </w:r>
      <w:r w:rsidR="009D5EAD">
        <w:t xml:space="preserve"> carries out its functions under the College’s Articles of Government</w:t>
      </w:r>
      <w:r w:rsidR="00DF158C">
        <w:t>.</w:t>
      </w:r>
    </w:p>
    <w:p w:rsidR="00DF158C" w:rsidRDefault="005D5C60" w:rsidP="005D5C60">
      <w:pPr>
        <w:pStyle w:val="Level2"/>
        <w:numPr>
          <w:ilvl w:val="0"/>
          <w:numId w:val="0"/>
        </w:numPr>
        <w:ind w:left="720" w:hanging="720"/>
      </w:pPr>
      <w:r>
        <w:t>14.2</w:t>
      </w:r>
      <w:r>
        <w:tab/>
      </w:r>
      <w:r w:rsidR="00F132DA">
        <w:t xml:space="preserve">Governors </w:t>
      </w:r>
      <w:r w:rsidR="00CA7D37">
        <w:t>must</w:t>
      </w:r>
      <w:r w:rsidR="00DF158C">
        <w:t xml:space="preserve"> obtain a thorough grounding in their duties and responsibilities by participating in the College’s governance induction </w:t>
      </w:r>
      <w:r w:rsidR="00F0547E">
        <w:t xml:space="preserve">and training </w:t>
      </w:r>
      <w:r w:rsidR="00F132DA">
        <w:t>programme</w:t>
      </w:r>
      <w:r w:rsidR="00F0547E">
        <w:t>s</w:t>
      </w:r>
      <w:r w:rsidR="00DF158C">
        <w:t>, including regular refresher workshops.</w:t>
      </w:r>
    </w:p>
    <w:p w:rsidR="00DF158C" w:rsidRDefault="005D5C60" w:rsidP="005D5C60">
      <w:pPr>
        <w:pStyle w:val="Level2"/>
        <w:numPr>
          <w:ilvl w:val="0"/>
          <w:numId w:val="0"/>
        </w:numPr>
        <w:ind w:left="720" w:hanging="720"/>
      </w:pPr>
      <w:r>
        <w:t>14.3</w:t>
      </w:r>
      <w:r>
        <w:tab/>
      </w:r>
      <w:r w:rsidR="00DF158C">
        <w:t xml:space="preserve">In order to promote more effective governance, </w:t>
      </w:r>
      <w:r w:rsidR="00F132DA">
        <w:t xml:space="preserve">Governors </w:t>
      </w:r>
      <w:r w:rsidR="00DF158C">
        <w:t xml:space="preserve">will carry out an annual review of the performance by the </w:t>
      </w:r>
      <w:r w:rsidR="00F132DA">
        <w:t xml:space="preserve">Board of Governors </w:t>
      </w:r>
      <w:r w:rsidR="00DF158C">
        <w:t>of its duties and responsibilities</w:t>
      </w:r>
      <w:r w:rsidR="00CA7D37">
        <w:t xml:space="preserve"> (including a review of their own performance)</w:t>
      </w:r>
      <w:r w:rsidR="00DF158C">
        <w:t>, as part of a continuing and critical process of self</w:t>
      </w:r>
      <w:r w:rsidR="00CA7D37">
        <w:t>-</w:t>
      </w:r>
      <w:r w:rsidR="00DF158C">
        <w:t>evaluation.</w:t>
      </w:r>
    </w:p>
    <w:p w:rsidR="00DF158C" w:rsidRDefault="00DF158C" w:rsidP="00DF158C">
      <w:r>
        <w:t xml:space="preserve"> </w:t>
      </w:r>
    </w:p>
    <w:p w:rsidR="00DF158C" w:rsidRPr="00E5048F" w:rsidRDefault="00DF158C" w:rsidP="00DF158C">
      <w:pPr>
        <w:pStyle w:val="Body"/>
      </w:pPr>
      <w:r>
        <w:br w:type="page"/>
      </w:r>
      <w:r w:rsidRPr="00007593">
        <w:rPr>
          <w:b/>
        </w:rPr>
        <w:lastRenderedPageBreak/>
        <w:t xml:space="preserve">SCHEDULE </w:t>
      </w:r>
      <w:r w:rsidR="00CA7D37">
        <w:rPr>
          <w:b/>
        </w:rPr>
        <w:t xml:space="preserve">1 </w:t>
      </w:r>
      <w:r w:rsidRPr="00007593">
        <w:rPr>
          <w:b/>
        </w:rPr>
        <w:t>- List of source documents</w:t>
      </w:r>
    </w:p>
    <w:p w:rsidR="00DF158C" w:rsidRDefault="00DF158C" w:rsidP="005D5C60">
      <w:pPr>
        <w:pStyle w:val="Level1"/>
        <w:numPr>
          <w:ilvl w:val="0"/>
          <w:numId w:val="28"/>
        </w:numPr>
        <w:ind w:left="567" w:hanging="567"/>
      </w:pPr>
      <w:r>
        <w:t>the College’s Instrument of Government;</w:t>
      </w:r>
    </w:p>
    <w:p w:rsidR="00DF158C" w:rsidRDefault="00DF158C" w:rsidP="005D5C60">
      <w:pPr>
        <w:pStyle w:val="Level1"/>
        <w:numPr>
          <w:ilvl w:val="0"/>
          <w:numId w:val="28"/>
        </w:numPr>
        <w:ind w:left="567" w:hanging="567"/>
      </w:pPr>
      <w:r>
        <w:t>the College’s Articles of Government;</w:t>
      </w:r>
    </w:p>
    <w:p w:rsidR="00DF158C" w:rsidRDefault="00DF158C" w:rsidP="005D5C60">
      <w:pPr>
        <w:pStyle w:val="Level1"/>
        <w:numPr>
          <w:ilvl w:val="0"/>
          <w:numId w:val="28"/>
        </w:numPr>
        <w:ind w:left="567" w:hanging="567"/>
      </w:pPr>
      <w:r>
        <w:t xml:space="preserve">the Standing Orders and terms of reference of the </w:t>
      </w:r>
      <w:r w:rsidR="00F132DA">
        <w:t xml:space="preserve">Board of Governors </w:t>
      </w:r>
      <w:r>
        <w:t>and its committees;</w:t>
      </w:r>
    </w:p>
    <w:p w:rsidR="00DF158C" w:rsidRDefault="00DF158C" w:rsidP="00FD7225">
      <w:pPr>
        <w:pStyle w:val="Level1"/>
        <w:numPr>
          <w:ilvl w:val="0"/>
          <w:numId w:val="28"/>
        </w:numPr>
        <w:ind w:left="567" w:hanging="567"/>
      </w:pPr>
      <w:r>
        <w:t xml:space="preserve">the Financial Memorandum </w:t>
      </w:r>
      <w:r w:rsidR="00CA7D37">
        <w:t xml:space="preserve">(and the Funding Agreement) </w:t>
      </w:r>
      <w:r>
        <w:t xml:space="preserve">entered into by the College with the </w:t>
      </w:r>
      <w:r w:rsidR="00CA7D37">
        <w:t>E</w:t>
      </w:r>
      <w:r w:rsidR="00F0547E">
        <w:t>SFA</w:t>
      </w:r>
      <w:r w:rsidR="00CA7D37">
        <w:t>.</w:t>
      </w:r>
      <w:r w:rsidR="00F0547E">
        <w:t xml:space="preserve"> </w:t>
      </w:r>
      <w:r>
        <w:t>the College’s Mission Statement and corporate objectives;</w:t>
      </w:r>
    </w:p>
    <w:p w:rsidR="00DF158C" w:rsidRDefault="00DF158C" w:rsidP="005D5C60">
      <w:pPr>
        <w:pStyle w:val="Level1"/>
        <w:numPr>
          <w:ilvl w:val="0"/>
          <w:numId w:val="28"/>
        </w:numPr>
        <w:ind w:left="567" w:hanging="567"/>
      </w:pPr>
      <w:r>
        <w:t>the College’s Strategic Plan;</w:t>
      </w:r>
    </w:p>
    <w:p w:rsidR="00C81412" w:rsidRPr="0092750B" w:rsidRDefault="00C81412" w:rsidP="005D5C60">
      <w:pPr>
        <w:pStyle w:val="Level1"/>
        <w:numPr>
          <w:ilvl w:val="0"/>
          <w:numId w:val="28"/>
        </w:numPr>
        <w:ind w:left="567" w:hanging="567"/>
      </w:pPr>
      <w:r w:rsidRPr="0092750B">
        <w:t xml:space="preserve">the College’s </w:t>
      </w:r>
      <w:r w:rsidR="00F0547E">
        <w:t xml:space="preserve">policies that extend to Governors, including the College’s policies on equal opportunities and freedom of speech, the </w:t>
      </w:r>
      <w:r w:rsidRPr="0092750B">
        <w:t>anti-bribery policy as required by the Bribery Act 2010</w:t>
      </w:r>
      <w:r w:rsidR="00F0547E">
        <w:t>, the College’s policy on receiving gifts</w:t>
      </w:r>
      <w:r w:rsidR="00CA7D37">
        <w:t>,</w:t>
      </w:r>
      <w:r w:rsidR="00F0547E">
        <w:t xml:space="preserve"> the College’s policy on safeguarding learners</w:t>
      </w:r>
      <w:r w:rsidR="00CA7D37">
        <w:t xml:space="preserve"> and the Colleges’ policy on preventing people being drawn into terrorism.</w:t>
      </w:r>
    </w:p>
    <w:p w:rsidR="00DF158C" w:rsidRDefault="00DF158C" w:rsidP="005D5C60">
      <w:pPr>
        <w:pStyle w:val="Level1"/>
        <w:numPr>
          <w:ilvl w:val="0"/>
          <w:numId w:val="28"/>
        </w:numPr>
        <w:ind w:left="567" w:hanging="567"/>
      </w:pPr>
      <w:r>
        <w:t>the principles laid down by the Committee on Standards in Public Life (Nolan Committee) for those holding public office</w:t>
      </w:r>
      <w:r w:rsidR="00CA7D37">
        <w:t>. An extract from the report of the Nolan Committee setting out these principles in more detail is set out at Schedule 2.</w:t>
      </w:r>
      <w:r>
        <w:t>, namely:</w:t>
      </w:r>
    </w:p>
    <w:p w:rsidR="00DF158C" w:rsidRPr="0092750B" w:rsidRDefault="00475633" w:rsidP="00475633">
      <w:pPr>
        <w:pStyle w:val="Level1"/>
        <w:numPr>
          <w:ilvl w:val="4"/>
          <w:numId w:val="27"/>
        </w:numPr>
      </w:pPr>
      <w:r>
        <w:t>T</w:t>
      </w:r>
      <w:r w:rsidR="00DF158C" w:rsidRPr="00891B24">
        <w:t xml:space="preserve">he Audit Code of Practice issued by </w:t>
      </w:r>
      <w:r w:rsidR="00CA7D37">
        <w:t>E</w:t>
      </w:r>
      <w:r w:rsidR="00F0547E">
        <w:t>SFA</w:t>
      </w:r>
      <w:r w:rsidR="00CA7D37">
        <w:t>.</w:t>
      </w:r>
      <w:r w:rsidR="00686D5C" w:rsidRPr="00891B24">
        <w:t xml:space="preserve"> </w:t>
      </w:r>
      <w:r>
        <w:t xml:space="preserve">10 </w:t>
      </w:r>
      <w:r w:rsidR="00DF158C" w:rsidRPr="0092750B">
        <w:t xml:space="preserve">the </w:t>
      </w:r>
      <w:r w:rsidR="00CA7D37">
        <w:t xml:space="preserve">Code of Good Governance, and </w:t>
      </w:r>
      <w:r>
        <w:t>the F</w:t>
      </w:r>
      <w:r w:rsidR="00C81412" w:rsidRPr="0092750B">
        <w:t>oundation Code</w:t>
      </w:r>
    </w:p>
    <w:p w:rsidR="00DF158C" w:rsidRDefault="00475633" w:rsidP="00475633">
      <w:pPr>
        <w:pStyle w:val="Level1"/>
        <w:numPr>
          <w:ilvl w:val="4"/>
          <w:numId w:val="27"/>
        </w:numPr>
      </w:pPr>
      <w:r>
        <w:t>T</w:t>
      </w:r>
      <w:r w:rsidR="00DF158C">
        <w:t>he Good Governance Standard for Public Servic</w:t>
      </w:r>
      <w:r>
        <w:t>es published by the Independent</w:t>
      </w:r>
      <w:r w:rsidR="00DF158C">
        <w:t>Commission on Good Governance in Public Services (Good Governance Standard).</w:t>
      </w:r>
    </w:p>
    <w:p w:rsidR="00C81412" w:rsidRDefault="00C81412" w:rsidP="00475633">
      <w:pPr>
        <w:pStyle w:val="Level1"/>
        <w:numPr>
          <w:ilvl w:val="4"/>
          <w:numId w:val="27"/>
        </w:numPr>
      </w:pPr>
      <w:r>
        <w:t xml:space="preserve">An extract from the Good Governance Standard setting out the six core principles of good governance is set out at </w:t>
      </w:r>
      <w:r w:rsidR="00CA7D37">
        <w:t>Schedule 3</w:t>
      </w:r>
    </w:p>
    <w:p w:rsidR="00DF158C" w:rsidRPr="003C1985" w:rsidRDefault="00DF158C" w:rsidP="00B8182A">
      <w:pPr>
        <w:pStyle w:val="ScheduleTitle"/>
        <w:jc w:val="left"/>
        <w:rPr>
          <w:sz w:val="22"/>
          <w:szCs w:val="22"/>
        </w:rPr>
      </w:pPr>
      <w:r>
        <w:rPr>
          <w:sz w:val="24"/>
          <w:szCs w:val="24"/>
        </w:rPr>
        <w:br w:type="page"/>
      </w:r>
      <w:r w:rsidR="00CA7D37">
        <w:rPr>
          <w:sz w:val="24"/>
          <w:szCs w:val="24"/>
        </w:rPr>
        <w:lastRenderedPageBreak/>
        <w:t>Schedule 2</w:t>
      </w:r>
      <w:r w:rsidR="004E5784">
        <w:rPr>
          <w:sz w:val="24"/>
          <w:szCs w:val="24"/>
        </w:rPr>
        <w:t xml:space="preserve"> </w:t>
      </w:r>
      <w:r w:rsidRPr="003C1985">
        <w:rPr>
          <w:b w:val="0"/>
          <w:sz w:val="22"/>
          <w:szCs w:val="22"/>
        </w:rPr>
        <w:t>The Seven Principles of Public Life</w:t>
      </w:r>
    </w:p>
    <w:p w:rsidR="00DF158C" w:rsidRDefault="00DF158C" w:rsidP="003C1985">
      <w:pPr>
        <w:pStyle w:val="Body"/>
        <w:tabs>
          <w:tab w:val="clear" w:pos="851"/>
          <w:tab w:val="clear" w:pos="1843"/>
          <w:tab w:val="clear" w:pos="3119"/>
          <w:tab w:val="clear" w:pos="4253"/>
        </w:tabs>
        <w:spacing w:after="0"/>
      </w:pPr>
    </w:p>
    <w:p w:rsidR="00DF158C" w:rsidRDefault="00DF158C" w:rsidP="003C1985">
      <w:pPr>
        <w:pStyle w:val="Body"/>
        <w:tabs>
          <w:tab w:val="clear" w:pos="851"/>
          <w:tab w:val="clear" w:pos="1843"/>
          <w:tab w:val="clear" w:pos="3119"/>
          <w:tab w:val="clear" w:pos="4253"/>
        </w:tabs>
      </w:pPr>
      <w:r>
        <w:t>The following is an extract from the Second Report of the Nolan Committee on Standards in Public Life, May 1996</w:t>
      </w:r>
    </w:p>
    <w:p w:rsidR="00DF158C" w:rsidRPr="00955362" w:rsidRDefault="00DF158C" w:rsidP="00DF158C">
      <w:pPr>
        <w:rPr>
          <w:rStyle w:val="Level2asHeadingtext"/>
        </w:rPr>
      </w:pPr>
      <w:r w:rsidRPr="00955362">
        <w:rPr>
          <w:rStyle w:val="Level2asHeadingtext"/>
        </w:rPr>
        <w:t>SELFLESSNESS</w:t>
      </w:r>
    </w:p>
    <w:p w:rsidR="00DF158C" w:rsidRPr="00955362" w:rsidRDefault="00DF158C" w:rsidP="00DF158C">
      <w:pPr>
        <w:pStyle w:val="Body"/>
      </w:pPr>
      <w:r>
        <w:t>Holders of public office should take decisions solely in terms of the public interest.  They should not do so in order to gain financial or other material benefits for themselves, their family, or their friends.</w:t>
      </w:r>
    </w:p>
    <w:p w:rsidR="00DF158C" w:rsidRPr="00955362" w:rsidRDefault="00DF158C" w:rsidP="00DF158C">
      <w:pPr>
        <w:rPr>
          <w:b/>
        </w:rPr>
      </w:pPr>
      <w:r w:rsidRPr="00955362">
        <w:rPr>
          <w:b/>
        </w:rPr>
        <w:t>INTEGRITY</w:t>
      </w:r>
    </w:p>
    <w:p w:rsidR="00DF158C" w:rsidRPr="00955362" w:rsidRDefault="00DF158C" w:rsidP="00DF158C">
      <w:pPr>
        <w:pStyle w:val="Body"/>
      </w:pPr>
      <w:r>
        <w:t>Holders of public office should not place themselves under any financial or other obligation to outside individuals or organisations that might influence them in the performance of their official duties.</w:t>
      </w:r>
    </w:p>
    <w:p w:rsidR="00DF158C" w:rsidRPr="00955362" w:rsidRDefault="00DF158C" w:rsidP="00DF158C">
      <w:pPr>
        <w:rPr>
          <w:b/>
        </w:rPr>
      </w:pPr>
      <w:r w:rsidRPr="00955362">
        <w:rPr>
          <w:b/>
        </w:rPr>
        <w:t>OBJECTIVITY</w:t>
      </w:r>
    </w:p>
    <w:p w:rsidR="00DF158C" w:rsidRPr="00955362" w:rsidRDefault="00DF158C" w:rsidP="00DF158C">
      <w:pPr>
        <w:pStyle w:val="Body"/>
      </w:pPr>
      <w:r>
        <w:t>In carrying out public business, including making public appointments, awarding contracts, or recommending individuals for rewards and benefits, holders of public office should make choices on merit.</w:t>
      </w:r>
    </w:p>
    <w:p w:rsidR="00DF158C" w:rsidRPr="00955362" w:rsidRDefault="00DF158C" w:rsidP="00DF158C">
      <w:pPr>
        <w:rPr>
          <w:b/>
        </w:rPr>
      </w:pPr>
      <w:r w:rsidRPr="00955362">
        <w:rPr>
          <w:b/>
        </w:rPr>
        <w:t>ACCOUNTABILITY</w:t>
      </w:r>
    </w:p>
    <w:p w:rsidR="00DF158C" w:rsidRPr="00955362" w:rsidRDefault="00DF158C" w:rsidP="00DF158C">
      <w:pPr>
        <w:pStyle w:val="Body"/>
      </w:pPr>
      <w:r>
        <w:t>Holders of public office are accountable for their decisions and actions to the public and must submit themselves to whatever scrutiny is appropriate to their office.</w:t>
      </w:r>
    </w:p>
    <w:p w:rsidR="00DF158C" w:rsidRPr="00955362" w:rsidRDefault="00DF158C" w:rsidP="00DF158C">
      <w:pPr>
        <w:rPr>
          <w:b/>
        </w:rPr>
      </w:pPr>
      <w:r w:rsidRPr="00955362">
        <w:rPr>
          <w:b/>
        </w:rPr>
        <w:t>OPENNESS</w:t>
      </w:r>
    </w:p>
    <w:p w:rsidR="00DF158C" w:rsidRPr="00955362" w:rsidRDefault="00DF158C" w:rsidP="00DF158C">
      <w:pPr>
        <w:pStyle w:val="Body"/>
      </w:pPr>
      <w:r>
        <w:t>Holders of public office should be as open as possible about all the decisions and actions that they take.  They should give reasons for their decisions and restrict information only when the wider public interest clearly demands.</w:t>
      </w:r>
    </w:p>
    <w:p w:rsidR="00DF158C" w:rsidRPr="00955362" w:rsidRDefault="00DF158C" w:rsidP="00DF158C">
      <w:pPr>
        <w:rPr>
          <w:b/>
        </w:rPr>
      </w:pPr>
      <w:r w:rsidRPr="00955362">
        <w:rPr>
          <w:b/>
        </w:rPr>
        <w:t>HONESTY</w:t>
      </w:r>
    </w:p>
    <w:p w:rsidR="00DF158C" w:rsidRPr="00955362" w:rsidRDefault="00DF158C" w:rsidP="00DF158C">
      <w:pPr>
        <w:pStyle w:val="Body"/>
      </w:pPr>
      <w:r>
        <w:t>Holders of public office have a duty to declare any private interests relating to their public duties and to take steps to resolve any conflicts arising in a way that protects the public interest.</w:t>
      </w:r>
    </w:p>
    <w:p w:rsidR="00DF158C" w:rsidRPr="00955362" w:rsidRDefault="00DF158C" w:rsidP="00DF158C">
      <w:pPr>
        <w:rPr>
          <w:b/>
        </w:rPr>
      </w:pPr>
      <w:r w:rsidRPr="00955362">
        <w:rPr>
          <w:b/>
        </w:rPr>
        <w:t>LEADERSHIP</w:t>
      </w:r>
    </w:p>
    <w:p w:rsidR="00DF158C" w:rsidRPr="00955362" w:rsidRDefault="00DF158C" w:rsidP="00DF158C">
      <w:pPr>
        <w:pStyle w:val="Body"/>
      </w:pPr>
      <w:r>
        <w:t xml:space="preserve">Holders of public office should promote and support these principles by leadership and example. </w:t>
      </w:r>
    </w:p>
    <w:p w:rsidR="00DF158C" w:rsidRPr="00221BE1" w:rsidRDefault="00DF158C" w:rsidP="00DF158C">
      <w:pPr>
        <w:pStyle w:val="ScheduleTitle"/>
        <w:jc w:val="left"/>
        <w:rPr>
          <w:sz w:val="24"/>
          <w:szCs w:val="24"/>
        </w:rPr>
      </w:pPr>
      <w:r>
        <w:br w:type="page"/>
      </w:r>
      <w:r w:rsidR="00FD7225">
        <w:lastRenderedPageBreak/>
        <w:t>Schedule 3</w:t>
      </w:r>
    </w:p>
    <w:p w:rsidR="00DF158C" w:rsidRPr="003C1985" w:rsidRDefault="00DF158C" w:rsidP="00DF158C">
      <w:pPr>
        <w:rPr>
          <w:b/>
          <w:sz w:val="22"/>
          <w:szCs w:val="22"/>
        </w:rPr>
      </w:pPr>
      <w:r w:rsidRPr="003C1985">
        <w:rPr>
          <w:b/>
          <w:sz w:val="22"/>
          <w:szCs w:val="22"/>
        </w:rPr>
        <w:t>Six Core Principles of Good Governance</w:t>
      </w:r>
    </w:p>
    <w:p w:rsidR="00DF158C" w:rsidRPr="00955362" w:rsidRDefault="00DF158C" w:rsidP="00DF158C">
      <w:pPr>
        <w:rPr>
          <w:b/>
        </w:rPr>
      </w:pPr>
    </w:p>
    <w:p w:rsidR="00DF158C" w:rsidRPr="00955362" w:rsidRDefault="00DF158C" w:rsidP="00DF158C">
      <w:pPr>
        <w:pStyle w:val="Body"/>
      </w:pPr>
      <w:r>
        <w:t>The following is an extract from the Good Governance Standard for Public Services published by the Independent Commission on Good Governance in Public Services, January 2005</w:t>
      </w:r>
    </w:p>
    <w:p w:rsidR="00DF158C" w:rsidRPr="00150373" w:rsidRDefault="00774FF4" w:rsidP="00774FF4">
      <w:pPr>
        <w:pStyle w:val="Level1"/>
        <w:ind w:left="720" w:hanging="720"/>
      </w:pPr>
      <w:r>
        <w:t>1</w:t>
      </w:r>
      <w:r>
        <w:tab/>
      </w:r>
      <w:r w:rsidR="008D4C8A" w:rsidRPr="00150373">
        <w:rPr>
          <w:b/>
        </w:rPr>
        <w:t>Good governance means focusing on the organisation’s purposes and on outcomes for citizens and service users</w:t>
      </w:r>
    </w:p>
    <w:p w:rsidR="00DF158C" w:rsidRDefault="00774FF4" w:rsidP="00774FF4">
      <w:pPr>
        <w:pStyle w:val="Level2"/>
        <w:numPr>
          <w:ilvl w:val="0"/>
          <w:numId w:val="0"/>
        </w:numPr>
        <w:ind w:left="720" w:hanging="720"/>
      </w:pPr>
      <w:r>
        <w:t>1.1</w:t>
      </w:r>
      <w:r>
        <w:tab/>
      </w:r>
      <w:r w:rsidR="00DF158C">
        <w:t>Being clear about the organisation’s purposes and its intended outcomes for citizens and service users;</w:t>
      </w:r>
    </w:p>
    <w:p w:rsidR="00DF158C" w:rsidRDefault="00774FF4" w:rsidP="00774FF4">
      <w:pPr>
        <w:pStyle w:val="Level2"/>
        <w:numPr>
          <w:ilvl w:val="0"/>
          <w:numId w:val="0"/>
        </w:numPr>
        <w:ind w:left="720" w:hanging="720"/>
      </w:pPr>
      <w:r>
        <w:t>1.2</w:t>
      </w:r>
      <w:r>
        <w:tab/>
      </w:r>
      <w:r w:rsidR="00DF158C">
        <w:t>Making sure that users receive a high quality service;</w:t>
      </w:r>
    </w:p>
    <w:p w:rsidR="00DF158C" w:rsidRDefault="00774FF4" w:rsidP="00774FF4">
      <w:pPr>
        <w:pStyle w:val="Level2"/>
        <w:numPr>
          <w:ilvl w:val="0"/>
          <w:numId w:val="0"/>
        </w:numPr>
        <w:ind w:left="720" w:hanging="720"/>
      </w:pPr>
      <w:r>
        <w:t>1.3</w:t>
      </w:r>
      <w:r>
        <w:tab/>
      </w:r>
      <w:r w:rsidR="00DF158C">
        <w:t>Making sure that taxpayers receive value for money.</w:t>
      </w:r>
    </w:p>
    <w:p w:rsidR="00DF158C" w:rsidRPr="00150373" w:rsidRDefault="00774FF4" w:rsidP="00774FF4">
      <w:pPr>
        <w:pStyle w:val="Level1"/>
        <w:ind w:left="720" w:hanging="720"/>
        <w:rPr>
          <w:b/>
        </w:rPr>
      </w:pPr>
      <w:r>
        <w:rPr>
          <w:b/>
        </w:rPr>
        <w:t>2</w:t>
      </w:r>
      <w:r>
        <w:rPr>
          <w:b/>
        </w:rPr>
        <w:tab/>
      </w:r>
      <w:r w:rsidR="00DF158C" w:rsidRPr="00150373">
        <w:rPr>
          <w:b/>
        </w:rPr>
        <w:t>Good governance means performing effectively in clearly defined functions and roles</w:t>
      </w:r>
    </w:p>
    <w:p w:rsidR="00DF158C" w:rsidRDefault="00774FF4" w:rsidP="00774FF4">
      <w:pPr>
        <w:pStyle w:val="Level2"/>
        <w:numPr>
          <w:ilvl w:val="0"/>
          <w:numId w:val="0"/>
        </w:numPr>
        <w:ind w:left="720" w:hanging="720"/>
      </w:pPr>
      <w:r>
        <w:t>2.1</w:t>
      </w:r>
      <w:r>
        <w:tab/>
      </w:r>
      <w:r w:rsidR="00DF158C">
        <w:t>Being clear about the functions of the governing body;</w:t>
      </w:r>
    </w:p>
    <w:p w:rsidR="00DF158C" w:rsidRDefault="00774FF4" w:rsidP="00774FF4">
      <w:pPr>
        <w:pStyle w:val="Level2"/>
        <w:numPr>
          <w:ilvl w:val="0"/>
          <w:numId w:val="0"/>
        </w:numPr>
        <w:ind w:left="720" w:hanging="720"/>
      </w:pPr>
      <w:r>
        <w:t>2.2</w:t>
      </w:r>
      <w:r>
        <w:tab/>
      </w:r>
      <w:r w:rsidR="00DF158C">
        <w:t>Being clear about the responsibilities of the non-executives and the executive, and making sure that those responsibilities are carried out;</w:t>
      </w:r>
    </w:p>
    <w:p w:rsidR="00DF158C" w:rsidRDefault="00774FF4" w:rsidP="00774FF4">
      <w:pPr>
        <w:pStyle w:val="Level2"/>
        <w:numPr>
          <w:ilvl w:val="0"/>
          <w:numId w:val="0"/>
        </w:numPr>
        <w:ind w:left="720" w:hanging="720"/>
      </w:pPr>
      <w:r>
        <w:t>2.3</w:t>
      </w:r>
      <w:r>
        <w:tab/>
      </w:r>
      <w:r w:rsidR="00DF158C">
        <w:t>Being clear about relationships between the governors and the public.</w:t>
      </w:r>
    </w:p>
    <w:p w:rsidR="00DF158C" w:rsidRPr="00150373" w:rsidRDefault="00774FF4" w:rsidP="00774FF4">
      <w:pPr>
        <w:pStyle w:val="Level1"/>
        <w:ind w:left="720" w:hanging="720"/>
        <w:rPr>
          <w:b/>
        </w:rPr>
      </w:pPr>
      <w:r>
        <w:rPr>
          <w:b/>
        </w:rPr>
        <w:t>3</w:t>
      </w:r>
      <w:r>
        <w:rPr>
          <w:b/>
        </w:rPr>
        <w:tab/>
      </w:r>
      <w:r w:rsidR="00DF158C" w:rsidRPr="00150373">
        <w:rPr>
          <w:b/>
        </w:rPr>
        <w:t>Good governance means promoting values for the whole organisation and demonstrating the values of good governance through behaviour</w:t>
      </w:r>
    </w:p>
    <w:p w:rsidR="00DF158C" w:rsidRDefault="00774FF4" w:rsidP="00774FF4">
      <w:pPr>
        <w:pStyle w:val="Level2"/>
        <w:numPr>
          <w:ilvl w:val="0"/>
          <w:numId w:val="0"/>
        </w:numPr>
        <w:ind w:left="720" w:hanging="720"/>
      </w:pPr>
      <w:r>
        <w:t>3.1</w:t>
      </w:r>
      <w:r>
        <w:tab/>
      </w:r>
      <w:r w:rsidR="00DF158C">
        <w:t>Putting organisational values into practice;</w:t>
      </w:r>
    </w:p>
    <w:p w:rsidR="00DF158C" w:rsidRDefault="00774FF4" w:rsidP="00774FF4">
      <w:pPr>
        <w:pStyle w:val="Level2"/>
        <w:numPr>
          <w:ilvl w:val="0"/>
          <w:numId w:val="0"/>
        </w:numPr>
        <w:ind w:left="720" w:hanging="720"/>
      </w:pPr>
      <w:r>
        <w:t>3.2</w:t>
      </w:r>
      <w:r>
        <w:tab/>
      </w:r>
      <w:r w:rsidR="00DF158C">
        <w:t>Individual governors behaving in ways that uphold and exemplify effective governance.</w:t>
      </w:r>
    </w:p>
    <w:p w:rsidR="00DF158C" w:rsidRPr="00150373" w:rsidRDefault="00774FF4" w:rsidP="00774FF4">
      <w:pPr>
        <w:pStyle w:val="Level1"/>
        <w:ind w:left="720" w:hanging="720"/>
      </w:pPr>
      <w:r>
        <w:rPr>
          <w:b/>
        </w:rPr>
        <w:t>4</w:t>
      </w:r>
      <w:r>
        <w:rPr>
          <w:b/>
        </w:rPr>
        <w:tab/>
      </w:r>
      <w:r w:rsidR="00DF158C" w:rsidRPr="00150373">
        <w:rPr>
          <w:b/>
        </w:rPr>
        <w:t>Good Governance means taking informed, transparent decisions and managing risk</w:t>
      </w:r>
    </w:p>
    <w:p w:rsidR="00DF158C" w:rsidRDefault="00774FF4" w:rsidP="00774FF4">
      <w:pPr>
        <w:pStyle w:val="Level2"/>
        <w:numPr>
          <w:ilvl w:val="0"/>
          <w:numId w:val="0"/>
        </w:numPr>
        <w:ind w:left="720" w:hanging="720"/>
      </w:pPr>
      <w:r>
        <w:t>4.1</w:t>
      </w:r>
      <w:r>
        <w:tab/>
      </w:r>
      <w:r w:rsidR="00DF158C">
        <w:t>Being rigorous and transparent about how decisions are taken;</w:t>
      </w:r>
    </w:p>
    <w:p w:rsidR="00DF158C" w:rsidRDefault="00774FF4" w:rsidP="00774FF4">
      <w:pPr>
        <w:pStyle w:val="Level2"/>
        <w:numPr>
          <w:ilvl w:val="0"/>
          <w:numId w:val="0"/>
        </w:numPr>
        <w:ind w:left="720" w:hanging="720"/>
      </w:pPr>
      <w:r>
        <w:t>4.2</w:t>
      </w:r>
      <w:r>
        <w:tab/>
      </w:r>
      <w:r w:rsidR="00DF158C">
        <w:t>Having and using good quality information, advice and support;</w:t>
      </w:r>
    </w:p>
    <w:p w:rsidR="00DF158C" w:rsidRDefault="00774FF4" w:rsidP="00774FF4">
      <w:pPr>
        <w:pStyle w:val="Level2"/>
        <w:numPr>
          <w:ilvl w:val="0"/>
          <w:numId w:val="0"/>
        </w:numPr>
        <w:ind w:left="720" w:hanging="720"/>
      </w:pPr>
      <w:r>
        <w:t>4.3</w:t>
      </w:r>
      <w:r>
        <w:tab/>
      </w:r>
      <w:r w:rsidR="00DF158C">
        <w:t>Making sure that an e</w:t>
      </w:r>
      <w:r w:rsidR="004E5784">
        <w:t>ffective risk management system</w:t>
      </w:r>
      <w:r w:rsidR="00DF158C">
        <w:t xml:space="preserve"> is in operation.</w:t>
      </w:r>
    </w:p>
    <w:p w:rsidR="00244187" w:rsidRDefault="00244187" w:rsidP="00244187">
      <w:pPr>
        <w:pStyle w:val="Level2"/>
        <w:numPr>
          <w:ilvl w:val="0"/>
          <w:numId w:val="0"/>
        </w:numPr>
      </w:pPr>
    </w:p>
    <w:p w:rsidR="00DF158C" w:rsidRPr="00150373" w:rsidRDefault="00774FF4" w:rsidP="00774FF4">
      <w:pPr>
        <w:pStyle w:val="Level1"/>
        <w:ind w:left="720" w:hanging="720"/>
        <w:rPr>
          <w:b/>
        </w:rPr>
      </w:pPr>
      <w:r>
        <w:rPr>
          <w:b/>
        </w:rPr>
        <w:lastRenderedPageBreak/>
        <w:t>5</w:t>
      </w:r>
      <w:r>
        <w:rPr>
          <w:b/>
        </w:rPr>
        <w:tab/>
      </w:r>
      <w:r w:rsidR="00DF158C" w:rsidRPr="00150373">
        <w:rPr>
          <w:b/>
        </w:rPr>
        <w:t>Good governance mean</w:t>
      </w:r>
      <w:r w:rsidR="00DF158C">
        <w:rPr>
          <w:b/>
        </w:rPr>
        <w:t>s</w:t>
      </w:r>
      <w:r w:rsidR="00DF158C" w:rsidRPr="00150373">
        <w:rPr>
          <w:b/>
        </w:rPr>
        <w:t xml:space="preserve"> developing the capacity and capability of the governing body to be effective</w:t>
      </w:r>
    </w:p>
    <w:p w:rsidR="00DF158C" w:rsidRDefault="00774FF4" w:rsidP="00774FF4">
      <w:pPr>
        <w:pStyle w:val="Level2"/>
        <w:numPr>
          <w:ilvl w:val="0"/>
          <w:numId w:val="0"/>
        </w:numPr>
        <w:ind w:left="720" w:hanging="720"/>
      </w:pPr>
      <w:r>
        <w:t>5.1</w:t>
      </w:r>
      <w:r>
        <w:tab/>
      </w:r>
      <w:r w:rsidR="00DF158C">
        <w:t>Making sure that appointed and elected governors have the skills, knowledge and experience they need to perform well;</w:t>
      </w:r>
    </w:p>
    <w:p w:rsidR="00DF158C" w:rsidRDefault="00774FF4" w:rsidP="00774FF4">
      <w:pPr>
        <w:pStyle w:val="Level2"/>
        <w:numPr>
          <w:ilvl w:val="0"/>
          <w:numId w:val="0"/>
        </w:numPr>
        <w:ind w:left="720" w:hanging="720"/>
      </w:pPr>
      <w:r>
        <w:t>5.2</w:t>
      </w:r>
      <w:r>
        <w:tab/>
      </w:r>
      <w:r w:rsidR="00DF158C">
        <w:t>Developing the capability of people with governance responsibilities and evaluating their performance, as individuals and as a group;</w:t>
      </w:r>
    </w:p>
    <w:p w:rsidR="00DF158C" w:rsidRDefault="00774FF4" w:rsidP="00774FF4">
      <w:pPr>
        <w:pStyle w:val="Level2"/>
        <w:numPr>
          <w:ilvl w:val="0"/>
          <w:numId w:val="0"/>
        </w:numPr>
        <w:ind w:left="720" w:hanging="720"/>
      </w:pPr>
      <w:r>
        <w:t>5.3</w:t>
      </w:r>
      <w:r>
        <w:tab/>
      </w:r>
      <w:r w:rsidR="00DF158C">
        <w:t>Striking a balance, in the membership of the governing body, between continuity and renewal.</w:t>
      </w:r>
    </w:p>
    <w:p w:rsidR="00DF158C" w:rsidRPr="00150373" w:rsidRDefault="00774FF4" w:rsidP="00774FF4">
      <w:pPr>
        <w:pStyle w:val="Level1"/>
        <w:ind w:left="720" w:hanging="720"/>
        <w:rPr>
          <w:b/>
        </w:rPr>
      </w:pPr>
      <w:r>
        <w:rPr>
          <w:b/>
        </w:rPr>
        <w:t>6</w:t>
      </w:r>
      <w:r>
        <w:rPr>
          <w:b/>
        </w:rPr>
        <w:tab/>
      </w:r>
      <w:r w:rsidR="00DF158C" w:rsidRPr="00150373">
        <w:rPr>
          <w:b/>
        </w:rPr>
        <w:t>Good governance means engaging stakeholders and making accountability real</w:t>
      </w:r>
    </w:p>
    <w:p w:rsidR="00DF158C" w:rsidRDefault="00774FF4" w:rsidP="00774FF4">
      <w:pPr>
        <w:pStyle w:val="Level2"/>
        <w:numPr>
          <w:ilvl w:val="0"/>
          <w:numId w:val="0"/>
        </w:numPr>
        <w:ind w:left="720" w:hanging="720"/>
      </w:pPr>
      <w:r>
        <w:t>6.1</w:t>
      </w:r>
      <w:r>
        <w:tab/>
      </w:r>
      <w:r w:rsidR="00DF158C">
        <w:t>Understanding formal and informal accountability relationships;</w:t>
      </w:r>
    </w:p>
    <w:p w:rsidR="00DF158C" w:rsidRDefault="00774FF4" w:rsidP="00774FF4">
      <w:pPr>
        <w:pStyle w:val="Level2"/>
        <w:numPr>
          <w:ilvl w:val="0"/>
          <w:numId w:val="0"/>
        </w:numPr>
        <w:ind w:left="720" w:hanging="720"/>
      </w:pPr>
      <w:r>
        <w:t>6.2</w:t>
      </w:r>
      <w:r>
        <w:tab/>
      </w:r>
      <w:r w:rsidR="00DF158C">
        <w:t>Taking an active and planned approach to dialogue with accountability to the public;</w:t>
      </w:r>
    </w:p>
    <w:p w:rsidR="00DF158C" w:rsidRDefault="00774FF4" w:rsidP="00774FF4">
      <w:pPr>
        <w:pStyle w:val="Level2"/>
        <w:numPr>
          <w:ilvl w:val="0"/>
          <w:numId w:val="0"/>
        </w:numPr>
        <w:ind w:left="720" w:hanging="720"/>
      </w:pPr>
      <w:r>
        <w:t>6.3</w:t>
      </w:r>
      <w:r>
        <w:tab/>
      </w:r>
      <w:r w:rsidR="00DF158C">
        <w:t>Taking an active and planned approach to responsibility to staff;</w:t>
      </w:r>
    </w:p>
    <w:p w:rsidR="00DF158C" w:rsidRDefault="00774FF4" w:rsidP="00774FF4">
      <w:pPr>
        <w:pStyle w:val="Level2"/>
        <w:numPr>
          <w:ilvl w:val="0"/>
          <w:numId w:val="0"/>
        </w:numPr>
        <w:ind w:left="720" w:hanging="720"/>
      </w:pPr>
      <w:r>
        <w:t>6.4</w:t>
      </w:r>
      <w:r>
        <w:tab/>
      </w:r>
      <w:r w:rsidR="00DF158C">
        <w:t>Engaging effectively.</w:t>
      </w:r>
    </w:p>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DF158C" w:rsidRDefault="00DF158C" w:rsidP="00DF158C"/>
    <w:p w:rsidR="00A343A4" w:rsidRPr="00221BE1" w:rsidRDefault="00DF158C" w:rsidP="00A343A4">
      <w:pPr>
        <w:pStyle w:val="ScheduleTitle"/>
        <w:jc w:val="left"/>
        <w:rPr>
          <w:sz w:val="24"/>
          <w:szCs w:val="24"/>
        </w:rPr>
      </w:pPr>
      <w:r>
        <w:br w:type="page"/>
      </w:r>
      <w:r w:rsidR="00A343A4" w:rsidRPr="00221BE1" w:rsidDel="00A343A4">
        <w:rPr>
          <w:sz w:val="24"/>
          <w:szCs w:val="24"/>
        </w:rPr>
        <w:lastRenderedPageBreak/>
        <w:t xml:space="preserve"> </w:t>
      </w:r>
      <w:r w:rsidR="00A343A4" w:rsidRPr="00221BE1">
        <w:rPr>
          <w:sz w:val="24"/>
          <w:szCs w:val="24"/>
        </w:rPr>
        <w:t>APPENDIX 3</w:t>
      </w:r>
    </w:p>
    <w:p w:rsidR="00A343A4" w:rsidRDefault="00A343A4" w:rsidP="00A343A4">
      <w:pPr>
        <w:jc w:val="center"/>
        <w:rPr>
          <w:b/>
        </w:rPr>
      </w:pPr>
      <w:r w:rsidRPr="00955362">
        <w:rPr>
          <w:b/>
        </w:rPr>
        <w:t>Summary of Main Responsibilities</w:t>
      </w:r>
      <w:r>
        <w:rPr>
          <w:b/>
        </w:rPr>
        <w:t xml:space="preserve"> </w:t>
      </w:r>
      <w:r w:rsidRPr="00955362">
        <w:rPr>
          <w:b/>
        </w:rPr>
        <w:t>under the Articles of Government</w:t>
      </w:r>
    </w:p>
    <w:p w:rsidR="00A343A4" w:rsidRDefault="00A343A4" w:rsidP="00A343A4">
      <w:pPr>
        <w:jc w:val="center"/>
        <w:rPr>
          <w:b/>
        </w:rPr>
      </w:pPr>
    </w:p>
    <w:p w:rsidR="00FD7225" w:rsidRDefault="00FD7225" w:rsidP="00FD7225">
      <w:pPr>
        <w:pStyle w:val="Body"/>
      </w:pPr>
      <w:r>
        <w:t>Governors</w:t>
      </w:r>
    </w:p>
    <w:p w:rsidR="00A343A4" w:rsidRDefault="00FD7225" w:rsidP="004E5784">
      <w:pPr>
        <w:pStyle w:val="aDefinition"/>
        <w:numPr>
          <w:ilvl w:val="0"/>
          <w:numId w:val="0"/>
        </w:numPr>
      </w:pPr>
      <w:r>
        <w:t xml:space="preserve">1.1 </w:t>
      </w:r>
      <w:r w:rsidR="004E5784">
        <w:tab/>
      </w:r>
      <w:r>
        <w:t>T</w:t>
      </w:r>
      <w:r w:rsidR="00A343A4">
        <w:t>he determination and periodic review of the educational character and mission of the institution and for oversight of its activities**;</w:t>
      </w:r>
    </w:p>
    <w:p w:rsidR="00A343A4" w:rsidRDefault="00913429" w:rsidP="004E5784">
      <w:pPr>
        <w:pStyle w:val="aDefinition"/>
        <w:numPr>
          <w:ilvl w:val="0"/>
          <w:numId w:val="0"/>
        </w:numPr>
      </w:pPr>
      <w:r>
        <w:t>1.2</w:t>
      </w:r>
      <w:r w:rsidR="004E5784">
        <w:t xml:space="preserve">  P</w:t>
      </w:r>
      <w:r w:rsidR="00A343A4">
        <w:t>ublishing arrangements for obtaining the vie</w:t>
      </w:r>
      <w:r w:rsidR="004E5784">
        <w:t xml:space="preserve">ws of staff and students on the </w:t>
      </w:r>
      <w:r w:rsidR="00A343A4">
        <w:t>determination and periodic review of staff and students of the educational character and mission of the institution and the oversight of its activities;</w:t>
      </w:r>
    </w:p>
    <w:p w:rsidR="00A343A4" w:rsidRDefault="00913429" w:rsidP="004E5784">
      <w:pPr>
        <w:pStyle w:val="aDefinition"/>
        <w:numPr>
          <w:ilvl w:val="0"/>
          <w:numId w:val="0"/>
        </w:numPr>
      </w:pPr>
      <w:r>
        <w:t>1.3</w:t>
      </w:r>
      <w:r w:rsidR="004E5784">
        <w:t xml:space="preserve">   A</w:t>
      </w:r>
      <w:r w:rsidR="00A343A4">
        <w:t>pproving the quality strategy of the institution;</w:t>
      </w:r>
    </w:p>
    <w:p w:rsidR="004E5784" w:rsidRDefault="00913429" w:rsidP="004E5784">
      <w:pPr>
        <w:pStyle w:val="aDefinition"/>
        <w:numPr>
          <w:ilvl w:val="0"/>
          <w:numId w:val="0"/>
        </w:numPr>
      </w:pPr>
      <w:r>
        <w:t>1.4</w:t>
      </w:r>
      <w:r w:rsidR="004E5784">
        <w:t xml:space="preserve">  T</w:t>
      </w:r>
      <w:r w:rsidR="00A343A4">
        <w:t>he effective and efficient use of resources, the solvency of the institution and the [</w:t>
      </w:r>
      <w:r w:rsidR="00A343A4">
        <w:rPr>
          <w:i/>
        </w:rPr>
        <w:t>Corporation*</w:t>
      </w:r>
      <w:r w:rsidR="00A343A4">
        <w:t>] and for safeguarding their assets**;</w:t>
      </w:r>
    </w:p>
    <w:p w:rsidR="00A343A4" w:rsidRDefault="00913429" w:rsidP="004E5784">
      <w:pPr>
        <w:pStyle w:val="aDefinition"/>
        <w:numPr>
          <w:ilvl w:val="0"/>
          <w:numId w:val="0"/>
        </w:numPr>
      </w:pPr>
      <w:r>
        <w:t>1.5</w:t>
      </w:r>
      <w:r w:rsidR="004E5784">
        <w:t xml:space="preserve">  A</w:t>
      </w:r>
      <w:r w:rsidR="00A343A4">
        <w:t>pproving annual estimates of income and expenditure;</w:t>
      </w:r>
    </w:p>
    <w:p w:rsidR="00A343A4" w:rsidRDefault="00913429" w:rsidP="004E5784">
      <w:pPr>
        <w:pStyle w:val="aDefinition"/>
        <w:numPr>
          <w:ilvl w:val="0"/>
          <w:numId w:val="0"/>
        </w:numPr>
      </w:pPr>
      <w:r>
        <w:t>1.6</w:t>
      </w:r>
      <w:r w:rsidR="004E5784">
        <w:t xml:space="preserve"> T</w:t>
      </w:r>
      <w:r w:rsidR="00A343A4">
        <w:t xml:space="preserve">he appointment, grading, suspension, dismissal and determination of the pay and conditions of service of the holders of senior posts and the Clerk, including, where the Clerk is, or is to be appointed as, a member of staff, the Clerk’s appointment, grading, suspension, dismissal and determination of pay in the capacity as a member of staff; </w:t>
      </w:r>
    </w:p>
    <w:p w:rsidR="00A343A4" w:rsidRDefault="00913429" w:rsidP="004E5784">
      <w:pPr>
        <w:pStyle w:val="aDefinition"/>
        <w:numPr>
          <w:ilvl w:val="0"/>
          <w:numId w:val="0"/>
        </w:numPr>
      </w:pPr>
      <w:r>
        <w:t>1.7</w:t>
      </w:r>
      <w:r w:rsidR="004E5784">
        <w:t xml:space="preserve"> S</w:t>
      </w:r>
      <w:r w:rsidR="00A343A4">
        <w:t>etting a framework for the pay and conditions of service of all other staff; and</w:t>
      </w:r>
    </w:p>
    <w:p w:rsidR="00A343A4" w:rsidRDefault="00913429" w:rsidP="004E5784">
      <w:pPr>
        <w:pStyle w:val="aDefinition"/>
        <w:numPr>
          <w:ilvl w:val="0"/>
          <w:numId w:val="0"/>
        </w:numPr>
      </w:pPr>
      <w:r>
        <w:t>1.8</w:t>
      </w:r>
      <w:r w:rsidR="004E5784">
        <w:t xml:space="preserve"> S</w:t>
      </w:r>
      <w:r w:rsidR="00A343A4">
        <w:t>etting the policy by which the tuition and other fees payable to the College are determined (subject to any terms and conditions attached to grants, loans or other payments paid or made by the SFA).</w:t>
      </w:r>
    </w:p>
    <w:p w:rsidR="00A343A4" w:rsidRDefault="00A343A4" w:rsidP="004E5784">
      <w:pPr>
        <w:rPr>
          <w:b/>
        </w:rPr>
      </w:pPr>
      <w:r w:rsidRPr="00955362">
        <w:rPr>
          <w:b/>
        </w:rPr>
        <w:t>Responsibilities which must not be delegated</w:t>
      </w:r>
      <w:r w:rsidR="00913429">
        <w:rPr>
          <w:b/>
        </w:rPr>
        <w:t xml:space="preserve"> by the Board of Governors</w:t>
      </w:r>
    </w:p>
    <w:p w:rsidR="00A343A4" w:rsidRPr="00955362" w:rsidRDefault="00A343A4" w:rsidP="004E5784">
      <w:pPr>
        <w:rPr>
          <w:b/>
        </w:rPr>
      </w:pPr>
    </w:p>
    <w:p w:rsidR="00A343A4" w:rsidRDefault="00913429" w:rsidP="004E5784">
      <w:pPr>
        <w:pStyle w:val="aDefinition"/>
        <w:numPr>
          <w:ilvl w:val="0"/>
          <w:numId w:val="0"/>
        </w:numPr>
      </w:pPr>
      <w:r>
        <w:t>1.9.1</w:t>
      </w:r>
      <w:r w:rsidR="004E5784">
        <w:t xml:space="preserve"> T</w:t>
      </w:r>
      <w:r w:rsidR="00A343A4">
        <w:t>he determination and periodic review of the educational character and mission of the institution**;</w:t>
      </w:r>
    </w:p>
    <w:p w:rsidR="00A343A4" w:rsidRDefault="00913429" w:rsidP="004E5784">
      <w:pPr>
        <w:pStyle w:val="aDefinition"/>
        <w:numPr>
          <w:ilvl w:val="0"/>
          <w:numId w:val="0"/>
        </w:numPr>
      </w:pPr>
      <w:r>
        <w:t>1.9.2</w:t>
      </w:r>
      <w:r w:rsidR="004E5784">
        <w:t xml:space="preserve"> T</w:t>
      </w:r>
      <w:r w:rsidR="00A343A4">
        <w:t>he approval of the annual estimates of income and expenditure;</w:t>
      </w:r>
    </w:p>
    <w:p w:rsidR="00A343A4" w:rsidRDefault="00913429" w:rsidP="004E5784">
      <w:pPr>
        <w:pStyle w:val="aDefinition"/>
        <w:numPr>
          <w:ilvl w:val="0"/>
          <w:numId w:val="0"/>
        </w:numPr>
      </w:pPr>
      <w:r>
        <w:t>1.9.3</w:t>
      </w:r>
      <w:r w:rsidR="004E5784">
        <w:t xml:space="preserve"> T</w:t>
      </w:r>
      <w:r w:rsidR="00A343A4">
        <w:t xml:space="preserve">he responsibility for ensuring the solvency of the institution and the </w:t>
      </w:r>
      <w:r>
        <w:t>Bpard of Governors</w:t>
      </w:r>
      <w:r w:rsidR="00A343A4">
        <w:t xml:space="preserve"> and the safeguarding of their assets**;</w:t>
      </w:r>
    </w:p>
    <w:p w:rsidR="00A343A4" w:rsidRDefault="00913429" w:rsidP="004E5784">
      <w:pPr>
        <w:pStyle w:val="aDefinition"/>
        <w:numPr>
          <w:ilvl w:val="0"/>
          <w:numId w:val="0"/>
        </w:numPr>
      </w:pPr>
      <w:r>
        <w:t>1.9.4</w:t>
      </w:r>
      <w:r w:rsidR="004E5784">
        <w:t xml:space="preserve"> T</w:t>
      </w:r>
      <w:r w:rsidR="00A343A4">
        <w:t>he appointment of the Principal or holder of a senior post;</w:t>
      </w:r>
    </w:p>
    <w:p w:rsidR="00A343A4" w:rsidRDefault="00913429" w:rsidP="004E5784">
      <w:pPr>
        <w:pStyle w:val="aDefinition"/>
        <w:numPr>
          <w:ilvl w:val="0"/>
          <w:numId w:val="0"/>
        </w:numPr>
      </w:pPr>
      <w:r>
        <w:t>1.9.5</w:t>
      </w:r>
      <w:r w:rsidR="004E5784">
        <w:t xml:space="preserve"> T</w:t>
      </w:r>
      <w:r w:rsidR="00A343A4">
        <w:t xml:space="preserve">he appointment of the Clerk (including, where the Clerk is, or is to be, appointed as a member of staff the Clerk’s appointment in the capacity as member of staff); </w:t>
      </w:r>
    </w:p>
    <w:p w:rsidR="00A343A4" w:rsidRDefault="00913429" w:rsidP="004E5784">
      <w:pPr>
        <w:pStyle w:val="aDefinition"/>
        <w:numPr>
          <w:ilvl w:val="0"/>
          <w:numId w:val="0"/>
        </w:numPr>
      </w:pPr>
      <w:r>
        <w:t>1.9.6</w:t>
      </w:r>
      <w:r w:rsidR="004E5784">
        <w:t xml:space="preserve"> T</w:t>
      </w:r>
      <w:r w:rsidR="00A343A4">
        <w:t>he modifying or revoking of the Articles of Government;</w:t>
      </w:r>
    </w:p>
    <w:p w:rsidR="00A343A4" w:rsidRDefault="00913429" w:rsidP="004E5784">
      <w:pPr>
        <w:pStyle w:val="aDefinition"/>
        <w:numPr>
          <w:ilvl w:val="0"/>
          <w:numId w:val="0"/>
        </w:numPr>
      </w:pPr>
      <w:r>
        <w:lastRenderedPageBreak/>
        <w:t>1.9.7</w:t>
      </w:r>
      <w:r w:rsidR="004E5784">
        <w:t xml:space="preserve"> T</w:t>
      </w:r>
      <w:r w:rsidR="00A343A4">
        <w:t xml:space="preserve">he consideration of the case for dismissal, of the Principal, the Clerk or the holder of a senior post unless such function is delegated to a committee of </w:t>
      </w:r>
      <w:r w:rsidR="00A343A4">
        <w:rPr>
          <w:i/>
        </w:rPr>
        <w:t xml:space="preserve">Members of the </w:t>
      </w:r>
      <w:r>
        <w:rPr>
          <w:i/>
        </w:rPr>
        <w:t>Board of Governors</w:t>
      </w:r>
      <w:r w:rsidR="00A343A4">
        <w:t xml:space="preserve"> </w:t>
      </w:r>
    </w:p>
    <w:p w:rsidR="00A343A4" w:rsidRDefault="00913429" w:rsidP="004E5784">
      <w:pPr>
        <w:pStyle w:val="aDefinition"/>
        <w:numPr>
          <w:ilvl w:val="0"/>
          <w:numId w:val="0"/>
        </w:numPr>
      </w:pPr>
      <w:r>
        <w:t xml:space="preserve">1.9.8 </w:t>
      </w:r>
      <w:r w:rsidR="004E5784">
        <w:t>T</w:t>
      </w:r>
      <w:r w:rsidR="00A343A4">
        <w:t xml:space="preserve">he power to determine an appeal in connection with the dismissal of the Principal, the Clerk or the holder of a senior post unless such power is delegated to a committee of </w:t>
      </w:r>
      <w:r w:rsidR="00A343A4">
        <w:rPr>
          <w:i/>
        </w:rPr>
        <w:t>Members of the</w:t>
      </w:r>
      <w:r>
        <w:rPr>
          <w:i/>
        </w:rPr>
        <w:t xml:space="preserve"> Board of Governors</w:t>
      </w:r>
    </w:p>
    <w:p w:rsidR="00A343A4" w:rsidRDefault="00A343A4" w:rsidP="00A343A4"/>
    <w:p w:rsidR="00913429" w:rsidRDefault="00A343A4" w:rsidP="00B8182A">
      <w:pPr>
        <w:pStyle w:val="ScheduleTitle"/>
        <w:jc w:val="left"/>
      </w:pPr>
      <w:r>
        <w:br w:type="page"/>
      </w:r>
      <w:r w:rsidR="00913429" w:rsidRPr="00221BE1" w:rsidDel="00913429">
        <w:rPr>
          <w:sz w:val="24"/>
          <w:szCs w:val="24"/>
        </w:rPr>
        <w:lastRenderedPageBreak/>
        <w:t xml:space="preserve"> </w:t>
      </w:r>
      <w:r w:rsidR="00913429">
        <w:t>2</w:t>
      </w:r>
      <w:r w:rsidR="00913429">
        <w:tab/>
        <w:t>Principal</w:t>
      </w:r>
    </w:p>
    <w:p w:rsidR="00A343A4" w:rsidRDefault="00913429" w:rsidP="00A3306B">
      <w:pPr>
        <w:pStyle w:val="ScheduleTitle"/>
        <w:jc w:val="left"/>
      </w:pPr>
      <w:r>
        <w:t>2.1M</w:t>
      </w:r>
      <w:r w:rsidR="00A343A4">
        <w:t xml:space="preserve">aking proposals to the </w:t>
      </w:r>
      <w:r>
        <w:t xml:space="preserve">Board of Governors </w:t>
      </w:r>
      <w:r w:rsidR="00A343A4">
        <w:t xml:space="preserve">about the educational character and mission of the institution, and for implementing the decisions of the </w:t>
      </w:r>
      <w:r>
        <w:t>Board of Governors</w:t>
      </w:r>
      <w:r w:rsidR="00A343A4">
        <w:t>;</w:t>
      </w:r>
    </w:p>
    <w:p w:rsidR="00A343A4" w:rsidRDefault="00913429" w:rsidP="00A3306B">
      <w:pPr>
        <w:pStyle w:val="aDefinition"/>
        <w:numPr>
          <w:ilvl w:val="0"/>
          <w:numId w:val="0"/>
        </w:numPr>
      </w:pPr>
      <w:r>
        <w:t>2.2</w:t>
      </w:r>
      <w:r w:rsidR="004E5784">
        <w:t xml:space="preserve"> T</w:t>
      </w:r>
      <w:r w:rsidR="00A343A4">
        <w:t>he determination, of the institution’s academic activities and the determination of its other activities;</w:t>
      </w:r>
    </w:p>
    <w:p w:rsidR="00A343A4" w:rsidRDefault="00913429" w:rsidP="00A3306B">
      <w:pPr>
        <w:pStyle w:val="aDefinition"/>
        <w:numPr>
          <w:ilvl w:val="0"/>
          <w:numId w:val="0"/>
        </w:numPr>
      </w:pPr>
      <w:r>
        <w:t>2.3</w:t>
      </w:r>
      <w:r w:rsidR="00A3306B">
        <w:t xml:space="preserve"> P</w:t>
      </w:r>
      <w:r w:rsidR="00A343A4">
        <w:t xml:space="preserve">reparing annual estimates of income and expenditure, for consideration and approval by the </w:t>
      </w:r>
      <w:r>
        <w:t>Board of Governors</w:t>
      </w:r>
      <w:r w:rsidR="00A343A4">
        <w:t xml:space="preserve">, and the management of budget and resources within the estimates approved by the </w:t>
      </w:r>
      <w:r>
        <w:t>Board of Governors</w:t>
      </w:r>
      <w:r w:rsidR="00A343A4">
        <w:t>;</w:t>
      </w:r>
    </w:p>
    <w:p w:rsidR="00A343A4" w:rsidRDefault="00913429" w:rsidP="00A3306B">
      <w:pPr>
        <w:pStyle w:val="aDefinition"/>
        <w:numPr>
          <w:ilvl w:val="0"/>
          <w:numId w:val="0"/>
        </w:numPr>
      </w:pPr>
      <w:r>
        <w:t>2.4</w:t>
      </w:r>
      <w:r w:rsidR="00A3306B">
        <w:t xml:space="preserve"> T</w:t>
      </w:r>
      <w:r w:rsidR="00A343A4">
        <w:t>he organisation, direction and management of the institution and leadership of the staff;</w:t>
      </w:r>
    </w:p>
    <w:p w:rsidR="00A343A4" w:rsidRDefault="00913429" w:rsidP="00A3306B">
      <w:pPr>
        <w:pStyle w:val="aDefinition"/>
        <w:numPr>
          <w:ilvl w:val="0"/>
          <w:numId w:val="0"/>
        </w:numPr>
      </w:pPr>
      <w:r>
        <w:t>2.5</w:t>
      </w:r>
      <w:r w:rsidR="00A3306B">
        <w:t xml:space="preserve"> T</w:t>
      </w:r>
      <w:r w:rsidR="00A343A4">
        <w:t xml:space="preserve">he appointment, assignment, grading, appraisal, suspension, dismissal, and determination, within the framework set by the </w:t>
      </w:r>
      <w:r w:rsidR="00A3306B">
        <w:t>Board of Governors</w:t>
      </w:r>
      <w:r w:rsidR="00A343A4">
        <w:t xml:space="preserve">, of the pay and conditions of service of staff, other than the holders of senior posts or the Clerk, where the Clerk is also a member of the staff; </w:t>
      </w:r>
    </w:p>
    <w:p w:rsidR="00A3306B" w:rsidRDefault="00913429" w:rsidP="00A3306B">
      <w:pPr>
        <w:pStyle w:val="aDefinition"/>
        <w:numPr>
          <w:ilvl w:val="0"/>
          <w:numId w:val="0"/>
        </w:numPr>
      </w:pPr>
      <w:r>
        <w:t>2.6</w:t>
      </w:r>
      <w:r w:rsidR="00A3306B">
        <w:t xml:space="preserve"> </w:t>
      </w:r>
      <w:r>
        <w:t>M</w:t>
      </w:r>
      <w:r w:rsidR="00A343A4">
        <w:t>aintaining student discipline and, within the rules and procedures provided for within the Articles, suspending or expelling students on disciplinary grounds and expelling students for academic reasons.</w:t>
      </w:r>
    </w:p>
    <w:p w:rsidR="00A3306B" w:rsidRPr="00A3306B" w:rsidRDefault="001C60CC" w:rsidP="00A3306B">
      <w:pPr>
        <w:pStyle w:val="aDefinition"/>
        <w:numPr>
          <w:ilvl w:val="0"/>
          <w:numId w:val="0"/>
        </w:numPr>
        <w:rPr>
          <w:b/>
        </w:rPr>
      </w:pPr>
      <w:r w:rsidRPr="00A3306B">
        <w:rPr>
          <w:b/>
        </w:rPr>
        <w:t>3</w:t>
      </w:r>
      <w:r w:rsidR="00A3306B" w:rsidRPr="00A3306B">
        <w:rPr>
          <w:b/>
        </w:rPr>
        <w:t xml:space="preserve">   </w:t>
      </w:r>
      <w:r w:rsidR="00A343A4" w:rsidRPr="00A3306B">
        <w:rPr>
          <w:b/>
        </w:rPr>
        <w:t xml:space="preserve">Clerk </w:t>
      </w:r>
    </w:p>
    <w:p w:rsidR="00A3306B" w:rsidRDefault="00A3306B" w:rsidP="00A3306B">
      <w:pPr>
        <w:pStyle w:val="aDefinition"/>
        <w:numPr>
          <w:ilvl w:val="0"/>
          <w:numId w:val="0"/>
        </w:numPr>
      </w:pPr>
      <w:r>
        <w:t>3.1 The operation of the Board of Governors powers;</w:t>
      </w:r>
    </w:p>
    <w:p w:rsidR="00A3306B" w:rsidRDefault="00A3306B" w:rsidP="00A3306B">
      <w:pPr>
        <w:pStyle w:val="aDefinition"/>
        <w:numPr>
          <w:ilvl w:val="0"/>
          <w:numId w:val="0"/>
        </w:numPr>
      </w:pPr>
      <w:r>
        <w:t>3.2 Procedural matters</w:t>
      </w:r>
    </w:p>
    <w:p w:rsidR="00A3306B" w:rsidRDefault="00A3306B" w:rsidP="00A3306B">
      <w:pPr>
        <w:pStyle w:val="aDefinition"/>
        <w:numPr>
          <w:ilvl w:val="0"/>
          <w:numId w:val="0"/>
        </w:numPr>
      </w:pPr>
      <w:r>
        <w:t>3.3 The conduct of Board of Governors business; and</w:t>
      </w:r>
    </w:p>
    <w:p w:rsidR="00A3306B" w:rsidRDefault="00A3306B" w:rsidP="00A3306B">
      <w:pPr>
        <w:pStyle w:val="aDefinition"/>
        <w:numPr>
          <w:ilvl w:val="0"/>
          <w:numId w:val="0"/>
        </w:numPr>
      </w:pPr>
      <w:r>
        <w:t>3.4 Matters of Governance practice.</w:t>
      </w:r>
    </w:p>
    <w:p w:rsidR="00A343A4" w:rsidRPr="003D5072" w:rsidRDefault="00A343A4" w:rsidP="00A343A4">
      <w:pPr>
        <w:pStyle w:val="aDefinition"/>
        <w:numPr>
          <w:ilvl w:val="0"/>
          <w:numId w:val="0"/>
        </w:numPr>
        <w:ind w:left="100"/>
        <w:jc w:val="center"/>
        <w:rPr>
          <w:b/>
        </w:rPr>
      </w:pPr>
    </w:p>
    <w:p w:rsidR="00A343A4" w:rsidRDefault="00A343A4" w:rsidP="00A343A4"/>
    <w:p w:rsidR="00A343A4" w:rsidRPr="00221BE1" w:rsidRDefault="00A343A4" w:rsidP="00A343A4">
      <w:pPr>
        <w:pStyle w:val="ScheduleTitle"/>
        <w:jc w:val="left"/>
        <w:rPr>
          <w:sz w:val="24"/>
          <w:szCs w:val="24"/>
        </w:rPr>
      </w:pPr>
      <w:r>
        <w:br w:type="page"/>
      </w:r>
      <w:r w:rsidR="001C60CC">
        <w:lastRenderedPageBreak/>
        <w:t xml:space="preserve">Schedule </w:t>
      </w:r>
      <w:r w:rsidRPr="00221BE1">
        <w:rPr>
          <w:sz w:val="24"/>
          <w:szCs w:val="24"/>
        </w:rPr>
        <w:t xml:space="preserve"> 5</w:t>
      </w:r>
    </w:p>
    <w:p w:rsidR="001C60CC" w:rsidRDefault="00A343A4" w:rsidP="00A343A4">
      <w:pPr>
        <w:jc w:val="center"/>
        <w:rPr>
          <w:b/>
        </w:rPr>
      </w:pPr>
      <w:r w:rsidRPr="00955362">
        <w:rPr>
          <w:b/>
        </w:rPr>
        <w:t xml:space="preserve">Summary of Main Provisions of the Financial Memorandum </w:t>
      </w:r>
      <w:r>
        <w:rPr>
          <w:b/>
        </w:rPr>
        <w:t>with</w:t>
      </w:r>
      <w:r w:rsidRPr="00955362">
        <w:rPr>
          <w:b/>
        </w:rPr>
        <w:t xml:space="preserve"> the </w:t>
      </w:r>
      <w:r w:rsidR="001C60CC">
        <w:rPr>
          <w:b/>
        </w:rPr>
        <w:t>ESFA</w:t>
      </w:r>
    </w:p>
    <w:p w:rsidR="00A343A4" w:rsidRPr="00955362" w:rsidRDefault="00A343A4" w:rsidP="00A343A4">
      <w:pPr>
        <w:jc w:val="center"/>
        <w:rPr>
          <w:b/>
        </w:rPr>
      </w:pPr>
    </w:p>
    <w:p w:rsidR="00A343A4" w:rsidRPr="009835EE" w:rsidRDefault="001C60CC" w:rsidP="00A343A4">
      <w:pPr>
        <w:widowControl w:val="0"/>
        <w:spacing w:after="200" w:line="288" w:lineRule="auto"/>
        <w:rPr>
          <w:b/>
          <w:bCs/>
          <w:szCs w:val="18"/>
        </w:rPr>
      </w:pPr>
      <w:r>
        <w:rPr>
          <w:b/>
          <w:bCs/>
          <w:szCs w:val="18"/>
        </w:rPr>
        <w:t>1</w:t>
      </w:r>
      <w:r>
        <w:rPr>
          <w:b/>
          <w:bCs/>
          <w:szCs w:val="18"/>
        </w:rPr>
        <w:tab/>
      </w:r>
      <w:r w:rsidR="00A343A4" w:rsidRPr="009835EE">
        <w:rPr>
          <w:b/>
          <w:bCs/>
          <w:szCs w:val="18"/>
        </w:rPr>
        <w:t>Purpose</w:t>
      </w:r>
    </w:p>
    <w:p w:rsidR="00386905" w:rsidRDefault="001C60CC" w:rsidP="00A343A4">
      <w:pPr>
        <w:widowControl w:val="0"/>
        <w:spacing w:after="200" w:line="288" w:lineRule="auto"/>
        <w:rPr>
          <w:szCs w:val="18"/>
        </w:rPr>
      </w:pPr>
      <w:r>
        <w:rPr>
          <w:szCs w:val="18"/>
        </w:rPr>
        <w:t>1.1</w:t>
      </w:r>
      <w:r>
        <w:rPr>
          <w:szCs w:val="18"/>
        </w:rPr>
        <w:tab/>
      </w:r>
      <w:r w:rsidR="00A343A4" w:rsidRPr="009835EE">
        <w:rPr>
          <w:szCs w:val="18"/>
        </w:rPr>
        <w:t xml:space="preserve">The </w:t>
      </w:r>
      <w:r>
        <w:rPr>
          <w:szCs w:val="18"/>
        </w:rPr>
        <w:t>E</w:t>
      </w:r>
      <w:r w:rsidR="00A343A4" w:rsidRPr="009835EE">
        <w:rPr>
          <w:szCs w:val="18"/>
        </w:rPr>
        <w:t>SFA issue</w:t>
      </w:r>
      <w:r>
        <w:rPr>
          <w:szCs w:val="18"/>
        </w:rPr>
        <w:t>s</w:t>
      </w:r>
      <w:r w:rsidR="00A343A4" w:rsidRPr="009835EE">
        <w:rPr>
          <w:szCs w:val="18"/>
        </w:rPr>
        <w:t xml:space="preserve"> a financial memorandum for further education colleges, together with a version for sixth form colleges that recruit adu</w:t>
      </w:r>
      <w:r w:rsidR="00A3306B">
        <w:rPr>
          <w:szCs w:val="18"/>
        </w:rPr>
        <w:t>lts</w:t>
      </w:r>
      <w:r w:rsidR="00A343A4" w:rsidRPr="009835EE">
        <w:rPr>
          <w:szCs w:val="18"/>
        </w:rPr>
        <w:t xml:space="preserve">. </w:t>
      </w:r>
      <w:r w:rsidR="00386905">
        <w:rPr>
          <w:szCs w:val="18"/>
        </w:rPr>
        <w:t xml:space="preserve">The </w:t>
      </w:r>
      <w:r w:rsidR="00A343A4" w:rsidRPr="00386905">
        <w:rPr>
          <w:szCs w:val="18"/>
        </w:rPr>
        <w:t>E</w:t>
      </w:r>
      <w:r w:rsidR="00386905">
        <w:rPr>
          <w:szCs w:val="18"/>
        </w:rPr>
        <w:t>S</w:t>
      </w:r>
      <w:r w:rsidR="00A343A4" w:rsidRPr="00386905">
        <w:rPr>
          <w:szCs w:val="18"/>
        </w:rPr>
        <w:t xml:space="preserve">FA </w:t>
      </w:r>
      <w:r w:rsidR="00386905">
        <w:rPr>
          <w:szCs w:val="18"/>
        </w:rPr>
        <w:t xml:space="preserve">also </w:t>
      </w:r>
      <w:r w:rsidR="00A343A4" w:rsidRPr="00386905">
        <w:rPr>
          <w:szCs w:val="18"/>
        </w:rPr>
        <w:t>issue</w:t>
      </w:r>
      <w:r w:rsidR="00386905">
        <w:rPr>
          <w:szCs w:val="18"/>
        </w:rPr>
        <w:t>s</w:t>
      </w:r>
      <w:r w:rsidR="00A343A4" w:rsidRPr="00386905">
        <w:rPr>
          <w:szCs w:val="18"/>
        </w:rPr>
        <w:t xml:space="preserve"> a </w:t>
      </w:r>
      <w:r w:rsidR="00386905">
        <w:rPr>
          <w:szCs w:val="18"/>
        </w:rPr>
        <w:t>Conditional</w:t>
      </w:r>
      <w:r w:rsidR="00A343A4" w:rsidRPr="00386905">
        <w:rPr>
          <w:szCs w:val="18"/>
        </w:rPr>
        <w:t xml:space="preserve"> </w:t>
      </w:r>
      <w:r w:rsidR="00386905">
        <w:rPr>
          <w:szCs w:val="18"/>
        </w:rPr>
        <w:t>F</w:t>
      </w:r>
      <w:r w:rsidR="00A343A4" w:rsidRPr="00386905">
        <w:rPr>
          <w:szCs w:val="18"/>
        </w:rPr>
        <w:t xml:space="preserve">unding </w:t>
      </w:r>
      <w:r w:rsidR="00386905">
        <w:rPr>
          <w:szCs w:val="18"/>
        </w:rPr>
        <w:t>A</w:t>
      </w:r>
      <w:r w:rsidR="00A343A4" w:rsidRPr="00386905">
        <w:rPr>
          <w:szCs w:val="18"/>
        </w:rPr>
        <w:t xml:space="preserve">greement for </w:t>
      </w:r>
      <w:r w:rsidR="00386905">
        <w:rPr>
          <w:szCs w:val="18"/>
        </w:rPr>
        <w:t xml:space="preserve">sixth form colleges and </w:t>
      </w:r>
      <w:r w:rsidR="00A343A4" w:rsidRPr="00386905">
        <w:rPr>
          <w:szCs w:val="18"/>
        </w:rPr>
        <w:t>further education colleges that provide funded education for those under 19.   The</w:t>
      </w:r>
      <w:r w:rsidR="00386905">
        <w:rPr>
          <w:szCs w:val="18"/>
        </w:rPr>
        <w:t>se documents are updated periodically and are designed to ensure that both general FE colleges have proper lines of financial accountability.</w:t>
      </w:r>
    </w:p>
    <w:p w:rsidR="00386905" w:rsidRDefault="00386905" w:rsidP="00386905">
      <w:pPr>
        <w:widowControl w:val="0"/>
        <w:spacing w:after="200" w:line="288" w:lineRule="auto"/>
        <w:rPr>
          <w:szCs w:val="18"/>
        </w:rPr>
      </w:pPr>
      <w:r>
        <w:rPr>
          <w:szCs w:val="18"/>
        </w:rPr>
        <w:t>1.2</w:t>
      </w:r>
      <w:r w:rsidR="00A90139">
        <w:rPr>
          <w:szCs w:val="18"/>
        </w:rPr>
        <w:tab/>
      </w:r>
      <w:r>
        <w:rPr>
          <w:szCs w:val="18"/>
        </w:rPr>
        <w:t>The Financial Memorandum records the agreement between the Secretary of State, acting through the ESFA, and the college concerning the amount of funding that will be paid to the college.  As a result of the Deregulation Act 2015 the references to the Chief Executive of Skills Funding have been removed as the statutory powers of the holder of that post have been transferred to the Secretary of State.  The SFA is now combined with the EFA and the ESFA is an agency within the DfE.</w:t>
      </w:r>
    </w:p>
    <w:p w:rsidR="00386905" w:rsidRDefault="00386905" w:rsidP="00386905">
      <w:pPr>
        <w:widowControl w:val="0"/>
        <w:spacing w:after="200" w:line="288" w:lineRule="auto"/>
        <w:rPr>
          <w:szCs w:val="18"/>
        </w:rPr>
      </w:pPr>
      <w:r>
        <w:rPr>
          <w:szCs w:val="18"/>
        </w:rPr>
        <w:t xml:space="preserve">1.3 </w:t>
      </w:r>
      <w:r w:rsidR="00A90139">
        <w:rPr>
          <w:szCs w:val="18"/>
        </w:rPr>
        <w:tab/>
      </w:r>
      <w:r>
        <w:rPr>
          <w:szCs w:val="18"/>
        </w:rPr>
        <w:t>The conditions set out in the Financial Memorandum are intended to enable the Secretary of State to carry out his/her functions under the Apprenticeships, Skills, Children and Learning Act 2009 (ASCLA).  The Secretary of State has responsibilities as accounting officer to his/her department</w:t>
      </w:r>
      <w:r w:rsidR="00A90139">
        <w:rPr>
          <w:szCs w:val="18"/>
        </w:rPr>
        <w:t xml:space="preserve"> for ensuring that the use of funds which he/she receives is consistent with his/her statutory remit and any conditions imposed by the Treasury.</w:t>
      </w:r>
    </w:p>
    <w:p w:rsidR="00A343A4" w:rsidRPr="009835EE" w:rsidRDefault="00A90139" w:rsidP="00A343A4">
      <w:pPr>
        <w:widowControl w:val="0"/>
        <w:spacing w:after="200" w:line="288" w:lineRule="auto"/>
        <w:rPr>
          <w:b/>
          <w:bCs/>
          <w:szCs w:val="18"/>
        </w:rPr>
      </w:pPr>
      <w:r>
        <w:rPr>
          <w:b/>
          <w:bCs/>
          <w:szCs w:val="18"/>
        </w:rPr>
        <w:t>2</w:t>
      </w:r>
      <w:r>
        <w:rPr>
          <w:b/>
          <w:bCs/>
          <w:szCs w:val="18"/>
        </w:rPr>
        <w:tab/>
      </w:r>
      <w:r w:rsidR="00A3306B">
        <w:rPr>
          <w:b/>
          <w:bCs/>
          <w:szCs w:val="18"/>
        </w:rPr>
        <w:t>F</w:t>
      </w:r>
      <w:r w:rsidR="00A343A4" w:rsidRPr="009835EE">
        <w:rPr>
          <w:b/>
          <w:bCs/>
          <w:szCs w:val="18"/>
        </w:rPr>
        <w:t>ormat</w:t>
      </w:r>
    </w:p>
    <w:p w:rsidR="00A343A4" w:rsidRPr="009835EE" w:rsidRDefault="00A90139" w:rsidP="00A343A4">
      <w:pPr>
        <w:widowControl w:val="0"/>
        <w:spacing w:after="200" w:line="288" w:lineRule="auto"/>
        <w:rPr>
          <w:szCs w:val="18"/>
        </w:rPr>
      </w:pPr>
      <w:r>
        <w:rPr>
          <w:szCs w:val="18"/>
        </w:rPr>
        <w:t>2.1</w:t>
      </w:r>
      <w:r>
        <w:rPr>
          <w:szCs w:val="18"/>
        </w:rPr>
        <w:tab/>
      </w:r>
      <w:r w:rsidR="00A343A4" w:rsidRPr="009835EE">
        <w:rPr>
          <w:szCs w:val="18"/>
        </w:rPr>
        <w:t>The form of the documentation varies because of the different legal basis on which the E</w:t>
      </w:r>
      <w:r>
        <w:rPr>
          <w:szCs w:val="18"/>
        </w:rPr>
        <w:t>S</w:t>
      </w:r>
      <w:r w:rsidR="00A343A4" w:rsidRPr="009835EE">
        <w:rPr>
          <w:szCs w:val="18"/>
        </w:rPr>
        <w:t xml:space="preserve">FA fund provision.  The </w:t>
      </w:r>
      <w:r>
        <w:rPr>
          <w:szCs w:val="18"/>
        </w:rPr>
        <w:t>E</w:t>
      </w:r>
      <w:r w:rsidR="00A343A4" w:rsidRPr="009835EE">
        <w:rPr>
          <w:szCs w:val="18"/>
        </w:rPr>
        <w:t xml:space="preserve">SFA provides funding under the Apprenticeships, Skills, Children and Learning Act 2009 on the basis of grant – in aid. Such grants are provided subjects to conditions set out in the Financial Memorandum.  </w:t>
      </w:r>
      <w:r>
        <w:rPr>
          <w:szCs w:val="18"/>
        </w:rPr>
        <w:t>F</w:t>
      </w:r>
      <w:r w:rsidR="00A343A4" w:rsidRPr="009835EE">
        <w:rPr>
          <w:szCs w:val="18"/>
        </w:rPr>
        <w:t>unding under the Education Act 2002 is not limited to provision by grant – in aid so the appropriate document is a Funding Agreement which is contractual in nature.  The Funding Agreements which E</w:t>
      </w:r>
      <w:r>
        <w:rPr>
          <w:szCs w:val="18"/>
        </w:rPr>
        <w:t>S</w:t>
      </w:r>
      <w:r w:rsidR="00A343A4" w:rsidRPr="009835EE">
        <w:rPr>
          <w:szCs w:val="18"/>
        </w:rPr>
        <w:t xml:space="preserve">FA provide to colleges are broadly similar in nature to those that </w:t>
      </w:r>
      <w:r>
        <w:rPr>
          <w:szCs w:val="18"/>
        </w:rPr>
        <w:t xml:space="preserve">it enters into </w:t>
      </w:r>
      <w:r w:rsidR="00A343A4" w:rsidRPr="009835EE">
        <w:rPr>
          <w:szCs w:val="18"/>
        </w:rPr>
        <w:t xml:space="preserve"> with academy schools.</w:t>
      </w:r>
    </w:p>
    <w:p w:rsidR="00A90139" w:rsidRDefault="00A90139" w:rsidP="00A343A4">
      <w:pPr>
        <w:widowControl w:val="0"/>
        <w:spacing w:after="200" w:line="288" w:lineRule="auto"/>
        <w:rPr>
          <w:szCs w:val="18"/>
        </w:rPr>
      </w:pPr>
      <w:r>
        <w:rPr>
          <w:szCs w:val="18"/>
        </w:rPr>
        <w:t>2.2</w:t>
      </w:r>
      <w:r>
        <w:rPr>
          <w:szCs w:val="18"/>
        </w:rPr>
        <w:tab/>
        <w:t>The Financial Memorandum applies to all ESFA funded FE colleges, with only the financial annexes differing between institutions, unless there is a particular need for special provisions specific to a particular institution.</w:t>
      </w:r>
    </w:p>
    <w:p w:rsidR="00A343A4" w:rsidRPr="009835EE" w:rsidRDefault="00A90139" w:rsidP="00A343A4">
      <w:pPr>
        <w:widowControl w:val="0"/>
        <w:spacing w:after="200" w:line="288" w:lineRule="auto"/>
        <w:rPr>
          <w:szCs w:val="18"/>
        </w:rPr>
      </w:pPr>
      <w:r>
        <w:rPr>
          <w:szCs w:val="18"/>
        </w:rPr>
        <w:t>2.3</w:t>
      </w:r>
      <w:r>
        <w:rPr>
          <w:szCs w:val="18"/>
        </w:rPr>
        <w:tab/>
      </w:r>
      <w:r w:rsidR="00A343A4" w:rsidRPr="009835EE">
        <w:rPr>
          <w:szCs w:val="18"/>
        </w:rPr>
        <w:t>E</w:t>
      </w:r>
      <w:r>
        <w:rPr>
          <w:szCs w:val="18"/>
        </w:rPr>
        <w:t>S</w:t>
      </w:r>
      <w:r w:rsidR="00A343A4" w:rsidRPr="009835EE">
        <w:rPr>
          <w:szCs w:val="18"/>
        </w:rPr>
        <w:t xml:space="preserve">FA Funding Agreements are structured in two parts.  In the version for general FE and specialist colleges, </w:t>
      </w:r>
      <w:r w:rsidR="004D4204">
        <w:rPr>
          <w:szCs w:val="18"/>
        </w:rPr>
        <w:t>some</w:t>
      </w:r>
      <w:r w:rsidR="00A343A4" w:rsidRPr="009835EE">
        <w:rPr>
          <w:szCs w:val="18"/>
        </w:rPr>
        <w:t xml:space="preserve"> material is omitted, since E</w:t>
      </w:r>
      <w:r w:rsidR="004D4204">
        <w:rPr>
          <w:szCs w:val="18"/>
        </w:rPr>
        <w:t>S</w:t>
      </w:r>
      <w:r w:rsidR="00A343A4" w:rsidRPr="009835EE">
        <w:rPr>
          <w:szCs w:val="18"/>
        </w:rPr>
        <w:t>FA will take assurance from the equivalent provisions in these colleges’ Financial Memoranda</w:t>
      </w:r>
      <w:r w:rsidR="004D4204">
        <w:rPr>
          <w:szCs w:val="18"/>
        </w:rPr>
        <w:t>.</w:t>
      </w:r>
      <w:r w:rsidR="00A343A4" w:rsidRPr="009835EE">
        <w:rPr>
          <w:szCs w:val="18"/>
        </w:rPr>
        <w:t xml:space="preserve">  For the same reason, the version of the Financial Memorandum which is now provided by the </w:t>
      </w:r>
      <w:r w:rsidR="004D4204">
        <w:rPr>
          <w:szCs w:val="18"/>
        </w:rPr>
        <w:t>E</w:t>
      </w:r>
      <w:r w:rsidR="00A343A4" w:rsidRPr="009835EE">
        <w:rPr>
          <w:szCs w:val="18"/>
        </w:rPr>
        <w:t xml:space="preserve">SFA to sixth form colleges omits those provisions which are central to the financial accountability arrangements, e.g. those setting out the responsibilities of the governing body and of the accounting officer, the requirement to provide information, and the requirements in relation to financial reporting and audit.  This is because the </w:t>
      </w:r>
      <w:r w:rsidR="004D4204">
        <w:rPr>
          <w:szCs w:val="18"/>
        </w:rPr>
        <w:t>E</w:t>
      </w:r>
      <w:r w:rsidR="00A343A4" w:rsidRPr="009835EE">
        <w:rPr>
          <w:szCs w:val="18"/>
        </w:rPr>
        <w:t>SFA will rely on equivalent provisions in the sixth form colleges’ Funding Agreement.</w:t>
      </w:r>
    </w:p>
    <w:p w:rsidR="004D4204" w:rsidRDefault="004D4204" w:rsidP="00A343A4">
      <w:pPr>
        <w:widowControl w:val="0"/>
        <w:spacing w:after="200" w:line="288" w:lineRule="auto"/>
        <w:rPr>
          <w:szCs w:val="18"/>
        </w:rPr>
      </w:pPr>
      <w:r>
        <w:rPr>
          <w:szCs w:val="18"/>
        </w:rPr>
        <w:lastRenderedPageBreak/>
        <w:t>2.4</w:t>
      </w:r>
      <w:r w:rsidR="00A3306B">
        <w:rPr>
          <w:szCs w:val="18"/>
        </w:rPr>
        <w:t xml:space="preserve">     </w:t>
      </w:r>
      <w:r>
        <w:rPr>
          <w:szCs w:val="18"/>
        </w:rPr>
        <w:t>I</w:t>
      </w:r>
      <w:r w:rsidR="00A343A4" w:rsidRPr="009835EE">
        <w:rPr>
          <w:szCs w:val="18"/>
        </w:rPr>
        <w:t>f a college get</w:t>
      </w:r>
      <w:r w:rsidR="00A3306B">
        <w:rPr>
          <w:szCs w:val="18"/>
        </w:rPr>
        <w:t>s</w:t>
      </w:r>
      <w:r w:rsidR="00A343A4" w:rsidRPr="009835EE">
        <w:rPr>
          <w:szCs w:val="18"/>
        </w:rPr>
        <w:t xml:space="preserve"> into serious financial or quality difficulties</w:t>
      </w:r>
      <w:r>
        <w:rPr>
          <w:szCs w:val="18"/>
        </w:rPr>
        <w:t xml:space="preserve"> under either funding stream regulatory action will be taken led by the ESFA.</w:t>
      </w:r>
    </w:p>
    <w:p w:rsidR="00A343A4" w:rsidRPr="009835EE" w:rsidRDefault="004D4204" w:rsidP="00A343A4">
      <w:pPr>
        <w:widowControl w:val="0"/>
        <w:spacing w:after="200" w:line="288" w:lineRule="auto"/>
        <w:rPr>
          <w:szCs w:val="18"/>
        </w:rPr>
      </w:pPr>
      <w:r>
        <w:rPr>
          <w:szCs w:val="18"/>
        </w:rPr>
        <w:t>2.5</w:t>
      </w:r>
      <w:r w:rsidR="00A3306B">
        <w:rPr>
          <w:szCs w:val="18"/>
        </w:rPr>
        <w:t xml:space="preserve">     </w:t>
      </w:r>
      <w:r w:rsidR="00A343A4" w:rsidRPr="009835EE">
        <w:rPr>
          <w:szCs w:val="18"/>
        </w:rPr>
        <w:t xml:space="preserve">There follows a commentary on the main provisions of the Financial Memorandum for further education colleges. </w:t>
      </w:r>
    </w:p>
    <w:p w:rsidR="00A343A4" w:rsidRPr="009835EE" w:rsidRDefault="004D4204" w:rsidP="00A343A4">
      <w:pPr>
        <w:widowControl w:val="0"/>
        <w:spacing w:after="200" w:line="288" w:lineRule="auto"/>
        <w:rPr>
          <w:b/>
          <w:bCs/>
          <w:szCs w:val="18"/>
        </w:rPr>
      </w:pPr>
      <w:r>
        <w:rPr>
          <w:b/>
          <w:bCs/>
          <w:szCs w:val="18"/>
        </w:rPr>
        <w:t xml:space="preserve">2.6 </w:t>
      </w:r>
      <w:r w:rsidR="00A343A4" w:rsidRPr="009835EE">
        <w:rPr>
          <w:b/>
          <w:bCs/>
          <w:szCs w:val="18"/>
        </w:rPr>
        <w:t>Definitions</w:t>
      </w:r>
    </w:p>
    <w:p w:rsidR="00A343A4" w:rsidRDefault="004D4204" w:rsidP="00A343A4">
      <w:pPr>
        <w:widowControl w:val="0"/>
        <w:spacing w:after="200" w:line="288" w:lineRule="auto"/>
        <w:rPr>
          <w:szCs w:val="18"/>
        </w:rPr>
      </w:pPr>
      <w:r>
        <w:rPr>
          <w:szCs w:val="18"/>
        </w:rPr>
        <w:t>2.7</w:t>
      </w:r>
      <w:r w:rsidR="00A3306B">
        <w:rPr>
          <w:szCs w:val="18"/>
        </w:rPr>
        <w:t xml:space="preserve">     </w:t>
      </w:r>
      <w:r>
        <w:rPr>
          <w:szCs w:val="18"/>
        </w:rPr>
        <w:t xml:space="preserve"> </w:t>
      </w:r>
      <w:r w:rsidR="00A343A4" w:rsidRPr="009835EE">
        <w:rPr>
          <w:szCs w:val="18"/>
        </w:rPr>
        <w:t xml:space="preserve">It should be noted that references to public funds include funds provided by HEFCE as well as those provided by the </w:t>
      </w:r>
      <w:r>
        <w:rPr>
          <w:szCs w:val="18"/>
        </w:rPr>
        <w:t>E</w:t>
      </w:r>
      <w:r w:rsidR="00A343A4" w:rsidRPr="009835EE">
        <w:rPr>
          <w:szCs w:val="18"/>
        </w:rPr>
        <w:t>SFA.</w:t>
      </w:r>
    </w:p>
    <w:p w:rsidR="00A343A4" w:rsidRPr="009835EE" w:rsidRDefault="004D4204" w:rsidP="00A343A4">
      <w:pPr>
        <w:widowControl w:val="0"/>
        <w:spacing w:after="200" w:line="288" w:lineRule="auto"/>
        <w:rPr>
          <w:szCs w:val="18"/>
        </w:rPr>
      </w:pPr>
      <w:r>
        <w:rPr>
          <w:szCs w:val="18"/>
        </w:rPr>
        <w:t>2.8</w:t>
      </w:r>
      <w:r>
        <w:rPr>
          <w:szCs w:val="18"/>
        </w:rPr>
        <w:tab/>
      </w:r>
      <w:r w:rsidR="00A343A4" w:rsidRPr="009835EE">
        <w:rPr>
          <w:szCs w:val="18"/>
        </w:rPr>
        <w:t xml:space="preserve">The Financial Memorandum recognises that a Corporation is an independent body responsible for managing the college and ensuring its financial viability.  However, the Corporation must inform the </w:t>
      </w:r>
      <w:r>
        <w:rPr>
          <w:szCs w:val="18"/>
        </w:rPr>
        <w:t>ESFA</w:t>
      </w:r>
      <w:r w:rsidR="00A343A4" w:rsidRPr="009835EE">
        <w:rPr>
          <w:szCs w:val="18"/>
        </w:rPr>
        <w:t xml:space="preserve"> of any transaction that could jeopardise the college’s financial viability and must also be able to demonstrate that all transactions achieve value for money for funds provided under the financial memorandum.</w:t>
      </w:r>
    </w:p>
    <w:p w:rsidR="00A343A4" w:rsidRPr="009835EE" w:rsidRDefault="004D4204" w:rsidP="00A343A4">
      <w:pPr>
        <w:widowControl w:val="0"/>
        <w:spacing w:after="200" w:line="288" w:lineRule="auto"/>
        <w:rPr>
          <w:szCs w:val="18"/>
        </w:rPr>
      </w:pPr>
      <w:r>
        <w:rPr>
          <w:szCs w:val="18"/>
        </w:rPr>
        <w:t xml:space="preserve">2.9  </w:t>
      </w:r>
      <w:r w:rsidR="00A3306B">
        <w:rPr>
          <w:szCs w:val="18"/>
        </w:rPr>
        <w:t xml:space="preserve"> </w:t>
      </w:r>
      <w:r w:rsidR="00A343A4" w:rsidRPr="009835EE">
        <w:rPr>
          <w:szCs w:val="18"/>
        </w:rPr>
        <w:t xml:space="preserve">The governing body must appoint an accounting officer (expected to be the chief executive/principal of the college).  There must be an accounting officer in place at all the times and the </w:t>
      </w:r>
      <w:r>
        <w:rPr>
          <w:szCs w:val="18"/>
        </w:rPr>
        <w:t>E</w:t>
      </w:r>
      <w:r w:rsidR="00A343A4" w:rsidRPr="009835EE">
        <w:rPr>
          <w:szCs w:val="18"/>
        </w:rPr>
        <w:t>SFA must be informed of the accounting officer’s name and position and who will discharge their various responsibilities if they are absent from the college for an extended period.</w:t>
      </w:r>
    </w:p>
    <w:p w:rsidR="00A343A4" w:rsidRPr="009835EE" w:rsidRDefault="004D4204" w:rsidP="00A343A4">
      <w:pPr>
        <w:widowControl w:val="0"/>
        <w:spacing w:after="200" w:line="288" w:lineRule="auto"/>
        <w:rPr>
          <w:szCs w:val="18"/>
        </w:rPr>
      </w:pPr>
      <w:r>
        <w:rPr>
          <w:szCs w:val="18"/>
        </w:rPr>
        <w:t xml:space="preserve">2.10 </w:t>
      </w:r>
      <w:r w:rsidR="00A3306B">
        <w:rPr>
          <w:szCs w:val="18"/>
        </w:rPr>
        <w:t xml:space="preserve">  </w:t>
      </w:r>
      <w:r w:rsidR="00A343A4" w:rsidRPr="009835EE">
        <w:rPr>
          <w:szCs w:val="18"/>
        </w:rPr>
        <w:t>The accounting officer takes personal responsibility, which is not delegable, to ensure compliance with the Financial Memorandum and conditions of funding.  The accounting officer may be required to appear before the Public Accounts Committee on matters relating to the Corporation’s use of funds.</w:t>
      </w:r>
    </w:p>
    <w:p w:rsidR="00A343A4" w:rsidRPr="009835EE" w:rsidRDefault="004D4204" w:rsidP="00A343A4">
      <w:pPr>
        <w:widowControl w:val="0"/>
        <w:spacing w:after="200" w:line="288" w:lineRule="auto"/>
        <w:rPr>
          <w:szCs w:val="18"/>
        </w:rPr>
      </w:pPr>
      <w:r>
        <w:rPr>
          <w:szCs w:val="18"/>
        </w:rPr>
        <w:t xml:space="preserve">2.11 </w:t>
      </w:r>
      <w:r w:rsidR="00A3306B">
        <w:rPr>
          <w:szCs w:val="18"/>
        </w:rPr>
        <w:t xml:space="preserve"> </w:t>
      </w:r>
      <w:r w:rsidR="00A343A4" w:rsidRPr="009835EE">
        <w:rPr>
          <w:szCs w:val="18"/>
        </w:rPr>
        <w:t xml:space="preserve">The accounting officer must advise the governing body if at any time in his/her opinion any action under consideration by the governing body is incompatible with the Financial Memorandum.  If the governing body resolves to continue with such action the accounting officer must inform the </w:t>
      </w:r>
      <w:r>
        <w:rPr>
          <w:szCs w:val="18"/>
        </w:rPr>
        <w:t>ESFA</w:t>
      </w:r>
      <w:r w:rsidR="00A343A4" w:rsidRPr="009835EE">
        <w:rPr>
          <w:szCs w:val="18"/>
        </w:rPr>
        <w:t>.</w:t>
      </w:r>
    </w:p>
    <w:p w:rsidR="00A343A4" w:rsidRPr="009835EE" w:rsidRDefault="004D4204" w:rsidP="00A343A4">
      <w:pPr>
        <w:widowControl w:val="0"/>
        <w:spacing w:after="200" w:line="288" w:lineRule="auto"/>
        <w:rPr>
          <w:b/>
          <w:bCs/>
          <w:szCs w:val="18"/>
        </w:rPr>
      </w:pPr>
      <w:r>
        <w:rPr>
          <w:b/>
          <w:bCs/>
          <w:szCs w:val="18"/>
        </w:rPr>
        <w:t>2.12</w:t>
      </w:r>
      <w:r>
        <w:rPr>
          <w:b/>
          <w:bCs/>
          <w:szCs w:val="18"/>
        </w:rPr>
        <w:tab/>
      </w:r>
      <w:r w:rsidR="00A343A4" w:rsidRPr="009835EE">
        <w:rPr>
          <w:b/>
          <w:bCs/>
          <w:szCs w:val="18"/>
        </w:rPr>
        <w:t>Allocation of funds</w:t>
      </w:r>
    </w:p>
    <w:p w:rsidR="00A343A4" w:rsidRPr="009835EE" w:rsidRDefault="004D4204" w:rsidP="00A343A4">
      <w:pPr>
        <w:widowControl w:val="0"/>
        <w:spacing w:after="200" w:line="288" w:lineRule="auto"/>
        <w:rPr>
          <w:szCs w:val="18"/>
        </w:rPr>
      </w:pPr>
      <w:r>
        <w:rPr>
          <w:szCs w:val="18"/>
        </w:rPr>
        <w:t>2.13</w:t>
      </w:r>
      <w:r>
        <w:rPr>
          <w:szCs w:val="18"/>
        </w:rPr>
        <w:tab/>
      </w:r>
      <w:r w:rsidR="00A343A4" w:rsidRPr="009835EE">
        <w:rPr>
          <w:szCs w:val="18"/>
        </w:rPr>
        <w:t xml:space="preserve">The </w:t>
      </w:r>
      <w:r>
        <w:rPr>
          <w:szCs w:val="18"/>
        </w:rPr>
        <w:t>ESFA</w:t>
      </w:r>
      <w:r w:rsidR="00A343A4" w:rsidRPr="009835EE">
        <w:rPr>
          <w:szCs w:val="18"/>
        </w:rPr>
        <w:t xml:space="preserve"> will allocate funds to the Corporation annually provided that he/she is satisfied that the Corporation is financially viable and able to deliver education of a reasonable quality meeting the needs of learners and employers and the Corporation has met the previous year’s conditions of funding.  The Corporation is free to spend its funding as it sees fit provided it fulfils the conditions of funding but funds must not be used to deliver provision in respect of which the Corporation has already received other funding, public or otherwise, unless agreed by the </w:t>
      </w:r>
      <w:r>
        <w:rPr>
          <w:szCs w:val="18"/>
        </w:rPr>
        <w:t>ESFA</w:t>
      </w:r>
      <w:r w:rsidR="00A343A4" w:rsidRPr="009835EE">
        <w:rPr>
          <w:szCs w:val="18"/>
        </w:rPr>
        <w:t>.</w:t>
      </w:r>
      <w:r>
        <w:rPr>
          <w:szCs w:val="18"/>
        </w:rPr>
        <w:t xml:space="preserve">  The ESFA can require assurance that delivery of provision complies with the Financial Memorandum and can require, at the College’s cost, evidence to support payment claims.</w:t>
      </w:r>
    </w:p>
    <w:p w:rsidR="00A343A4" w:rsidRPr="009835EE" w:rsidRDefault="004D4204" w:rsidP="00A343A4">
      <w:pPr>
        <w:widowControl w:val="0"/>
        <w:spacing w:after="200" w:line="288" w:lineRule="auto"/>
        <w:rPr>
          <w:b/>
          <w:bCs/>
          <w:szCs w:val="18"/>
        </w:rPr>
      </w:pPr>
      <w:r>
        <w:rPr>
          <w:b/>
          <w:bCs/>
          <w:szCs w:val="18"/>
        </w:rPr>
        <w:t>2.14</w:t>
      </w:r>
      <w:r>
        <w:rPr>
          <w:b/>
          <w:bCs/>
          <w:szCs w:val="18"/>
        </w:rPr>
        <w:tab/>
      </w:r>
      <w:r w:rsidR="00A343A4" w:rsidRPr="009835EE">
        <w:rPr>
          <w:b/>
          <w:bCs/>
          <w:szCs w:val="18"/>
        </w:rPr>
        <w:t>Capital transactions</w:t>
      </w:r>
    </w:p>
    <w:p w:rsidR="00A343A4" w:rsidRDefault="004D4204" w:rsidP="00A343A4">
      <w:pPr>
        <w:widowControl w:val="0"/>
        <w:spacing w:after="200" w:line="288" w:lineRule="auto"/>
        <w:rPr>
          <w:szCs w:val="18"/>
        </w:rPr>
      </w:pPr>
      <w:r>
        <w:rPr>
          <w:szCs w:val="18"/>
        </w:rPr>
        <w:t xml:space="preserve">2.15 </w:t>
      </w:r>
      <w:r w:rsidR="00A3306B">
        <w:rPr>
          <w:szCs w:val="18"/>
        </w:rPr>
        <w:t xml:space="preserve">  </w:t>
      </w:r>
      <w:r w:rsidR="00A343A4" w:rsidRPr="009835EE">
        <w:rPr>
          <w:szCs w:val="18"/>
        </w:rPr>
        <w:t xml:space="preserve">The Corporation must manage its property with regard to good practice guidance in the FE sector.  It is no longer necessary to obtain approval of the </w:t>
      </w:r>
      <w:r>
        <w:rPr>
          <w:szCs w:val="18"/>
        </w:rPr>
        <w:t>ESFA</w:t>
      </w:r>
      <w:r w:rsidR="00A343A4" w:rsidRPr="009835EE">
        <w:rPr>
          <w:szCs w:val="18"/>
        </w:rPr>
        <w:t xml:space="preserve"> to the disposal of land or buildings which had been acquired or developed with the help of capital grants from the </w:t>
      </w:r>
      <w:r>
        <w:rPr>
          <w:szCs w:val="18"/>
        </w:rPr>
        <w:t>E</w:t>
      </w:r>
      <w:r w:rsidR="00A343A4" w:rsidRPr="009835EE">
        <w:rPr>
          <w:szCs w:val="18"/>
        </w:rPr>
        <w:t xml:space="preserve">SFA or previous associated bodies, but the </w:t>
      </w:r>
      <w:r>
        <w:rPr>
          <w:szCs w:val="18"/>
        </w:rPr>
        <w:t>ESFA</w:t>
      </w:r>
      <w:r w:rsidR="00A343A4" w:rsidRPr="009835EE">
        <w:rPr>
          <w:szCs w:val="18"/>
        </w:rPr>
        <w:t xml:space="preserve"> must be notified in writing of such </w:t>
      </w:r>
      <w:r w:rsidR="00A343A4" w:rsidRPr="009835EE">
        <w:rPr>
          <w:szCs w:val="18"/>
        </w:rPr>
        <w:lastRenderedPageBreak/>
        <w:t>transactions and reserves the right to require repayment of some or all of the associated grant.</w:t>
      </w:r>
    </w:p>
    <w:p w:rsidR="00A343A4" w:rsidRPr="009835EE" w:rsidRDefault="004D4204" w:rsidP="00A343A4">
      <w:pPr>
        <w:widowControl w:val="0"/>
        <w:spacing w:after="200" w:line="288" w:lineRule="auto"/>
        <w:rPr>
          <w:b/>
          <w:bCs/>
          <w:szCs w:val="18"/>
        </w:rPr>
      </w:pPr>
      <w:r>
        <w:rPr>
          <w:b/>
          <w:bCs/>
          <w:szCs w:val="18"/>
        </w:rPr>
        <w:t>2.16</w:t>
      </w:r>
      <w:r>
        <w:rPr>
          <w:b/>
          <w:bCs/>
          <w:szCs w:val="18"/>
        </w:rPr>
        <w:tab/>
      </w:r>
      <w:r w:rsidR="00A343A4" w:rsidRPr="009835EE">
        <w:rPr>
          <w:b/>
          <w:bCs/>
          <w:szCs w:val="18"/>
        </w:rPr>
        <w:t>Financial reporting</w:t>
      </w:r>
    </w:p>
    <w:p w:rsidR="00A343A4" w:rsidRPr="009835EE" w:rsidRDefault="004D4204" w:rsidP="00A343A4">
      <w:pPr>
        <w:widowControl w:val="0"/>
        <w:spacing w:after="200" w:line="288" w:lineRule="auto"/>
        <w:rPr>
          <w:szCs w:val="18"/>
        </w:rPr>
      </w:pPr>
      <w:r>
        <w:rPr>
          <w:szCs w:val="18"/>
        </w:rPr>
        <w:t>2.17</w:t>
      </w:r>
      <w:r>
        <w:rPr>
          <w:szCs w:val="18"/>
        </w:rPr>
        <w:tab/>
      </w:r>
      <w:r w:rsidR="00A343A4" w:rsidRPr="009835EE">
        <w:rPr>
          <w:szCs w:val="18"/>
        </w:rPr>
        <w:t xml:space="preserve">The </w:t>
      </w:r>
      <w:r>
        <w:rPr>
          <w:szCs w:val="18"/>
        </w:rPr>
        <w:t>ESFA</w:t>
      </w:r>
      <w:r w:rsidR="00A343A4" w:rsidRPr="009835EE">
        <w:rPr>
          <w:szCs w:val="18"/>
        </w:rPr>
        <w:t xml:space="preserve"> specifies the information to be contained in the Corporation’s financial statements.  Audited financial statements must be provided to the </w:t>
      </w:r>
      <w:r>
        <w:rPr>
          <w:szCs w:val="18"/>
        </w:rPr>
        <w:t>ESFA</w:t>
      </w:r>
      <w:r w:rsidR="00A343A4" w:rsidRPr="009835EE">
        <w:rPr>
          <w:szCs w:val="18"/>
        </w:rPr>
        <w:t xml:space="preserve"> within five months of the Corporation’s year end.  The Corporation must have an effective policy on risk management.  The Corporation must notify the </w:t>
      </w:r>
      <w:r w:rsidR="00720EEA">
        <w:rPr>
          <w:szCs w:val="18"/>
        </w:rPr>
        <w:t>ESFA</w:t>
      </w:r>
      <w:r w:rsidR="00A343A4" w:rsidRPr="009835EE">
        <w:rPr>
          <w:szCs w:val="18"/>
        </w:rPr>
        <w:t xml:space="preserve"> in writing if at any time there is a risk to the college’s solvency and viability.</w:t>
      </w:r>
    </w:p>
    <w:p w:rsidR="00A343A4" w:rsidRPr="009835EE" w:rsidRDefault="00720EEA" w:rsidP="00A343A4">
      <w:pPr>
        <w:widowControl w:val="0"/>
        <w:spacing w:after="200" w:line="288" w:lineRule="auto"/>
        <w:rPr>
          <w:b/>
          <w:bCs/>
          <w:szCs w:val="18"/>
        </w:rPr>
      </w:pPr>
      <w:r>
        <w:rPr>
          <w:b/>
          <w:bCs/>
          <w:szCs w:val="18"/>
        </w:rPr>
        <w:t>2.18</w:t>
      </w:r>
      <w:r>
        <w:rPr>
          <w:b/>
          <w:bCs/>
          <w:szCs w:val="18"/>
        </w:rPr>
        <w:tab/>
      </w:r>
      <w:r w:rsidR="00A343A4" w:rsidRPr="009835EE">
        <w:rPr>
          <w:b/>
          <w:bCs/>
          <w:szCs w:val="18"/>
        </w:rPr>
        <w:t>Audit</w:t>
      </w:r>
    </w:p>
    <w:p w:rsidR="00A343A4" w:rsidRPr="009835EE" w:rsidRDefault="00720EEA" w:rsidP="00A343A4">
      <w:pPr>
        <w:widowControl w:val="0"/>
        <w:spacing w:after="200" w:line="288" w:lineRule="auto"/>
        <w:rPr>
          <w:szCs w:val="18"/>
        </w:rPr>
      </w:pPr>
      <w:r>
        <w:rPr>
          <w:szCs w:val="18"/>
        </w:rPr>
        <w:t>2.19</w:t>
      </w:r>
      <w:r>
        <w:rPr>
          <w:szCs w:val="18"/>
        </w:rPr>
        <w:tab/>
      </w:r>
      <w:r w:rsidR="00A343A4" w:rsidRPr="009835EE">
        <w:rPr>
          <w:szCs w:val="18"/>
        </w:rPr>
        <w:t>The Corporation must appoint an audit committee and arrange to provide internal and financial statements audit, including regularity audit, in accordance with the Audit Code of Practice.</w:t>
      </w:r>
    </w:p>
    <w:p w:rsidR="00A343A4" w:rsidRPr="009835EE" w:rsidRDefault="00720EEA" w:rsidP="00A343A4">
      <w:pPr>
        <w:widowControl w:val="0"/>
        <w:spacing w:after="200" w:line="288" w:lineRule="auto"/>
        <w:rPr>
          <w:szCs w:val="18"/>
        </w:rPr>
      </w:pPr>
      <w:r>
        <w:rPr>
          <w:szCs w:val="18"/>
        </w:rPr>
        <w:t xml:space="preserve">2.20 </w:t>
      </w:r>
      <w:r w:rsidR="00A3306B">
        <w:rPr>
          <w:szCs w:val="18"/>
        </w:rPr>
        <w:t xml:space="preserve">  </w:t>
      </w:r>
      <w:r w:rsidR="00A343A4" w:rsidRPr="009835EE">
        <w:rPr>
          <w:szCs w:val="18"/>
        </w:rPr>
        <w:t xml:space="preserve">The Corporation must investigate and report to the </w:t>
      </w:r>
      <w:r>
        <w:rPr>
          <w:szCs w:val="18"/>
        </w:rPr>
        <w:t>ESFA</w:t>
      </w:r>
      <w:r w:rsidR="00A343A4" w:rsidRPr="009835EE">
        <w:rPr>
          <w:szCs w:val="18"/>
        </w:rPr>
        <w:t xml:space="preserve"> all significant cases of fraud or suspected fraud.</w:t>
      </w:r>
    </w:p>
    <w:p w:rsidR="00A343A4" w:rsidRPr="009835EE" w:rsidRDefault="00720EEA" w:rsidP="00A343A4">
      <w:pPr>
        <w:widowControl w:val="0"/>
        <w:spacing w:after="200" w:line="288" w:lineRule="auto"/>
        <w:rPr>
          <w:b/>
          <w:bCs/>
          <w:szCs w:val="18"/>
        </w:rPr>
      </w:pPr>
      <w:r>
        <w:rPr>
          <w:b/>
          <w:bCs/>
          <w:szCs w:val="18"/>
        </w:rPr>
        <w:t>2.21</w:t>
      </w:r>
      <w:r>
        <w:rPr>
          <w:b/>
          <w:bCs/>
          <w:szCs w:val="18"/>
        </w:rPr>
        <w:tab/>
      </w:r>
      <w:r w:rsidR="00A343A4" w:rsidRPr="009835EE">
        <w:rPr>
          <w:b/>
          <w:bCs/>
          <w:szCs w:val="18"/>
        </w:rPr>
        <w:t>Payment to employees on termination of employment</w:t>
      </w:r>
    </w:p>
    <w:p w:rsidR="00720EEA" w:rsidRDefault="00720EEA" w:rsidP="00A343A4">
      <w:pPr>
        <w:widowControl w:val="0"/>
        <w:spacing w:after="200" w:line="288" w:lineRule="auto"/>
        <w:rPr>
          <w:szCs w:val="18"/>
        </w:rPr>
      </w:pPr>
      <w:r>
        <w:rPr>
          <w:szCs w:val="18"/>
        </w:rPr>
        <w:t>2.22</w:t>
      </w:r>
      <w:r>
        <w:rPr>
          <w:szCs w:val="18"/>
        </w:rPr>
        <w:tab/>
      </w:r>
      <w:r w:rsidR="00A343A4" w:rsidRPr="009835EE">
        <w:rPr>
          <w:szCs w:val="18"/>
        </w:rPr>
        <w:t xml:space="preserve">The Corporation must </w:t>
      </w:r>
      <w:r>
        <w:rPr>
          <w:szCs w:val="18"/>
        </w:rPr>
        <w:t xml:space="preserve">demonstrate that any payments made </w:t>
      </w:r>
      <w:r w:rsidR="00A343A4" w:rsidRPr="009835EE">
        <w:rPr>
          <w:szCs w:val="18"/>
        </w:rPr>
        <w:t xml:space="preserve">to employees on the termination of their employment </w:t>
      </w:r>
      <w:r>
        <w:rPr>
          <w:szCs w:val="18"/>
        </w:rPr>
        <w:t xml:space="preserve">are </w:t>
      </w:r>
      <w:r w:rsidR="00A343A4" w:rsidRPr="009835EE">
        <w:rPr>
          <w:szCs w:val="18"/>
        </w:rPr>
        <w:t>regular, secure value for money and avoid spending funds on settlements where disciplinary action would have been more appropriate.  Where employment claims are brought by a senior post holder it should take appropriate professional advice on any proposed settlement and the terms of the final agreement should be agreed by the governing body and brought to the attention of the financial statements auditors.</w:t>
      </w:r>
    </w:p>
    <w:p w:rsidR="00720EEA" w:rsidRDefault="00720EEA" w:rsidP="00A343A4">
      <w:pPr>
        <w:widowControl w:val="0"/>
        <w:spacing w:after="200" w:line="288" w:lineRule="auto"/>
        <w:rPr>
          <w:szCs w:val="18"/>
        </w:rPr>
      </w:pPr>
      <w:r>
        <w:rPr>
          <w:szCs w:val="18"/>
        </w:rPr>
        <w:t>2.23</w:t>
      </w:r>
      <w:r>
        <w:rPr>
          <w:szCs w:val="18"/>
        </w:rPr>
        <w:tab/>
        <w:t>Provision of data on learners and staff and of information.</w:t>
      </w:r>
    </w:p>
    <w:p w:rsidR="00A343A4" w:rsidRPr="009835EE" w:rsidRDefault="00720EEA" w:rsidP="00A343A4">
      <w:pPr>
        <w:widowControl w:val="0"/>
        <w:spacing w:after="200" w:line="288" w:lineRule="auto"/>
        <w:rPr>
          <w:szCs w:val="18"/>
        </w:rPr>
      </w:pPr>
      <w:r>
        <w:rPr>
          <w:szCs w:val="18"/>
        </w:rPr>
        <w:t>2.24</w:t>
      </w:r>
      <w:r>
        <w:rPr>
          <w:szCs w:val="18"/>
        </w:rPr>
        <w:tab/>
        <w:t>A college must supply learner data in accordance with ESFA requirements.  A recent requirement is the need to provide data about staff teaching GCSE English and Maths.</w:t>
      </w:r>
      <w:r w:rsidR="00A343A4" w:rsidRPr="009835EE">
        <w:rPr>
          <w:szCs w:val="18"/>
        </w:rPr>
        <w:t xml:space="preserve">  </w:t>
      </w:r>
    </w:p>
    <w:p w:rsidR="00A343A4" w:rsidRPr="009835EE" w:rsidRDefault="00720EEA" w:rsidP="00A343A4">
      <w:pPr>
        <w:widowControl w:val="0"/>
        <w:spacing w:after="200" w:line="288" w:lineRule="auto"/>
        <w:rPr>
          <w:szCs w:val="18"/>
        </w:rPr>
      </w:pPr>
      <w:r>
        <w:rPr>
          <w:szCs w:val="18"/>
        </w:rPr>
        <w:t>2.25</w:t>
      </w:r>
      <w:r>
        <w:rPr>
          <w:szCs w:val="18"/>
        </w:rPr>
        <w:tab/>
      </w:r>
      <w:r w:rsidR="00A343A4" w:rsidRPr="009835EE">
        <w:rPr>
          <w:szCs w:val="18"/>
        </w:rPr>
        <w:t xml:space="preserve">The </w:t>
      </w:r>
      <w:r>
        <w:rPr>
          <w:szCs w:val="18"/>
        </w:rPr>
        <w:t>ESFA</w:t>
      </w:r>
      <w:r w:rsidR="00A343A4" w:rsidRPr="009835EE">
        <w:rPr>
          <w:szCs w:val="18"/>
        </w:rPr>
        <w:t xml:space="preserve"> reserves the right to request information from the Corporation in order to exercise </w:t>
      </w:r>
      <w:r>
        <w:rPr>
          <w:szCs w:val="18"/>
        </w:rPr>
        <w:t>its</w:t>
      </w:r>
      <w:r w:rsidR="00A343A4" w:rsidRPr="009835EE">
        <w:rPr>
          <w:szCs w:val="18"/>
        </w:rPr>
        <w:t xml:space="preserve"> responsibilities.  The Corporation must inform the </w:t>
      </w:r>
      <w:r>
        <w:rPr>
          <w:szCs w:val="18"/>
        </w:rPr>
        <w:t>ESFA</w:t>
      </w:r>
      <w:r w:rsidR="00A343A4" w:rsidRPr="009835EE">
        <w:rPr>
          <w:szCs w:val="18"/>
        </w:rPr>
        <w:t xml:space="preserve"> in writing of the vacating or filling of the positions of Chair of the governing body, Principal and Clerk.</w:t>
      </w:r>
      <w:r>
        <w:rPr>
          <w:szCs w:val="18"/>
        </w:rPr>
        <w:t xml:space="preserve">  The ESFA has the right to share information provided by the college, for example with Parliamentary bodies.</w:t>
      </w:r>
    </w:p>
    <w:p w:rsidR="00A343A4" w:rsidRPr="009835EE" w:rsidRDefault="00A3306B" w:rsidP="00A343A4">
      <w:pPr>
        <w:widowControl w:val="0"/>
        <w:spacing w:after="200" w:line="288" w:lineRule="auto"/>
        <w:rPr>
          <w:b/>
          <w:bCs/>
          <w:szCs w:val="18"/>
        </w:rPr>
      </w:pPr>
      <w:r>
        <w:rPr>
          <w:b/>
          <w:bCs/>
          <w:szCs w:val="18"/>
        </w:rPr>
        <w:t>2.26</w:t>
      </w:r>
      <w:r>
        <w:rPr>
          <w:b/>
          <w:bCs/>
          <w:szCs w:val="18"/>
        </w:rPr>
        <w:tab/>
        <w:t>C</w:t>
      </w:r>
      <w:r w:rsidR="00A343A4" w:rsidRPr="009835EE">
        <w:rPr>
          <w:b/>
          <w:bCs/>
          <w:szCs w:val="18"/>
        </w:rPr>
        <w:t>onditions of funding</w:t>
      </w:r>
    </w:p>
    <w:p w:rsidR="002D3CD0" w:rsidRDefault="002D3CD0" w:rsidP="00A343A4">
      <w:pPr>
        <w:widowControl w:val="0"/>
        <w:spacing w:after="200" w:line="288" w:lineRule="auto"/>
        <w:rPr>
          <w:szCs w:val="18"/>
        </w:rPr>
      </w:pPr>
      <w:r>
        <w:rPr>
          <w:szCs w:val="18"/>
        </w:rPr>
        <w:t xml:space="preserve">2.27 </w:t>
      </w:r>
      <w:r w:rsidR="00A3306B">
        <w:rPr>
          <w:szCs w:val="18"/>
        </w:rPr>
        <w:t xml:space="preserve">   </w:t>
      </w:r>
      <w:r>
        <w:rPr>
          <w:szCs w:val="18"/>
        </w:rPr>
        <w:t>The detailed requirements in relation to each learning programme are set out in the ESFA Funding Rules.  The maximum value of funds for each learning programme</w:t>
      </w:r>
      <w:r w:rsidR="003463F1">
        <w:rPr>
          <w:szCs w:val="18"/>
        </w:rPr>
        <w:t xml:space="preserve"> are set out in Appendix 1 to the Financial Memorandum. The ESFA reserves the right to reduce the overall maximum value for each learning programme by giving three months’ notice. This can be done without the need to give a reason, although if the ESFA did so it would lay itself open to a legal challenge based on the argument that it had done so unreasonably.  A recent condition is that a college must provide evidence that it has worked in partnership with the LEP to ensure its provision takes account of the LEP’s priorities.  The ESFA reserves </w:t>
      </w:r>
      <w:r w:rsidR="003463F1">
        <w:rPr>
          <w:szCs w:val="18"/>
        </w:rPr>
        <w:lastRenderedPageBreak/>
        <w:t>the right to impose additional conditions where it considers it necessary to secure the delivery of education and training of a reasonable quality or to require the Corporation to address concerns about its financial viability.</w:t>
      </w:r>
    </w:p>
    <w:p w:rsidR="003463F1" w:rsidRPr="00B8182A" w:rsidRDefault="003463F1" w:rsidP="00A343A4">
      <w:pPr>
        <w:widowControl w:val="0"/>
        <w:spacing w:after="200" w:line="288" w:lineRule="auto"/>
        <w:rPr>
          <w:b/>
          <w:szCs w:val="18"/>
        </w:rPr>
      </w:pPr>
      <w:r w:rsidRPr="00B8182A">
        <w:rPr>
          <w:b/>
          <w:szCs w:val="18"/>
        </w:rPr>
        <w:t>2.28</w:t>
      </w:r>
      <w:r w:rsidRPr="00B8182A">
        <w:rPr>
          <w:b/>
          <w:szCs w:val="18"/>
        </w:rPr>
        <w:tab/>
        <w:t>Sub-contracted provision</w:t>
      </w:r>
    </w:p>
    <w:p w:rsidR="003463F1" w:rsidRPr="009835EE" w:rsidRDefault="003463F1" w:rsidP="00A343A4">
      <w:pPr>
        <w:widowControl w:val="0"/>
        <w:spacing w:after="200" w:line="288" w:lineRule="auto"/>
        <w:rPr>
          <w:szCs w:val="18"/>
        </w:rPr>
      </w:pPr>
      <w:r>
        <w:rPr>
          <w:szCs w:val="18"/>
        </w:rPr>
        <w:t>2.29</w:t>
      </w:r>
      <w:r>
        <w:rPr>
          <w:szCs w:val="18"/>
        </w:rPr>
        <w:tab/>
        <w:t>ESFA considers extensive sub-contracting of provision to be a significant risk factor for colleges. It requires colleges to make a Declaration of Subcontractors bi-annually and comply with requirements set out in the Funding Rules.  These include requirements in relation to the form of the legally binding sub-contract which must be put in place.  Under the current memorandum where a college has sub-contracts in aggregate worth more than £100,000 per year it must obtain an annual report from its external auditors providing assurance on its arrangements for managing the sub-contractors and provide ESFA with an auditor’s certificate that a report confirming satisfactory assurance has been received.</w:t>
      </w:r>
    </w:p>
    <w:p w:rsidR="00A343A4" w:rsidRPr="009835EE" w:rsidRDefault="003463F1" w:rsidP="00A343A4">
      <w:pPr>
        <w:widowControl w:val="0"/>
        <w:spacing w:after="200" w:line="288" w:lineRule="auto"/>
        <w:rPr>
          <w:b/>
          <w:bCs/>
          <w:szCs w:val="18"/>
        </w:rPr>
      </w:pPr>
      <w:r>
        <w:rPr>
          <w:b/>
          <w:bCs/>
          <w:szCs w:val="18"/>
        </w:rPr>
        <w:t>2.30</w:t>
      </w:r>
      <w:r>
        <w:rPr>
          <w:b/>
          <w:bCs/>
          <w:szCs w:val="18"/>
        </w:rPr>
        <w:tab/>
      </w:r>
      <w:r w:rsidR="00A343A4" w:rsidRPr="009835EE">
        <w:rPr>
          <w:b/>
          <w:bCs/>
          <w:szCs w:val="18"/>
        </w:rPr>
        <w:t>Repayment of funds</w:t>
      </w:r>
    </w:p>
    <w:p w:rsidR="00A343A4" w:rsidRDefault="003463F1" w:rsidP="00A343A4">
      <w:pPr>
        <w:widowControl w:val="0"/>
        <w:spacing w:after="200" w:line="288" w:lineRule="auto"/>
        <w:rPr>
          <w:szCs w:val="18"/>
        </w:rPr>
      </w:pPr>
      <w:r>
        <w:rPr>
          <w:szCs w:val="18"/>
        </w:rPr>
        <w:t xml:space="preserve">2.31 </w:t>
      </w:r>
      <w:r w:rsidR="00A3306B">
        <w:rPr>
          <w:szCs w:val="18"/>
        </w:rPr>
        <w:t xml:space="preserve">  </w:t>
      </w:r>
      <w:r w:rsidR="00A343A4" w:rsidRPr="009835EE">
        <w:rPr>
          <w:szCs w:val="18"/>
        </w:rPr>
        <w:t xml:space="preserve">In the case of a breach of the conditions of funding the </w:t>
      </w:r>
      <w:r>
        <w:rPr>
          <w:szCs w:val="18"/>
        </w:rPr>
        <w:t>ESFA</w:t>
      </w:r>
      <w:r w:rsidR="00A343A4" w:rsidRPr="009835EE">
        <w:rPr>
          <w:szCs w:val="18"/>
        </w:rPr>
        <w:t xml:space="preserve"> reserves the right to require repayment of all or part of the funds.</w:t>
      </w:r>
    </w:p>
    <w:p w:rsidR="00A343A4" w:rsidRPr="009835EE" w:rsidRDefault="003463F1" w:rsidP="00A343A4">
      <w:pPr>
        <w:widowControl w:val="0"/>
        <w:spacing w:after="200" w:line="288" w:lineRule="auto"/>
        <w:rPr>
          <w:b/>
          <w:bCs/>
          <w:szCs w:val="18"/>
        </w:rPr>
      </w:pPr>
      <w:r>
        <w:rPr>
          <w:b/>
          <w:bCs/>
          <w:szCs w:val="18"/>
        </w:rPr>
        <w:t>2.32</w:t>
      </w:r>
      <w:r>
        <w:rPr>
          <w:b/>
          <w:bCs/>
          <w:szCs w:val="18"/>
        </w:rPr>
        <w:tab/>
      </w:r>
      <w:r w:rsidR="00A343A4" w:rsidRPr="009835EE">
        <w:rPr>
          <w:b/>
          <w:bCs/>
          <w:szCs w:val="18"/>
        </w:rPr>
        <w:t>Raising Standards, Feedback and Complaints</w:t>
      </w:r>
    </w:p>
    <w:p w:rsidR="00A343A4" w:rsidRPr="009835EE" w:rsidRDefault="003463F1" w:rsidP="00A343A4">
      <w:pPr>
        <w:widowControl w:val="0"/>
        <w:spacing w:after="200" w:line="288" w:lineRule="auto"/>
        <w:rPr>
          <w:szCs w:val="18"/>
        </w:rPr>
      </w:pPr>
      <w:r>
        <w:rPr>
          <w:szCs w:val="18"/>
        </w:rPr>
        <w:t>2.33</w:t>
      </w:r>
      <w:r>
        <w:rPr>
          <w:szCs w:val="18"/>
        </w:rPr>
        <w:tab/>
      </w:r>
      <w:r w:rsidR="00A343A4" w:rsidRPr="009835EE">
        <w:rPr>
          <w:szCs w:val="18"/>
        </w:rPr>
        <w:t xml:space="preserve">The college must deliver the funded provision to an acceptable standard of quality and comply with the Performance Management Rules published by the </w:t>
      </w:r>
      <w:r>
        <w:rPr>
          <w:szCs w:val="18"/>
        </w:rPr>
        <w:t>ESAF</w:t>
      </w:r>
      <w:r w:rsidR="00A343A4" w:rsidRPr="009835EE">
        <w:rPr>
          <w:szCs w:val="18"/>
        </w:rPr>
        <w:t xml:space="preserve"> There is a set procedure for dealing with inadequate provision which may lead to issue of a Notice of Concern or ultimately a Notice of Withdrawal of Funding. </w:t>
      </w:r>
      <w:r>
        <w:rPr>
          <w:szCs w:val="18"/>
        </w:rPr>
        <w:t>The college must inform the ESFA if it is sanctioned by an awarding body.  It mus also notify the ESFA of the date of the feedback meeting following an inspection by Ofsted so that ESFA can send a representative to the meeting. If a Notice of Concer is issued the college’s ability to start new learners on a programme may be suspended.  Under the current Financial Memorandum the ESFA may invite a college to discuss with it if it considers that there is a serious risk that a college may become financially inadequate over a three year period. If the college’s response is inadequate the ESFA may ask the college to undertake a financial or structural review.  Such a “request” may be made a condition of funding.  If it is made a condition and the condition is not complied with the ESFA may issue a Notice of Concern or of Withdrawal of Funding.2.34</w:t>
      </w:r>
      <w:r>
        <w:rPr>
          <w:szCs w:val="18"/>
        </w:rPr>
        <w:tab/>
      </w:r>
      <w:r w:rsidR="00A343A4" w:rsidRPr="009835EE">
        <w:rPr>
          <w:szCs w:val="18"/>
        </w:rPr>
        <w:t xml:space="preserve">Colleges are expected to have acceptable procedures for gathering and acting upon feedback and complaints from learners and/or their representatives and employers and the wider community. These must be made available to those who may wish to complain. Where a complaint is not resolved satisfactorily the complainant must be informed of their right to complain to the </w:t>
      </w:r>
      <w:r>
        <w:rPr>
          <w:szCs w:val="18"/>
        </w:rPr>
        <w:t>ESFA</w:t>
      </w:r>
      <w:r w:rsidR="00A343A4" w:rsidRPr="009835EE">
        <w:rPr>
          <w:szCs w:val="18"/>
        </w:rPr>
        <w:t xml:space="preserve">.  </w:t>
      </w:r>
    </w:p>
    <w:p w:rsidR="00A343A4" w:rsidRPr="009835EE" w:rsidRDefault="003463F1" w:rsidP="00A343A4">
      <w:pPr>
        <w:widowControl w:val="0"/>
        <w:spacing w:after="200" w:line="288" w:lineRule="auto"/>
        <w:rPr>
          <w:b/>
          <w:bCs/>
          <w:szCs w:val="18"/>
        </w:rPr>
      </w:pPr>
      <w:r>
        <w:rPr>
          <w:b/>
          <w:bCs/>
          <w:szCs w:val="18"/>
        </w:rPr>
        <w:t>2.35</w:t>
      </w:r>
      <w:r>
        <w:rPr>
          <w:b/>
          <w:bCs/>
          <w:szCs w:val="18"/>
        </w:rPr>
        <w:tab/>
      </w:r>
      <w:r w:rsidR="00A343A4" w:rsidRPr="009835EE">
        <w:rPr>
          <w:b/>
          <w:bCs/>
          <w:szCs w:val="18"/>
        </w:rPr>
        <w:t>Additional matters</w:t>
      </w:r>
    </w:p>
    <w:p w:rsidR="00A343A4" w:rsidRPr="009835EE" w:rsidRDefault="003463F1" w:rsidP="00A343A4">
      <w:pPr>
        <w:widowControl w:val="0"/>
        <w:spacing w:after="200" w:line="288" w:lineRule="auto"/>
        <w:rPr>
          <w:b/>
          <w:bCs/>
          <w:szCs w:val="18"/>
        </w:rPr>
      </w:pPr>
      <w:r>
        <w:rPr>
          <w:szCs w:val="18"/>
        </w:rPr>
        <w:t xml:space="preserve">2.36 </w:t>
      </w:r>
      <w:r w:rsidR="00A3306B">
        <w:rPr>
          <w:szCs w:val="18"/>
        </w:rPr>
        <w:t xml:space="preserve">  </w:t>
      </w:r>
      <w:r w:rsidR="00A343A4" w:rsidRPr="009835EE">
        <w:rPr>
          <w:szCs w:val="18"/>
        </w:rPr>
        <w:t xml:space="preserve">The Financial Memorandum incorporates a number of other clauses on compliance matters such as health and safety, equal opportunities, data protection and freedom of information, and State Aid. </w:t>
      </w:r>
      <w:r>
        <w:rPr>
          <w:b/>
          <w:bCs/>
          <w:szCs w:val="18"/>
        </w:rPr>
        <w:t>2.37</w:t>
      </w:r>
      <w:r>
        <w:rPr>
          <w:b/>
          <w:bCs/>
          <w:szCs w:val="18"/>
        </w:rPr>
        <w:tab/>
      </w:r>
      <w:r w:rsidR="00A343A4" w:rsidRPr="009835EE">
        <w:rPr>
          <w:b/>
          <w:bCs/>
          <w:szCs w:val="18"/>
        </w:rPr>
        <w:t>Interpretation</w:t>
      </w:r>
    </w:p>
    <w:p w:rsidR="00A343A4" w:rsidRPr="009835EE" w:rsidRDefault="003463F1" w:rsidP="00A343A4">
      <w:pPr>
        <w:widowControl w:val="0"/>
        <w:spacing w:after="200" w:line="288" w:lineRule="auto"/>
        <w:rPr>
          <w:szCs w:val="18"/>
        </w:rPr>
      </w:pPr>
      <w:r>
        <w:rPr>
          <w:szCs w:val="18"/>
        </w:rPr>
        <w:t>2.38</w:t>
      </w:r>
      <w:r>
        <w:rPr>
          <w:szCs w:val="18"/>
        </w:rPr>
        <w:tab/>
      </w:r>
      <w:r w:rsidR="00A343A4" w:rsidRPr="009835EE">
        <w:rPr>
          <w:szCs w:val="18"/>
        </w:rPr>
        <w:t xml:space="preserve">Nothing in the Financial Memorandum shall require the Corporation to act in a manner which would cause the Corporation to cease to be a charity. </w:t>
      </w:r>
    </w:p>
    <w:p w:rsidR="00DF158C" w:rsidRPr="00221BE1" w:rsidRDefault="003463F1" w:rsidP="00B8182A">
      <w:pPr>
        <w:widowControl w:val="0"/>
        <w:spacing w:after="200" w:line="288" w:lineRule="auto"/>
      </w:pPr>
      <w:r>
        <w:rPr>
          <w:szCs w:val="18"/>
        </w:rPr>
        <w:t>2.39</w:t>
      </w:r>
      <w:r>
        <w:rPr>
          <w:szCs w:val="18"/>
        </w:rPr>
        <w:tab/>
      </w:r>
      <w:r w:rsidR="00A343A4" w:rsidRPr="009835EE">
        <w:rPr>
          <w:szCs w:val="18"/>
        </w:rPr>
        <w:t xml:space="preserve">Colleges need to familiarise themselves with the detailed content of the financial </w:t>
      </w:r>
      <w:r w:rsidR="00A343A4" w:rsidRPr="009835EE">
        <w:rPr>
          <w:szCs w:val="18"/>
        </w:rPr>
        <w:lastRenderedPageBreak/>
        <w:t>memorandum and funding agreement in the versions applicable to their type of college.  However, despite the presentational differences in the documentation, colleges will find that the substance of the requirements that they need to meet is largely unchanged.</w:t>
      </w:r>
      <w:r w:rsidR="00DF158C" w:rsidRPr="00221BE1">
        <w:t xml:space="preserve"> </w:t>
      </w:r>
      <w:r w:rsidR="00720EEA">
        <w:t xml:space="preserve">Schedule </w:t>
      </w:r>
      <w:r w:rsidR="00DF158C" w:rsidRPr="00221BE1">
        <w:t>6</w:t>
      </w:r>
    </w:p>
    <w:p w:rsidR="00DF158C" w:rsidRPr="00DC27FD" w:rsidRDefault="00DF158C" w:rsidP="00DC27FD">
      <w:pPr>
        <w:rPr>
          <w:b/>
          <w:sz w:val="22"/>
        </w:rPr>
      </w:pPr>
      <w:r w:rsidRPr="00DC27FD">
        <w:rPr>
          <w:b/>
          <w:sz w:val="22"/>
        </w:rPr>
        <w:t xml:space="preserve">Summary of the Statutory Powers of the </w:t>
      </w:r>
      <w:r w:rsidR="00966E54" w:rsidRPr="00DC27FD">
        <w:rPr>
          <w:b/>
          <w:sz w:val="22"/>
        </w:rPr>
        <w:t xml:space="preserve">Board of Governors </w:t>
      </w:r>
    </w:p>
    <w:p w:rsidR="00DF158C" w:rsidRDefault="00DF158C" w:rsidP="00DF158C">
      <w:pPr>
        <w:pStyle w:val="Sideheading"/>
        <w:keepNext/>
      </w:pPr>
    </w:p>
    <w:p w:rsidR="00DF158C" w:rsidRPr="00150373" w:rsidRDefault="00720EEA" w:rsidP="00DF158C">
      <w:pPr>
        <w:rPr>
          <w:b/>
        </w:rPr>
      </w:pPr>
      <w:r>
        <w:rPr>
          <w:b/>
        </w:rPr>
        <w:t>1</w:t>
      </w:r>
      <w:r>
        <w:rPr>
          <w:b/>
        </w:rPr>
        <w:tab/>
      </w:r>
      <w:r w:rsidR="00DF158C" w:rsidRPr="00150373">
        <w:rPr>
          <w:b/>
        </w:rPr>
        <w:t>PRINCIPAL POWERS</w:t>
      </w:r>
    </w:p>
    <w:p w:rsidR="00DF158C" w:rsidRDefault="00DF158C" w:rsidP="00DF158C"/>
    <w:p w:rsidR="00DF158C" w:rsidRPr="00955362" w:rsidRDefault="00720EEA" w:rsidP="00DF158C">
      <w:pPr>
        <w:pStyle w:val="Body"/>
        <w:rPr>
          <w:rFonts w:eastAsia="Batang"/>
        </w:rPr>
      </w:pPr>
      <w:r>
        <w:t>1.1</w:t>
      </w:r>
      <w:r>
        <w:tab/>
      </w:r>
      <w:r w:rsidR="00DF158C">
        <w:t>Under section 18(1) of the Further and Higher Education Act 1992 a further education corporation</w:t>
      </w:r>
      <w:r w:rsidR="00A3306B">
        <w:rPr>
          <w:rFonts w:ascii="Arial" w:hAnsi="Arial" w:cs="Arial"/>
        </w:rPr>
        <w:t xml:space="preserve"> may:-</w:t>
      </w:r>
    </w:p>
    <w:p w:rsidR="00DF158C" w:rsidRDefault="00DF158C" w:rsidP="00DC27FD">
      <w:pPr>
        <w:pStyle w:val="aDefinition"/>
        <w:numPr>
          <w:ilvl w:val="0"/>
          <w:numId w:val="18"/>
        </w:numPr>
        <w:tabs>
          <w:tab w:val="clear" w:pos="951"/>
          <w:tab w:val="num" w:pos="851"/>
        </w:tabs>
        <w:ind w:left="851"/>
      </w:pPr>
      <w:r>
        <w:t xml:space="preserve">provide further and higher education; </w:t>
      </w:r>
    </w:p>
    <w:p w:rsidR="00DF158C" w:rsidRDefault="00DF158C" w:rsidP="00DC27FD">
      <w:pPr>
        <w:pStyle w:val="aDefinition"/>
        <w:numPr>
          <w:ilvl w:val="0"/>
          <w:numId w:val="1"/>
        </w:numPr>
        <w:tabs>
          <w:tab w:val="clear" w:pos="951"/>
          <w:tab w:val="num" w:pos="851"/>
        </w:tabs>
        <w:ind w:left="851"/>
      </w:pPr>
      <w:r>
        <w:t xml:space="preserve">provide secondary education suitable to the requirements of persons who have attained the age of 14 years, or provide secondary education or participate in the provision of secondary education at a school (subject to the consultation with the appropriate local education authority); and </w:t>
      </w:r>
    </w:p>
    <w:p w:rsidR="00DF158C" w:rsidRDefault="00DF158C" w:rsidP="00DC27FD">
      <w:pPr>
        <w:pStyle w:val="aDefinition"/>
        <w:numPr>
          <w:ilvl w:val="0"/>
          <w:numId w:val="1"/>
        </w:numPr>
        <w:tabs>
          <w:tab w:val="clear" w:pos="951"/>
          <w:tab w:val="num" w:pos="851"/>
        </w:tabs>
        <w:ind w:left="851"/>
      </w:pPr>
      <w:r>
        <w:t>supply goods or services in connection with their provision of education.</w:t>
      </w:r>
    </w:p>
    <w:p w:rsidR="00DF158C" w:rsidRDefault="00720EEA" w:rsidP="00DF158C">
      <w:pPr>
        <w:rPr>
          <w:b/>
        </w:rPr>
      </w:pPr>
      <w:r>
        <w:rPr>
          <w:b/>
        </w:rPr>
        <w:t>2</w:t>
      </w:r>
      <w:r>
        <w:rPr>
          <w:b/>
        </w:rPr>
        <w:tab/>
      </w:r>
      <w:r w:rsidR="00DF158C" w:rsidRPr="00150373">
        <w:rPr>
          <w:b/>
        </w:rPr>
        <w:t>SUPPLEMENTARY POWERS</w:t>
      </w:r>
    </w:p>
    <w:p w:rsidR="00DF158C" w:rsidRPr="00150373" w:rsidRDefault="00DF158C" w:rsidP="00DF158C">
      <w:pPr>
        <w:rPr>
          <w:b/>
        </w:rPr>
      </w:pPr>
    </w:p>
    <w:p w:rsidR="00DF158C" w:rsidRPr="00955362" w:rsidRDefault="00720EEA" w:rsidP="00DF158C">
      <w:pPr>
        <w:pStyle w:val="Body"/>
      </w:pPr>
      <w:r>
        <w:t>2.1</w:t>
      </w:r>
      <w:r>
        <w:tab/>
      </w:r>
      <w:r w:rsidR="00DF158C">
        <w:t>Under section 19 of the 1992 Act the Corporation may do anything which appears to it to be necessary or expedient for the purpose of or in connection with the exercise of any of the principal powers conferred by section 18 of the Act, including in particular the following</w:t>
      </w:r>
      <w:r w:rsidR="00A3306B">
        <w:t xml:space="preserve"> powers</w:t>
      </w:r>
      <w:r w:rsidR="00DF158C">
        <w:t>:-</w:t>
      </w:r>
    </w:p>
    <w:p w:rsidR="00DF158C" w:rsidRDefault="00DF158C" w:rsidP="00DC27FD">
      <w:pPr>
        <w:pStyle w:val="aDefinition"/>
        <w:numPr>
          <w:ilvl w:val="0"/>
          <w:numId w:val="19"/>
        </w:numPr>
        <w:tabs>
          <w:tab w:val="clear" w:pos="951"/>
          <w:tab w:val="num" w:pos="851"/>
        </w:tabs>
        <w:ind w:left="851"/>
      </w:pPr>
      <w:r>
        <w:t>to acquire and dispose of land and other property;</w:t>
      </w:r>
    </w:p>
    <w:p w:rsidR="00DF158C" w:rsidRDefault="00DF158C" w:rsidP="00DC27FD">
      <w:pPr>
        <w:pStyle w:val="aDefinition"/>
        <w:numPr>
          <w:ilvl w:val="0"/>
          <w:numId w:val="1"/>
        </w:numPr>
        <w:tabs>
          <w:tab w:val="clear" w:pos="951"/>
          <w:tab w:val="num" w:pos="851"/>
        </w:tabs>
        <w:ind w:left="851"/>
      </w:pPr>
      <w:r>
        <w:t>to enter into contracts, including in particular:</w:t>
      </w:r>
    </w:p>
    <w:p w:rsidR="00DF158C" w:rsidRDefault="00DF158C" w:rsidP="00DC27FD">
      <w:pPr>
        <w:pStyle w:val="iDefinition"/>
        <w:numPr>
          <w:ilvl w:val="1"/>
          <w:numId w:val="1"/>
        </w:numPr>
      </w:pPr>
      <w:r>
        <w:t>contracts for the employment of teachers and other staff for the purposes of or in connection with carrying on any activities undertaken in the exercise of the Corporation's principal powers; and</w:t>
      </w:r>
    </w:p>
    <w:p w:rsidR="00DF158C" w:rsidRDefault="00DF158C" w:rsidP="00DC27FD">
      <w:pPr>
        <w:pStyle w:val="iDefinition"/>
        <w:numPr>
          <w:ilvl w:val="1"/>
          <w:numId w:val="1"/>
        </w:numPr>
      </w:pPr>
      <w:r>
        <w:t>contracts with respect to the carrying on by the Corporation of any such activities;</w:t>
      </w:r>
    </w:p>
    <w:p w:rsidR="00DF158C" w:rsidRPr="00097390" w:rsidRDefault="003D5072" w:rsidP="00DC27FD">
      <w:pPr>
        <w:pStyle w:val="aDefinition"/>
        <w:numPr>
          <w:ilvl w:val="0"/>
          <w:numId w:val="1"/>
        </w:numPr>
        <w:tabs>
          <w:tab w:val="clear" w:pos="951"/>
          <w:tab w:val="num" w:pos="851"/>
        </w:tabs>
        <w:ind w:left="851"/>
      </w:pPr>
      <w:r>
        <w:t xml:space="preserve">to </w:t>
      </w:r>
      <w:r w:rsidR="00720EEA">
        <w:t xml:space="preserve">power to </w:t>
      </w:r>
      <w:r>
        <w:t>form, participate in forming or invest in a company or become a member of a charitable incorporated organisation;</w:t>
      </w:r>
    </w:p>
    <w:p w:rsidR="00DC27FD" w:rsidRDefault="00DF158C" w:rsidP="00DC27FD">
      <w:pPr>
        <w:pStyle w:val="aDefinition"/>
        <w:numPr>
          <w:ilvl w:val="0"/>
          <w:numId w:val="13"/>
        </w:numPr>
        <w:tabs>
          <w:tab w:val="clear" w:pos="951"/>
          <w:tab w:val="num" w:pos="851"/>
        </w:tabs>
        <w:ind w:left="851"/>
      </w:pPr>
      <w:r>
        <w:t xml:space="preserve">to </w:t>
      </w:r>
      <w:r w:rsidR="002D3CD0">
        <w:t xml:space="preserve">power </w:t>
      </w:r>
      <w:r>
        <w:t xml:space="preserve">borrow such sums as the Corporation thinks fit for the purposes of carrying on any activities it has power to carry on or to meet any liability transferred to it under sections 23 to 27 of the 1992 Act (i.e. when the College achieved its corporate independence on 1st April 1993) and, in connection with </w:t>
      </w:r>
      <w:r>
        <w:lastRenderedPageBreak/>
        <w:t>such borrowing, the power to grant any mortgage, charge or other security in respect of any land or ot</w:t>
      </w:r>
      <w:r w:rsidR="00DC27FD">
        <w:t>her property of the Corporation;</w:t>
      </w:r>
      <w:r>
        <w:t xml:space="preserve">  </w:t>
      </w:r>
    </w:p>
    <w:p w:rsidR="00DF158C" w:rsidRDefault="00DC27FD" w:rsidP="00DC27FD">
      <w:pPr>
        <w:pStyle w:val="aDefinition"/>
        <w:numPr>
          <w:ilvl w:val="0"/>
          <w:numId w:val="0"/>
        </w:numPr>
        <w:ind w:left="720" w:hanging="720"/>
      </w:pPr>
      <w:r>
        <w:t>(e)</w:t>
      </w:r>
      <w:r>
        <w:tab/>
      </w:r>
      <w:r w:rsidR="002D3CD0">
        <w:t xml:space="preserve">power </w:t>
      </w:r>
      <w:r w:rsidR="00DF158C">
        <w:t>to invest any sums not immediately required for the purposes of carrying on any activities the Corporation has power to carry on;</w:t>
      </w:r>
    </w:p>
    <w:p w:rsidR="00DF158C" w:rsidRDefault="00DC27FD" w:rsidP="00DC27FD">
      <w:pPr>
        <w:pStyle w:val="aDefinition"/>
        <w:numPr>
          <w:ilvl w:val="0"/>
          <w:numId w:val="0"/>
        </w:numPr>
        <w:ind w:left="720" w:hanging="720"/>
      </w:pPr>
      <w:r>
        <w:t>(f)</w:t>
      </w:r>
      <w:r>
        <w:tab/>
      </w:r>
      <w:r w:rsidR="002D3CD0">
        <w:t xml:space="preserve">power </w:t>
      </w:r>
      <w:r w:rsidR="00DF158C">
        <w:t>to accept gifts of money, land or other property and apply it, or hold and administer it on trust for, any of those purposes;</w:t>
      </w:r>
    </w:p>
    <w:p w:rsidR="00DF158C" w:rsidRDefault="00DC27FD" w:rsidP="00DC27FD">
      <w:pPr>
        <w:pStyle w:val="aDefinition"/>
        <w:numPr>
          <w:ilvl w:val="0"/>
          <w:numId w:val="0"/>
        </w:numPr>
        <w:ind w:left="720" w:hanging="720"/>
      </w:pPr>
      <w:r>
        <w:t>(g)</w:t>
      </w:r>
      <w:r>
        <w:tab/>
      </w:r>
      <w:r w:rsidR="002D3CD0">
        <w:t xml:space="preserve">power </w:t>
      </w:r>
      <w:r w:rsidR="00DF158C">
        <w:t>to do anything incidental to the conduct of an educational institution providing further or higher education, including founding scholarships or exhibitions, making grants and giving prizes</w:t>
      </w:r>
      <w:r w:rsidR="004C5881">
        <w:t xml:space="preserve"> and</w:t>
      </w:r>
    </w:p>
    <w:p w:rsidR="004C5881" w:rsidRPr="00891B24" w:rsidRDefault="004C5881" w:rsidP="00DC27FD">
      <w:pPr>
        <w:pStyle w:val="aDefinition"/>
        <w:numPr>
          <w:ilvl w:val="0"/>
          <w:numId w:val="0"/>
        </w:numPr>
        <w:ind w:left="720" w:hanging="720"/>
      </w:pPr>
      <w:r w:rsidRPr="00891B24">
        <w:t>(</w:t>
      </w:r>
      <w:r w:rsidR="00DC27FD">
        <w:t>h</w:t>
      </w:r>
      <w:r w:rsidRPr="00891B24">
        <w:t>)</w:t>
      </w:r>
      <w:r w:rsidRPr="00891B24">
        <w:tab/>
      </w:r>
      <w:r w:rsidR="003B0BF3">
        <w:t>t</w:t>
      </w:r>
      <w:r w:rsidR="00A3306B">
        <w:t xml:space="preserve">o </w:t>
      </w:r>
      <w:bookmarkStart w:id="15" w:name="_GoBack"/>
      <w:bookmarkEnd w:id="15"/>
      <w:r w:rsidRPr="00891B24">
        <w:rPr>
          <w:sz w:val="19"/>
          <w:szCs w:val="19"/>
        </w:rPr>
        <w:t>provide advice or assistance to any other person where it appears to the Corporation to be appropriate for them to do so for the purpose of or in connection with the provision of education by the other person</w:t>
      </w:r>
    </w:p>
    <w:p w:rsidR="00DF158C" w:rsidRPr="00C1121B" w:rsidRDefault="002D3CD0" w:rsidP="00DF158C">
      <w:pPr>
        <w:pStyle w:val="Body"/>
      </w:pPr>
      <w:r>
        <w:t>2.2</w:t>
      </w:r>
      <w:r>
        <w:tab/>
      </w:r>
      <w:r w:rsidR="00DF158C">
        <w:t>The Corporation may also provide facilities of any description (including boarding accommodation and recreational facilities for students and staff and facilities to meet the needs of students having learning difficulties) which appear to be necessary or desirable for the purposes of or in connection with the carrying on of the principal powers.</w:t>
      </w:r>
    </w:p>
    <w:p w:rsidR="00DF158C" w:rsidRPr="00891B24" w:rsidRDefault="00DF158C" w:rsidP="004800D3">
      <w:pPr>
        <w:pStyle w:val="Body"/>
        <w:spacing w:line="360" w:lineRule="auto"/>
      </w:pPr>
    </w:p>
    <w:p w:rsidR="00DF158C" w:rsidRDefault="00DF158C" w:rsidP="00DF158C">
      <w:pPr>
        <w:pStyle w:val="Body"/>
      </w:pPr>
    </w:p>
    <w:p w:rsidR="00DF158C" w:rsidRPr="00966E54" w:rsidRDefault="00DF158C" w:rsidP="00DF158C">
      <w:pPr>
        <w:pStyle w:val="Body"/>
        <w:rPr>
          <w:b/>
          <w:sz w:val="12"/>
          <w:szCs w:val="12"/>
        </w:rPr>
      </w:pPr>
      <w:r w:rsidRPr="00966E54">
        <w:rPr>
          <w:b/>
          <w:sz w:val="12"/>
          <w:szCs w:val="12"/>
        </w:rPr>
        <w:t>©</w:t>
      </w:r>
      <w:r w:rsidRPr="00966E54">
        <w:rPr>
          <w:b/>
          <w:sz w:val="12"/>
          <w:szCs w:val="12"/>
        </w:rPr>
        <w:tab/>
      </w:r>
    </w:p>
    <w:p w:rsidR="002D3CD0" w:rsidRDefault="002D3CD0" w:rsidP="002D3CD0">
      <w:pPr>
        <w:pStyle w:val="PitchBody"/>
      </w:pPr>
      <w:r>
        <w:t>© Eversheds Sutherland (International) LLP, 2017 – All rights reserved. This publication may not be reproduced in whole or in part in any material form (including photocopying or storing it in any medium by electronic means) without the prior written consent of Eversheds Sutherland, save that further education colleges or other education establishments which are fully paid subscribers to governance@eversheds are hereby licensed to copy the whole or extracts from this publication for internal use only. If held on a college website it must be stored on a part of the site that is accessible only to governors and staff of the College.</w:t>
      </w:r>
    </w:p>
    <w:p w:rsidR="00955362" w:rsidRPr="00DF158C" w:rsidRDefault="00955362" w:rsidP="00DF158C"/>
    <w:sectPr w:rsidR="00955362" w:rsidRPr="00DF158C" w:rsidSect="00B9008E">
      <w:footerReference w:type="default" r:id="rId8"/>
      <w:pgSz w:w="11907" w:h="16840" w:code="9"/>
      <w:pgMar w:top="1418" w:right="1418" w:bottom="1418" w:left="1418" w:header="567" w:footer="340" w:gutter="0"/>
      <w:paperSrc w:first="262" w:other="262"/>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84" w:rsidRDefault="004E5784">
      <w:r>
        <w:separator/>
      </w:r>
    </w:p>
  </w:endnote>
  <w:endnote w:type="continuationSeparator" w:id="0">
    <w:p w:rsidR="004E5784" w:rsidRDefault="004E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OOEnc">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784" w:rsidRPr="00314F4C" w:rsidRDefault="004E5784" w:rsidP="00C1121B">
    <w:pPr>
      <w:pStyle w:val="Footer"/>
      <w:rPr>
        <w:sz w:val="12"/>
        <w:szCs w:val="12"/>
      </w:rPr>
    </w:pPr>
    <w:r w:rsidRPr="00314F4C">
      <w:rPr>
        <w:sz w:val="12"/>
        <w:szCs w:val="12"/>
      </w:rPr>
      <w:tab/>
    </w:r>
    <w:r w:rsidRPr="00314F4C">
      <w:rPr>
        <w:rStyle w:val="PageNumber"/>
        <w:sz w:val="12"/>
        <w:szCs w:val="12"/>
      </w:rPr>
      <w:fldChar w:fldCharType="begin"/>
    </w:r>
    <w:r w:rsidRPr="00314F4C">
      <w:rPr>
        <w:rStyle w:val="PageNumber"/>
        <w:sz w:val="12"/>
        <w:szCs w:val="12"/>
      </w:rPr>
      <w:instrText xml:space="preserve"> PAGE </w:instrText>
    </w:r>
    <w:r w:rsidRPr="00314F4C">
      <w:rPr>
        <w:rStyle w:val="PageNumber"/>
        <w:sz w:val="12"/>
        <w:szCs w:val="12"/>
      </w:rPr>
      <w:fldChar w:fldCharType="separate"/>
    </w:r>
    <w:r w:rsidR="00A3306B">
      <w:rPr>
        <w:rStyle w:val="PageNumber"/>
        <w:sz w:val="12"/>
        <w:szCs w:val="12"/>
      </w:rPr>
      <w:t>24</w:t>
    </w:r>
    <w:r w:rsidRPr="00314F4C">
      <w:rPr>
        <w:rStyle w:val="PageNumber"/>
        <w:sz w:val="12"/>
        <w:szCs w:val="12"/>
      </w:rPr>
      <w:fldChar w:fldCharType="end"/>
    </w:r>
    <w:r w:rsidRPr="00314F4C">
      <w:rPr>
        <w:rStyle w:val="PageNumber"/>
        <w:sz w:val="12"/>
        <w:szCs w:val="12"/>
      </w:rPr>
      <w:tab/>
    </w:r>
    <w:r w:rsidRPr="00314F4C">
      <w:rPr>
        <w:rStyle w:val="PageNumber"/>
        <w:sz w:val="12"/>
        <w:szCs w:val="12"/>
      </w:rPr>
      <w:tab/>
    </w:r>
    <w:r w:rsidRPr="00314F4C">
      <w:rPr>
        <w:rStyle w:val="PageNumber"/>
        <w:sz w:val="12"/>
        <w:szCs w:val="12"/>
      </w:rPr>
      <w:tab/>
    </w:r>
    <w:r w:rsidRPr="00314F4C">
      <w:rPr>
        <w:rStyle w:val="PageNumber"/>
        <w:sz w:val="12"/>
        <w:szCs w:val="12"/>
      </w:rPr>
      <w:tab/>
    </w:r>
    <w:r>
      <w:rPr>
        <w:sz w:val="12"/>
        <w:szCs w:val="12"/>
      </w:rPr>
      <w:t>© Eversheds, 2017</w:t>
    </w:r>
  </w:p>
  <w:p w:rsidR="004E5784" w:rsidRPr="00314F4C" w:rsidRDefault="004E5784">
    <w:pPr>
      <w:pStyle w:val="Foote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84" w:rsidRDefault="004E5784">
      <w:r>
        <w:separator/>
      </w:r>
    </w:p>
  </w:footnote>
  <w:footnote w:type="continuationSeparator" w:id="0">
    <w:p w:rsidR="004E5784" w:rsidRDefault="004E57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9AA"/>
    <w:multiLevelType w:val="multilevel"/>
    <w:tmpl w:val="141846B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C6B132E"/>
    <w:multiLevelType w:val="hybridMultilevel"/>
    <w:tmpl w:val="E2AA4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6C4534"/>
    <w:multiLevelType w:val="hybridMultilevel"/>
    <w:tmpl w:val="A07053F0"/>
    <w:lvl w:ilvl="0" w:tplc="08090001">
      <w:start w:val="1"/>
      <w:numFmt w:val="bullet"/>
      <w:lvlText w:val=""/>
      <w:lvlJc w:val="left"/>
      <w:pPr>
        <w:tabs>
          <w:tab w:val="num" w:pos="1520"/>
        </w:tabs>
        <w:ind w:left="1520" w:hanging="360"/>
      </w:pPr>
      <w:rPr>
        <w:rFonts w:ascii="Symbol" w:hAnsi="Symbol" w:hint="default"/>
      </w:rPr>
    </w:lvl>
    <w:lvl w:ilvl="1" w:tplc="08090003" w:tentative="1">
      <w:start w:val="1"/>
      <w:numFmt w:val="bullet"/>
      <w:lvlText w:val="o"/>
      <w:lvlJc w:val="left"/>
      <w:pPr>
        <w:tabs>
          <w:tab w:val="num" w:pos="2240"/>
        </w:tabs>
        <w:ind w:left="2240" w:hanging="360"/>
      </w:pPr>
      <w:rPr>
        <w:rFonts w:ascii="Courier New" w:hAnsi="Courier New" w:cs="Courier New" w:hint="default"/>
      </w:rPr>
    </w:lvl>
    <w:lvl w:ilvl="2" w:tplc="08090005" w:tentative="1">
      <w:start w:val="1"/>
      <w:numFmt w:val="bullet"/>
      <w:lvlText w:val=""/>
      <w:lvlJc w:val="left"/>
      <w:pPr>
        <w:tabs>
          <w:tab w:val="num" w:pos="2960"/>
        </w:tabs>
        <w:ind w:left="2960" w:hanging="360"/>
      </w:pPr>
      <w:rPr>
        <w:rFonts w:ascii="Wingdings" w:hAnsi="Wingdings" w:hint="default"/>
      </w:rPr>
    </w:lvl>
    <w:lvl w:ilvl="3" w:tplc="08090001" w:tentative="1">
      <w:start w:val="1"/>
      <w:numFmt w:val="bullet"/>
      <w:lvlText w:val=""/>
      <w:lvlJc w:val="left"/>
      <w:pPr>
        <w:tabs>
          <w:tab w:val="num" w:pos="3680"/>
        </w:tabs>
        <w:ind w:left="3680" w:hanging="360"/>
      </w:pPr>
      <w:rPr>
        <w:rFonts w:ascii="Symbol" w:hAnsi="Symbol" w:hint="default"/>
      </w:rPr>
    </w:lvl>
    <w:lvl w:ilvl="4" w:tplc="08090003" w:tentative="1">
      <w:start w:val="1"/>
      <w:numFmt w:val="bullet"/>
      <w:lvlText w:val="o"/>
      <w:lvlJc w:val="left"/>
      <w:pPr>
        <w:tabs>
          <w:tab w:val="num" w:pos="4400"/>
        </w:tabs>
        <w:ind w:left="4400" w:hanging="360"/>
      </w:pPr>
      <w:rPr>
        <w:rFonts w:ascii="Courier New" w:hAnsi="Courier New" w:cs="Courier New" w:hint="default"/>
      </w:rPr>
    </w:lvl>
    <w:lvl w:ilvl="5" w:tplc="08090005" w:tentative="1">
      <w:start w:val="1"/>
      <w:numFmt w:val="bullet"/>
      <w:lvlText w:val=""/>
      <w:lvlJc w:val="left"/>
      <w:pPr>
        <w:tabs>
          <w:tab w:val="num" w:pos="5120"/>
        </w:tabs>
        <w:ind w:left="5120" w:hanging="360"/>
      </w:pPr>
      <w:rPr>
        <w:rFonts w:ascii="Wingdings" w:hAnsi="Wingdings" w:hint="default"/>
      </w:rPr>
    </w:lvl>
    <w:lvl w:ilvl="6" w:tplc="08090001" w:tentative="1">
      <w:start w:val="1"/>
      <w:numFmt w:val="bullet"/>
      <w:lvlText w:val=""/>
      <w:lvlJc w:val="left"/>
      <w:pPr>
        <w:tabs>
          <w:tab w:val="num" w:pos="5840"/>
        </w:tabs>
        <w:ind w:left="5840" w:hanging="360"/>
      </w:pPr>
      <w:rPr>
        <w:rFonts w:ascii="Symbol" w:hAnsi="Symbol" w:hint="default"/>
      </w:rPr>
    </w:lvl>
    <w:lvl w:ilvl="7" w:tplc="08090003" w:tentative="1">
      <w:start w:val="1"/>
      <w:numFmt w:val="bullet"/>
      <w:lvlText w:val="o"/>
      <w:lvlJc w:val="left"/>
      <w:pPr>
        <w:tabs>
          <w:tab w:val="num" w:pos="6560"/>
        </w:tabs>
        <w:ind w:left="6560" w:hanging="360"/>
      </w:pPr>
      <w:rPr>
        <w:rFonts w:ascii="Courier New" w:hAnsi="Courier New" w:cs="Courier New" w:hint="default"/>
      </w:rPr>
    </w:lvl>
    <w:lvl w:ilvl="8" w:tplc="08090005" w:tentative="1">
      <w:start w:val="1"/>
      <w:numFmt w:val="bullet"/>
      <w:lvlText w:val=""/>
      <w:lvlJc w:val="left"/>
      <w:pPr>
        <w:tabs>
          <w:tab w:val="num" w:pos="7280"/>
        </w:tabs>
        <w:ind w:left="7280" w:hanging="360"/>
      </w:pPr>
      <w:rPr>
        <w:rFonts w:ascii="Wingdings" w:hAnsi="Wingdings" w:hint="default"/>
      </w:r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19EF1C6B"/>
    <w:multiLevelType w:val="hybridMultilevel"/>
    <w:tmpl w:val="D560855E"/>
    <w:lvl w:ilvl="0" w:tplc="E91EC90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48572E"/>
    <w:multiLevelType w:val="multilevel"/>
    <w:tmpl w:val="A71EAE34"/>
    <w:lvl w:ilvl="0">
      <w:start w:val="1"/>
      <w:numFmt w:val="decimal"/>
      <w:lvlText w:val="%1."/>
      <w:lvlJc w:val="left"/>
      <w:pPr>
        <w:tabs>
          <w:tab w:val="num" w:pos="1051"/>
        </w:tabs>
        <w:ind w:left="1051" w:hanging="851"/>
      </w:pPr>
      <w:rPr>
        <w:rFonts w:hint="default"/>
        <w:b w:val="0"/>
        <w:i w:val="0"/>
        <w:u w:val="none"/>
      </w:rPr>
    </w:lvl>
    <w:lvl w:ilvl="1">
      <w:start w:val="1"/>
      <w:numFmt w:val="bullet"/>
      <w:lvlText w:val=""/>
      <w:lvlJc w:val="left"/>
      <w:pPr>
        <w:tabs>
          <w:tab w:val="num" w:pos="851"/>
        </w:tabs>
        <w:ind w:left="851" w:hanging="851"/>
      </w:pPr>
      <w:rPr>
        <w:rFonts w:ascii="Symbol" w:hAnsi="Symbol"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41121C39"/>
    <w:multiLevelType w:val="multilevel"/>
    <w:tmpl w:val="12C809D4"/>
    <w:lvl w:ilvl="0">
      <w:start w:val="1"/>
      <w:numFmt w:val="lowerLetter"/>
      <w:pStyle w:val="aDefinition"/>
      <w:lvlText w:val="(%1)"/>
      <w:lvlJc w:val="left"/>
      <w:pPr>
        <w:tabs>
          <w:tab w:val="num" w:pos="951"/>
        </w:tabs>
        <w:ind w:left="9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70C6430"/>
    <w:multiLevelType w:val="hybridMultilevel"/>
    <w:tmpl w:val="A9C80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50B4497"/>
    <w:multiLevelType w:val="multilevel"/>
    <w:tmpl w:val="3E804764"/>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2787184"/>
    <w:multiLevelType w:val="multilevel"/>
    <w:tmpl w:val="7B9220DA"/>
    <w:lvl w:ilvl="0">
      <w:start w:val="1"/>
      <w:numFmt w:val="decimal"/>
      <w:lvlText w:val="%1."/>
      <w:lvlJc w:val="left"/>
      <w:pPr>
        <w:tabs>
          <w:tab w:val="num" w:pos="1051"/>
        </w:tabs>
        <w:ind w:left="1051" w:hanging="851"/>
      </w:pPr>
      <w:rPr>
        <w:rFonts w:hint="default"/>
        <w:b w:val="0"/>
        <w:i w:val="0"/>
        <w:u w:val="none"/>
      </w:rPr>
    </w:lvl>
    <w:lvl w:ilvl="1">
      <w:start w:val="1"/>
      <w:numFmt w:val="decimal"/>
      <w:pStyle w:val="Level2"/>
      <w:lvlText w:val="%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63C951B0"/>
    <w:multiLevelType w:val="hybridMultilevel"/>
    <w:tmpl w:val="48789A3E"/>
    <w:lvl w:ilvl="0" w:tplc="911EAE92">
      <w:start w:val="1"/>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4" w15:restartNumberingAfterBreak="0">
    <w:nsid w:val="6860059C"/>
    <w:multiLevelType w:val="multilevel"/>
    <w:tmpl w:val="AAF60A92"/>
    <w:lvl w:ilvl="0">
      <w:start w:val="1"/>
      <w:numFmt w:val="decimal"/>
      <w:lvlText w:val="%1."/>
      <w:lvlJc w:val="left"/>
      <w:pPr>
        <w:tabs>
          <w:tab w:val="num" w:pos="1051"/>
        </w:tabs>
        <w:ind w:left="1051" w:hanging="851"/>
      </w:pPr>
      <w:rPr>
        <w:rFonts w:hint="default"/>
        <w:b w:val="0"/>
        <w:i w:val="0"/>
        <w:u w:val="none"/>
      </w:rPr>
    </w:lvl>
    <w:lvl w:ilvl="1">
      <w:start w:val="1"/>
      <w:numFmt w:val="bullet"/>
      <w:lvlText w:val=""/>
      <w:lvlJc w:val="left"/>
      <w:pPr>
        <w:tabs>
          <w:tab w:val="num" w:pos="851"/>
        </w:tabs>
        <w:ind w:left="851" w:hanging="851"/>
      </w:pPr>
      <w:rPr>
        <w:rFonts w:ascii="Symbol" w:hAnsi="Symbol" w:hint="default"/>
        <w:b w:val="0"/>
        <w:i w:val="0"/>
        <w:u w:val="none"/>
      </w:rPr>
    </w:lvl>
    <w:lvl w:ilvl="2">
      <w:start w:val="1"/>
      <w:numFmt w:val="bullet"/>
      <w:lvlText w:val=""/>
      <w:lvlJc w:val="left"/>
      <w:pPr>
        <w:tabs>
          <w:tab w:val="num" w:pos="1843"/>
        </w:tabs>
        <w:ind w:left="1843" w:hanging="992"/>
      </w:pPr>
      <w:rPr>
        <w:rFonts w:ascii="Symbol" w:hAnsi="Symbol"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FEA21A5"/>
    <w:multiLevelType w:val="hybridMultilevel"/>
    <w:tmpl w:val="10DAFCD8"/>
    <w:lvl w:ilvl="0" w:tplc="84C04FA0">
      <w:start w:val="1"/>
      <w:numFmt w:val="bullet"/>
      <w:lvlRestart w:val="0"/>
      <w:pStyle w:val="PitchBulletsubsquare"/>
      <w:lvlText w:val=""/>
      <w:lvlJc w:val="left"/>
      <w:pPr>
        <w:tabs>
          <w:tab w:val="num" w:pos="1208"/>
        </w:tabs>
        <w:ind w:left="1208" w:hanging="488"/>
      </w:pPr>
      <w:rPr>
        <w:rFonts w:ascii="Wingdings" w:hAnsi="Wingdings" w:hint="default"/>
        <w:b w:val="0"/>
        <w:color w:val="E10014"/>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2835F3"/>
    <w:multiLevelType w:val="multilevel"/>
    <w:tmpl w:val="BDFAD422"/>
    <w:lvl w:ilvl="0">
      <w:start w:val="1"/>
      <w:numFmt w:val="decimal"/>
      <w:lvlText w:val="%1."/>
      <w:lvlJc w:val="left"/>
      <w:pPr>
        <w:tabs>
          <w:tab w:val="num" w:pos="1051"/>
        </w:tabs>
        <w:ind w:left="1051" w:hanging="851"/>
      </w:pPr>
      <w:rPr>
        <w:rFonts w:hint="default"/>
        <w:b w:val="0"/>
        <w:i w:val="0"/>
        <w:u w:val="none"/>
      </w:rPr>
    </w:lvl>
    <w:lvl w:ilvl="1">
      <w:start w:val="1"/>
      <w:numFmt w:val="bullet"/>
      <w:lvlText w:val=""/>
      <w:lvlJc w:val="left"/>
      <w:pPr>
        <w:tabs>
          <w:tab w:val="num" w:pos="851"/>
        </w:tabs>
        <w:ind w:left="851" w:hanging="851"/>
      </w:pPr>
      <w:rPr>
        <w:rFonts w:ascii="Symbol" w:hAnsi="Symbol" w:hint="default"/>
        <w:b w:val="0"/>
        <w:i w:val="0"/>
        <w:u w:val="none"/>
      </w:rPr>
    </w:lvl>
    <w:lvl w:ilvl="2">
      <w:start w:val="1"/>
      <w:numFmt w:val="bullet"/>
      <w:lvlText w:val=""/>
      <w:lvlJc w:val="left"/>
      <w:pPr>
        <w:tabs>
          <w:tab w:val="num" w:pos="1843"/>
        </w:tabs>
        <w:ind w:left="1843" w:hanging="992"/>
      </w:pPr>
      <w:rPr>
        <w:rFonts w:ascii="Symbol" w:hAnsi="Symbol"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748B40E2"/>
    <w:multiLevelType w:val="hybridMultilevel"/>
    <w:tmpl w:val="DA6E39EA"/>
    <w:lvl w:ilvl="0" w:tplc="5D2E3B7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8"/>
  </w:num>
  <w:num w:numId="2">
    <w:abstractNumId w:val="12"/>
  </w:num>
  <w:num w:numId="3">
    <w:abstractNumId w:val="11"/>
  </w:num>
  <w:num w:numId="4">
    <w:abstractNumId w:val="18"/>
  </w:num>
  <w:num w:numId="5">
    <w:abstractNumId w:val="12"/>
  </w:num>
  <w:num w:numId="6">
    <w:abstractNumId w:val="11"/>
  </w:num>
  <w:num w:numId="7">
    <w:abstractNumId w:val="4"/>
  </w:num>
  <w:num w:numId="8">
    <w:abstractNumId w:val="7"/>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lvl w:ilvl="0">
        <w:start w:val="1"/>
        <w:numFmt w:val="none"/>
        <w:pStyle w:val="aDefinition"/>
        <w:lvlText w:val="(d)"/>
        <w:lvlJc w:val="left"/>
        <w:pPr>
          <w:tabs>
            <w:tab w:val="num" w:pos="951"/>
          </w:tabs>
          <w:ind w:left="951" w:hanging="851"/>
        </w:pPr>
        <w:rPr>
          <w:rFonts w:hint="default"/>
          <w:b w:val="0"/>
          <w:i w:val="0"/>
        </w:rPr>
      </w:lvl>
    </w:lvlOverride>
    <w:lvlOverride w:ilvl="1">
      <w:lvl w:ilvl="1">
        <w:start w:val="1"/>
        <w:numFmt w:val="lowerRoman"/>
        <w:pStyle w:val="iDefinition"/>
        <w:lvlText w:val="(%2)"/>
        <w:lvlJc w:val="left"/>
        <w:pPr>
          <w:tabs>
            <w:tab w:val="num" w:pos="1843"/>
          </w:tabs>
          <w:ind w:left="1843" w:hanging="992"/>
        </w:pPr>
        <w:rPr>
          <w:rFonts w:hint="default"/>
        </w:rPr>
      </w:lvl>
    </w:lvlOverride>
    <w:lvlOverride w:ilvl="2">
      <w:lvl w:ilvl="2">
        <w:start w:val="1"/>
        <w:numFmt w:val="lowerRoman"/>
        <w:lvlText w:val="%3)"/>
        <w:lvlJc w:val="left"/>
        <w:pPr>
          <w:tabs>
            <w:tab w:val="num" w:pos="3119"/>
          </w:tabs>
          <w:ind w:left="3119" w:hanging="1276"/>
        </w:pPr>
        <w:rPr>
          <w:rFont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8"/>
    <w:lvlOverride w:ilvl="0">
      <w:lvl w:ilvl="0">
        <w:start w:val="1"/>
        <w:numFmt w:val="none"/>
        <w:pStyle w:val="aDefinition"/>
        <w:lvlText w:val="(e)"/>
        <w:lvlJc w:val="left"/>
        <w:pPr>
          <w:tabs>
            <w:tab w:val="num" w:pos="951"/>
          </w:tabs>
          <w:ind w:left="951" w:hanging="851"/>
        </w:pPr>
        <w:rPr>
          <w:rFonts w:hint="default"/>
          <w:b w:val="0"/>
          <w:i w:val="0"/>
        </w:rPr>
      </w:lvl>
    </w:lvlOverride>
    <w:lvlOverride w:ilvl="1">
      <w:lvl w:ilvl="1">
        <w:start w:val="1"/>
        <w:numFmt w:val="lowerRoman"/>
        <w:pStyle w:val="iDefinition"/>
        <w:lvlText w:val="(%2)"/>
        <w:lvlJc w:val="left"/>
        <w:pPr>
          <w:tabs>
            <w:tab w:val="num" w:pos="1843"/>
          </w:tabs>
          <w:ind w:left="1843" w:hanging="992"/>
        </w:pPr>
        <w:rPr>
          <w:rFonts w:hint="default"/>
        </w:rPr>
      </w:lvl>
    </w:lvlOverride>
    <w:lvlOverride w:ilvl="2">
      <w:lvl w:ilvl="2">
        <w:start w:val="1"/>
        <w:numFmt w:val="lowerRoman"/>
        <w:lvlText w:val="%3)"/>
        <w:lvlJc w:val="left"/>
        <w:pPr>
          <w:tabs>
            <w:tab w:val="num" w:pos="3119"/>
          </w:tabs>
          <w:ind w:left="3119" w:hanging="1276"/>
        </w:pPr>
        <w:rPr>
          <w:rFont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8"/>
    <w:lvlOverride w:ilvl="0">
      <w:lvl w:ilvl="0">
        <w:start w:val="1"/>
        <w:numFmt w:val="none"/>
        <w:pStyle w:val="aDefinition"/>
        <w:lvlText w:val="(f)"/>
        <w:lvlJc w:val="left"/>
        <w:pPr>
          <w:tabs>
            <w:tab w:val="num" w:pos="951"/>
          </w:tabs>
          <w:ind w:left="951" w:hanging="851"/>
        </w:pPr>
        <w:rPr>
          <w:rFonts w:hint="default"/>
          <w:b w:val="0"/>
          <w:i w:val="0"/>
        </w:rPr>
      </w:lvl>
    </w:lvlOverride>
    <w:lvlOverride w:ilvl="1">
      <w:lvl w:ilvl="1">
        <w:start w:val="1"/>
        <w:numFmt w:val="lowerRoman"/>
        <w:pStyle w:val="iDefinition"/>
        <w:lvlText w:val="(%2)"/>
        <w:lvlJc w:val="left"/>
        <w:pPr>
          <w:tabs>
            <w:tab w:val="num" w:pos="1843"/>
          </w:tabs>
          <w:ind w:left="1843" w:hanging="992"/>
        </w:pPr>
        <w:rPr>
          <w:rFonts w:hint="default"/>
        </w:rPr>
      </w:lvl>
    </w:lvlOverride>
    <w:lvlOverride w:ilvl="2">
      <w:lvl w:ilvl="2">
        <w:start w:val="1"/>
        <w:numFmt w:val="lowerRoman"/>
        <w:lvlText w:val="%3)"/>
        <w:lvlJc w:val="left"/>
        <w:pPr>
          <w:tabs>
            <w:tab w:val="num" w:pos="3119"/>
          </w:tabs>
          <w:ind w:left="3119" w:hanging="1276"/>
        </w:pPr>
        <w:rPr>
          <w:rFont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6"/>
  </w:num>
  <w:num w:numId="24">
    <w:abstractNumId w:val="17"/>
  </w:num>
  <w:num w:numId="25">
    <w:abstractNumId w:val="1"/>
  </w:num>
  <w:num w:numId="26">
    <w:abstractNumId w:val="16"/>
  </w:num>
  <w:num w:numId="27">
    <w:abstractNumId w:val="14"/>
  </w:num>
  <w:num w:numId="28">
    <w:abstractNumId w:val="13"/>
  </w:num>
  <w:num w:numId="29">
    <w:abstractNumId w:val="10"/>
  </w:num>
  <w:num w:numId="30">
    <w:abstractNumId w:val="5"/>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2"/>
  </w:docVars>
  <w:rsids>
    <w:rsidRoot w:val="000F7BFE"/>
    <w:rsid w:val="00007593"/>
    <w:rsid w:val="00011548"/>
    <w:rsid w:val="00015E26"/>
    <w:rsid w:val="000434B3"/>
    <w:rsid w:val="000452A2"/>
    <w:rsid w:val="00067F33"/>
    <w:rsid w:val="00097390"/>
    <w:rsid w:val="000C4EB6"/>
    <w:rsid w:val="000F3B34"/>
    <w:rsid w:val="000F7BFE"/>
    <w:rsid w:val="00113D9E"/>
    <w:rsid w:val="001377D9"/>
    <w:rsid w:val="0014342C"/>
    <w:rsid w:val="00150373"/>
    <w:rsid w:val="00157E6E"/>
    <w:rsid w:val="001713CF"/>
    <w:rsid w:val="00177E5F"/>
    <w:rsid w:val="00182509"/>
    <w:rsid w:val="00192F42"/>
    <w:rsid w:val="001A4A17"/>
    <w:rsid w:val="001C29DC"/>
    <w:rsid w:val="001C60CC"/>
    <w:rsid w:val="001D081B"/>
    <w:rsid w:val="001E2CC2"/>
    <w:rsid w:val="00206B45"/>
    <w:rsid w:val="0021734F"/>
    <w:rsid w:val="0022103D"/>
    <w:rsid w:val="00221BE1"/>
    <w:rsid w:val="002277ED"/>
    <w:rsid w:val="00244187"/>
    <w:rsid w:val="00247D93"/>
    <w:rsid w:val="00281BA0"/>
    <w:rsid w:val="002845FB"/>
    <w:rsid w:val="00290C6C"/>
    <w:rsid w:val="00296645"/>
    <w:rsid w:val="002A11E4"/>
    <w:rsid w:val="002B0656"/>
    <w:rsid w:val="002B4F8B"/>
    <w:rsid w:val="002D1AE4"/>
    <w:rsid w:val="002D3CD0"/>
    <w:rsid w:val="002D58E0"/>
    <w:rsid w:val="002E6B28"/>
    <w:rsid w:val="002F0844"/>
    <w:rsid w:val="00300CEA"/>
    <w:rsid w:val="0030204C"/>
    <w:rsid w:val="00314F4C"/>
    <w:rsid w:val="00321E74"/>
    <w:rsid w:val="00333F9A"/>
    <w:rsid w:val="00336BBE"/>
    <w:rsid w:val="003463F1"/>
    <w:rsid w:val="003506F0"/>
    <w:rsid w:val="003542DD"/>
    <w:rsid w:val="00355CDB"/>
    <w:rsid w:val="003646B2"/>
    <w:rsid w:val="003674EC"/>
    <w:rsid w:val="0038213C"/>
    <w:rsid w:val="00386905"/>
    <w:rsid w:val="003940F9"/>
    <w:rsid w:val="003A0600"/>
    <w:rsid w:val="003B0BF3"/>
    <w:rsid w:val="003C1985"/>
    <w:rsid w:val="003C4FDF"/>
    <w:rsid w:val="003D5072"/>
    <w:rsid w:val="003E68DD"/>
    <w:rsid w:val="00407BD1"/>
    <w:rsid w:val="00437FD9"/>
    <w:rsid w:val="00443A7F"/>
    <w:rsid w:val="0047269E"/>
    <w:rsid w:val="00475633"/>
    <w:rsid w:val="004800D3"/>
    <w:rsid w:val="004939FF"/>
    <w:rsid w:val="004A1A44"/>
    <w:rsid w:val="004B0A2B"/>
    <w:rsid w:val="004C5881"/>
    <w:rsid w:val="004C5C59"/>
    <w:rsid w:val="004C5C86"/>
    <w:rsid w:val="004D4204"/>
    <w:rsid w:val="004D7C14"/>
    <w:rsid w:val="004E22A3"/>
    <w:rsid w:val="004E5784"/>
    <w:rsid w:val="004E61DA"/>
    <w:rsid w:val="00503A6A"/>
    <w:rsid w:val="0050596E"/>
    <w:rsid w:val="00507C72"/>
    <w:rsid w:val="00514FF6"/>
    <w:rsid w:val="005277A3"/>
    <w:rsid w:val="005439D5"/>
    <w:rsid w:val="00544B2B"/>
    <w:rsid w:val="00565874"/>
    <w:rsid w:val="00567964"/>
    <w:rsid w:val="0058015F"/>
    <w:rsid w:val="00595A4B"/>
    <w:rsid w:val="005A3771"/>
    <w:rsid w:val="005D221E"/>
    <w:rsid w:val="005D4A97"/>
    <w:rsid w:val="005D5AA6"/>
    <w:rsid w:val="005D5C60"/>
    <w:rsid w:val="005E3F05"/>
    <w:rsid w:val="005E4C95"/>
    <w:rsid w:val="006045AA"/>
    <w:rsid w:val="0064559E"/>
    <w:rsid w:val="0065708F"/>
    <w:rsid w:val="006759BC"/>
    <w:rsid w:val="00686D5C"/>
    <w:rsid w:val="0069099E"/>
    <w:rsid w:val="00696696"/>
    <w:rsid w:val="006B779D"/>
    <w:rsid w:val="006C4024"/>
    <w:rsid w:val="006C4B58"/>
    <w:rsid w:val="006D6242"/>
    <w:rsid w:val="00720EEA"/>
    <w:rsid w:val="00726F82"/>
    <w:rsid w:val="00741251"/>
    <w:rsid w:val="007641F9"/>
    <w:rsid w:val="007650BE"/>
    <w:rsid w:val="00774FF4"/>
    <w:rsid w:val="00785468"/>
    <w:rsid w:val="0079192D"/>
    <w:rsid w:val="007A30C0"/>
    <w:rsid w:val="007A7DA1"/>
    <w:rsid w:val="007B4017"/>
    <w:rsid w:val="007B406E"/>
    <w:rsid w:val="008106D7"/>
    <w:rsid w:val="00831230"/>
    <w:rsid w:val="00841041"/>
    <w:rsid w:val="00850B54"/>
    <w:rsid w:val="008538B3"/>
    <w:rsid w:val="008779B3"/>
    <w:rsid w:val="00891B24"/>
    <w:rsid w:val="008931DE"/>
    <w:rsid w:val="0089639F"/>
    <w:rsid w:val="008B2A34"/>
    <w:rsid w:val="008C69F1"/>
    <w:rsid w:val="008C72BC"/>
    <w:rsid w:val="008D01EF"/>
    <w:rsid w:val="008D4C8A"/>
    <w:rsid w:val="008E75E1"/>
    <w:rsid w:val="008F061F"/>
    <w:rsid w:val="008F5B1F"/>
    <w:rsid w:val="009053E7"/>
    <w:rsid w:val="00906EFA"/>
    <w:rsid w:val="00913429"/>
    <w:rsid w:val="00921FA2"/>
    <w:rsid w:val="0092211F"/>
    <w:rsid w:val="009229E0"/>
    <w:rsid w:val="0092527C"/>
    <w:rsid w:val="0092750B"/>
    <w:rsid w:val="00934931"/>
    <w:rsid w:val="00955362"/>
    <w:rsid w:val="00966E54"/>
    <w:rsid w:val="00970026"/>
    <w:rsid w:val="009735A5"/>
    <w:rsid w:val="009A5DC9"/>
    <w:rsid w:val="009A63C2"/>
    <w:rsid w:val="009D5EAD"/>
    <w:rsid w:val="009F16A7"/>
    <w:rsid w:val="009F6505"/>
    <w:rsid w:val="00A05BEB"/>
    <w:rsid w:val="00A07510"/>
    <w:rsid w:val="00A232D8"/>
    <w:rsid w:val="00A3306B"/>
    <w:rsid w:val="00A343A4"/>
    <w:rsid w:val="00A3452B"/>
    <w:rsid w:val="00A36FD6"/>
    <w:rsid w:val="00A371A8"/>
    <w:rsid w:val="00A46DCF"/>
    <w:rsid w:val="00A66F10"/>
    <w:rsid w:val="00A90139"/>
    <w:rsid w:val="00AA7595"/>
    <w:rsid w:val="00AB3A8A"/>
    <w:rsid w:val="00AC10F0"/>
    <w:rsid w:val="00AD64E8"/>
    <w:rsid w:val="00AE2AE3"/>
    <w:rsid w:val="00AF7551"/>
    <w:rsid w:val="00B16ADA"/>
    <w:rsid w:val="00B446E3"/>
    <w:rsid w:val="00B766FA"/>
    <w:rsid w:val="00B8182A"/>
    <w:rsid w:val="00B9008E"/>
    <w:rsid w:val="00BA70F0"/>
    <w:rsid w:val="00BD3901"/>
    <w:rsid w:val="00BD7687"/>
    <w:rsid w:val="00BE0A1A"/>
    <w:rsid w:val="00BE26D7"/>
    <w:rsid w:val="00BE5B39"/>
    <w:rsid w:val="00BF6B5E"/>
    <w:rsid w:val="00BF6C40"/>
    <w:rsid w:val="00BF7264"/>
    <w:rsid w:val="00C1121B"/>
    <w:rsid w:val="00C4391A"/>
    <w:rsid w:val="00C65463"/>
    <w:rsid w:val="00C74397"/>
    <w:rsid w:val="00C805F6"/>
    <w:rsid w:val="00C81412"/>
    <w:rsid w:val="00C97CC6"/>
    <w:rsid w:val="00CA13E5"/>
    <w:rsid w:val="00CA6D3B"/>
    <w:rsid w:val="00CA7D37"/>
    <w:rsid w:val="00CB0424"/>
    <w:rsid w:val="00CE62D9"/>
    <w:rsid w:val="00CF0F10"/>
    <w:rsid w:val="00D167C3"/>
    <w:rsid w:val="00D44B31"/>
    <w:rsid w:val="00D50D2B"/>
    <w:rsid w:val="00D56254"/>
    <w:rsid w:val="00D61A17"/>
    <w:rsid w:val="00D62BB9"/>
    <w:rsid w:val="00D658EB"/>
    <w:rsid w:val="00DA2914"/>
    <w:rsid w:val="00DA314C"/>
    <w:rsid w:val="00DA55DB"/>
    <w:rsid w:val="00DC27FD"/>
    <w:rsid w:val="00DC7035"/>
    <w:rsid w:val="00DE36E9"/>
    <w:rsid w:val="00DF158C"/>
    <w:rsid w:val="00E059D4"/>
    <w:rsid w:val="00E150A8"/>
    <w:rsid w:val="00E22920"/>
    <w:rsid w:val="00E33A1A"/>
    <w:rsid w:val="00E5048F"/>
    <w:rsid w:val="00E6034A"/>
    <w:rsid w:val="00E6764F"/>
    <w:rsid w:val="00E858E2"/>
    <w:rsid w:val="00E91B77"/>
    <w:rsid w:val="00EA19B2"/>
    <w:rsid w:val="00EE14DA"/>
    <w:rsid w:val="00EF01C8"/>
    <w:rsid w:val="00EF0928"/>
    <w:rsid w:val="00EF1807"/>
    <w:rsid w:val="00EF572A"/>
    <w:rsid w:val="00EF785E"/>
    <w:rsid w:val="00F0547E"/>
    <w:rsid w:val="00F06AF5"/>
    <w:rsid w:val="00F06B04"/>
    <w:rsid w:val="00F132DA"/>
    <w:rsid w:val="00F153DE"/>
    <w:rsid w:val="00F36A08"/>
    <w:rsid w:val="00F4621A"/>
    <w:rsid w:val="00F47BFE"/>
    <w:rsid w:val="00F51DDF"/>
    <w:rsid w:val="00F67254"/>
    <w:rsid w:val="00F74ED1"/>
    <w:rsid w:val="00F8426E"/>
    <w:rsid w:val="00F95113"/>
    <w:rsid w:val="00FB1461"/>
    <w:rsid w:val="00FD0652"/>
    <w:rsid w:val="00FD6424"/>
    <w:rsid w:val="00FD7225"/>
    <w:rsid w:val="00FF2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5A421F56"/>
  <w15:chartTrackingRefBased/>
  <w15:docId w15:val="{67DF5D7F-2F5F-4839-AC75-4BEE168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58C"/>
    <w:pPr>
      <w:jc w:val="both"/>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D221E"/>
    <w:pPr>
      <w:tabs>
        <w:tab w:val="left" w:pos="851"/>
        <w:tab w:val="left" w:pos="1843"/>
        <w:tab w:val="left" w:pos="3119"/>
        <w:tab w:val="left" w:pos="4253"/>
      </w:tabs>
      <w:spacing w:after="240" w:line="312" w:lineRule="auto"/>
    </w:pPr>
  </w:style>
  <w:style w:type="paragraph" w:customStyle="1" w:styleId="aDefinition">
    <w:name w:val="(a) Definition"/>
    <w:basedOn w:val="Body"/>
    <w:rsid w:val="005D221E"/>
    <w:pPr>
      <w:numPr>
        <w:numId w:val="12"/>
      </w:numPr>
      <w:tabs>
        <w:tab w:val="clear" w:pos="851"/>
        <w:tab w:val="clear" w:pos="1843"/>
        <w:tab w:val="clear" w:pos="3119"/>
        <w:tab w:val="clear" w:pos="4253"/>
      </w:tabs>
    </w:pPr>
  </w:style>
  <w:style w:type="paragraph" w:customStyle="1" w:styleId="iDefinition">
    <w:name w:val="(i) Definition"/>
    <w:basedOn w:val="Body"/>
    <w:rsid w:val="005D221E"/>
    <w:pPr>
      <w:numPr>
        <w:ilvl w:val="1"/>
        <w:numId w:val="12"/>
      </w:numPr>
      <w:tabs>
        <w:tab w:val="clear" w:pos="851"/>
        <w:tab w:val="clear" w:pos="3119"/>
        <w:tab w:val="clear" w:pos="4253"/>
      </w:tabs>
    </w:pPr>
  </w:style>
  <w:style w:type="paragraph" w:customStyle="1" w:styleId="Body1">
    <w:name w:val="Body 1"/>
    <w:basedOn w:val="Body"/>
    <w:rsid w:val="005D221E"/>
    <w:pPr>
      <w:tabs>
        <w:tab w:val="clear" w:pos="851"/>
        <w:tab w:val="clear" w:pos="1843"/>
        <w:tab w:val="clear" w:pos="3119"/>
        <w:tab w:val="clear" w:pos="4253"/>
      </w:tabs>
      <w:ind w:left="851"/>
    </w:pPr>
  </w:style>
  <w:style w:type="paragraph" w:customStyle="1" w:styleId="Background">
    <w:name w:val="Background"/>
    <w:basedOn w:val="Body1"/>
    <w:rsid w:val="005D221E"/>
    <w:pPr>
      <w:numPr>
        <w:numId w:val="4"/>
      </w:numPr>
    </w:pPr>
  </w:style>
  <w:style w:type="paragraph" w:customStyle="1" w:styleId="Body2">
    <w:name w:val="Body 2"/>
    <w:basedOn w:val="Body1"/>
    <w:rsid w:val="005D221E"/>
  </w:style>
  <w:style w:type="paragraph" w:customStyle="1" w:styleId="Body3">
    <w:name w:val="Body 3"/>
    <w:basedOn w:val="Body2"/>
    <w:rsid w:val="005D221E"/>
    <w:pPr>
      <w:ind w:left="1843"/>
    </w:pPr>
  </w:style>
  <w:style w:type="paragraph" w:customStyle="1" w:styleId="Body4">
    <w:name w:val="Body 4"/>
    <w:basedOn w:val="Body3"/>
    <w:rsid w:val="005D221E"/>
    <w:pPr>
      <w:ind w:left="3119"/>
    </w:pPr>
  </w:style>
  <w:style w:type="paragraph" w:customStyle="1" w:styleId="Body5">
    <w:name w:val="Body 5"/>
    <w:basedOn w:val="Body3"/>
    <w:rsid w:val="005D221E"/>
    <w:pPr>
      <w:ind w:left="3119"/>
    </w:pPr>
  </w:style>
  <w:style w:type="paragraph" w:customStyle="1" w:styleId="Bullet1">
    <w:name w:val="Bullet 1"/>
    <w:basedOn w:val="Body1"/>
    <w:rsid w:val="005D221E"/>
    <w:pPr>
      <w:numPr>
        <w:numId w:val="5"/>
      </w:numPr>
    </w:pPr>
  </w:style>
  <w:style w:type="paragraph" w:customStyle="1" w:styleId="Bullet2">
    <w:name w:val="Bullet 2"/>
    <w:basedOn w:val="Body2"/>
    <w:rsid w:val="005D221E"/>
    <w:pPr>
      <w:numPr>
        <w:ilvl w:val="1"/>
        <w:numId w:val="5"/>
      </w:numPr>
    </w:pPr>
  </w:style>
  <w:style w:type="paragraph" w:customStyle="1" w:styleId="Bullet3">
    <w:name w:val="Bullet 3"/>
    <w:basedOn w:val="Body3"/>
    <w:rsid w:val="005D221E"/>
    <w:pPr>
      <w:numPr>
        <w:ilvl w:val="2"/>
        <w:numId w:val="5"/>
      </w:numPr>
    </w:pPr>
  </w:style>
  <w:style w:type="character" w:customStyle="1" w:styleId="CrossReference">
    <w:name w:val="Cross Reference"/>
    <w:rsid w:val="005D221E"/>
    <w:rPr>
      <w:b/>
    </w:rPr>
  </w:style>
  <w:style w:type="paragraph" w:styleId="Footer">
    <w:name w:val="footer"/>
    <w:basedOn w:val="Normal"/>
    <w:semiHidden/>
    <w:rsid w:val="005D221E"/>
    <w:pPr>
      <w:tabs>
        <w:tab w:val="center" w:pos="4536"/>
      </w:tabs>
    </w:pPr>
    <w:rPr>
      <w:noProof/>
      <w:sz w:val="16"/>
    </w:rPr>
  </w:style>
  <w:style w:type="character" w:styleId="FootnoteReference">
    <w:name w:val="footnote reference"/>
    <w:semiHidden/>
    <w:rsid w:val="005D221E"/>
    <w:rPr>
      <w:rFonts w:ascii="Tahoma" w:hAnsi="Tahoma"/>
      <w:b/>
      <w:color w:val="auto"/>
      <w:sz w:val="20"/>
      <w:u w:val="none"/>
      <w:vertAlign w:val="superscript"/>
    </w:rPr>
  </w:style>
  <w:style w:type="paragraph" w:styleId="FootnoteText">
    <w:name w:val="footnote text"/>
    <w:basedOn w:val="Normal"/>
    <w:semiHidden/>
    <w:rsid w:val="005D221E"/>
    <w:pPr>
      <w:tabs>
        <w:tab w:val="left" w:pos="851"/>
      </w:tabs>
      <w:spacing w:after="60"/>
      <w:ind w:left="851" w:hanging="851"/>
    </w:pPr>
    <w:rPr>
      <w:rFonts w:ascii="Tahoma" w:hAnsi="Tahoma"/>
      <w:sz w:val="16"/>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rsid w:val="005D221E"/>
    <w:pPr>
      <w:ind w:left="0"/>
      <w:outlineLvl w:val="0"/>
    </w:pPr>
  </w:style>
  <w:style w:type="character" w:customStyle="1" w:styleId="Level1asHeadingtext">
    <w:name w:val="Level 1 as Heading (text)"/>
    <w:rsid w:val="005D221E"/>
    <w:rPr>
      <w:b/>
    </w:rPr>
  </w:style>
  <w:style w:type="paragraph" w:customStyle="1" w:styleId="Level2">
    <w:name w:val="Level 2"/>
    <w:basedOn w:val="Body2"/>
    <w:rsid w:val="005D221E"/>
    <w:pPr>
      <w:numPr>
        <w:ilvl w:val="1"/>
        <w:numId w:val="3"/>
      </w:numPr>
      <w:outlineLvl w:val="1"/>
    </w:pPr>
  </w:style>
  <w:style w:type="character" w:customStyle="1" w:styleId="Level2asHeadingtext">
    <w:name w:val="Level 2 as Heading (text)"/>
    <w:rsid w:val="005D221E"/>
    <w:rPr>
      <w:b/>
    </w:rPr>
  </w:style>
  <w:style w:type="paragraph" w:customStyle="1" w:styleId="Level3">
    <w:name w:val="Level 3"/>
    <w:basedOn w:val="Body3"/>
    <w:rsid w:val="005D221E"/>
    <w:pPr>
      <w:numPr>
        <w:ilvl w:val="2"/>
        <w:numId w:val="3"/>
      </w:numPr>
      <w:outlineLvl w:val="2"/>
    </w:pPr>
  </w:style>
  <w:style w:type="character" w:customStyle="1" w:styleId="Level3asHeadingtext">
    <w:name w:val="Level 3 as Heading (text)"/>
    <w:rsid w:val="005D221E"/>
    <w:rPr>
      <w:b/>
    </w:rPr>
  </w:style>
  <w:style w:type="paragraph" w:customStyle="1" w:styleId="Level4">
    <w:name w:val="Level 4"/>
    <w:basedOn w:val="Body4"/>
    <w:rsid w:val="005D221E"/>
    <w:pPr>
      <w:numPr>
        <w:ilvl w:val="3"/>
        <w:numId w:val="3"/>
      </w:numPr>
      <w:outlineLvl w:val="3"/>
    </w:pPr>
  </w:style>
  <w:style w:type="paragraph" w:customStyle="1" w:styleId="Level5">
    <w:name w:val="Level 5"/>
    <w:basedOn w:val="Body5"/>
    <w:rsid w:val="005D221E"/>
    <w:pPr>
      <w:numPr>
        <w:ilvl w:val="4"/>
        <w:numId w:val="3"/>
      </w:numPr>
      <w:outlineLvl w:val="4"/>
    </w:pPr>
  </w:style>
  <w:style w:type="character" w:styleId="PageNumber">
    <w:name w:val="page number"/>
    <w:semiHidden/>
    <w:rsid w:val="005D221E"/>
    <w:rPr>
      <w:sz w:val="16"/>
    </w:rPr>
  </w:style>
  <w:style w:type="paragraph" w:customStyle="1" w:styleId="Parties">
    <w:name w:val="Parties"/>
    <w:basedOn w:val="Body1"/>
    <w:rsid w:val="005D221E"/>
    <w:pPr>
      <w:numPr>
        <w:numId w:val="7"/>
      </w:numPr>
    </w:pPr>
  </w:style>
  <w:style w:type="paragraph" w:customStyle="1" w:styleId="Rule1">
    <w:name w:val="Rule 1"/>
    <w:basedOn w:val="Body"/>
    <w:semiHidden/>
    <w:rsid w:val="005D221E"/>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5D221E"/>
    <w:pPr>
      <w:numPr>
        <w:ilvl w:val="1"/>
        <w:numId w:val="8"/>
      </w:numPr>
    </w:pPr>
  </w:style>
  <w:style w:type="paragraph" w:customStyle="1" w:styleId="Rule3">
    <w:name w:val="Rule 3"/>
    <w:basedOn w:val="Body3"/>
    <w:semiHidden/>
    <w:rsid w:val="005D221E"/>
    <w:pPr>
      <w:numPr>
        <w:ilvl w:val="2"/>
        <w:numId w:val="8"/>
      </w:numPr>
    </w:pPr>
  </w:style>
  <w:style w:type="paragraph" w:customStyle="1" w:styleId="Rule4">
    <w:name w:val="Rule 4"/>
    <w:basedOn w:val="Body4"/>
    <w:semiHidden/>
    <w:rsid w:val="005D221E"/>
    <w:pPr>
      <w:numPr>
        <w:ilvl w:val="3"/>
        <w:numId w:val="8"/>
      </w:numPr>
    </w:pPr>
  </w:style>
  <w:style w:type="paragraph" w:customStyle="1" w:styleId="Rule5">
    <w:name w:val="Rule 5"/>
    <w:basedOn w:val="Body5"/>
    <w:semiHidden/>
    <w:rsid w:val="005D221E"/>
    <w:pPr>
      <w:numPr>
        <w:ilvl w:val="4"/>
        <w:numId w:val="8"/>
      </w:numPr>
    </w:pPr>
  </w:style>
  <w:style w:type="paragraph" w:customStyle="1" w:styleId="Schedule">
    <w:name w:val="Schedule"/>
    <w:basedOn w:val="Normal"/>
    <w:semiHidden/>
    <w:rsid w:val="005D221E"/>
    <w:pPr>
      <w:keepNext/>
      <w:numPr>
        <w:numId w:val="9"/>
      </w:numPr>
      <w:tabs>
        <w:tab w:val="clear" w:pos="0"/>
      </w:tabs>
      <w:spacing w:after="240"/>
      <w:ind w:left="-567"/>
      <w:jc w:val="center"/>
    </w:pPr>
    <w:rPr>
      <w:b/>
      <w:caps/>
      <w:sz w:val="24"/>
    </w:rPr>
  </w:style>
  <w:style w:type="paragraph" w:customStyle="1" w:styleId="ScheduleTitle">
    <w:name w:val="Schedule Title"/>
    <w:basedOn w:val="Body"/>
    <w:rsid w:val="005D221E"/>
    <w:pPr>
      <w:keepNext/>
      <w:tabs>
        <w:tab w:val="clear" w:pos="851"/>
        <w:tab w:val="clear" w:pos="1843"/>
        <w:tab w:val="clear" w:pos="3119"/>
        <w:tab w:val="clear" w:pos="4253"/>
      </w:tabs>
      <w:spacing w:after="480" w:line="240" w:lineRule="auto"/>
      <w:jc w:val="center"/>
    </w:pPr>
    <w:rPr>
      <w:b/>
    </w:rPr>
  </w:style>
  <w:style w:type="paragraph" w:styleId="BalloonText">
    <w:name w:val="Balloon Text"/>
    <w:basedOn w:val="Normal"/>
    <w:semiHidden/>
    <w:rsid w:val="006C4B58"/>
    <w:rPr>
      <w:rFonts w:ascii="Tahoma" w:hAnsi="Tahoma" w:cs="Tahoma"/>
      <w:sz w:val="16"/>
      <w:szCs w:val="16"/>
    </w:rPr>
  </w:style>
  <w:style w:type="paragraph" w:customStyle="1" w:styleId="Sideheading">
    <w:name w:val="Sideheading"/>
    <w:basedOn w:val="Body"/>
    <w:rsid w:val="005D221E"/>
    <w:pPr>
      <w:tabs>
        <w:tab w:val="clear" w:pos="851"/>
        <w:tab w:val="clear" w:pos="1843"/>
        <w:tab w:val="clear" w:pos="3119"/>
        <w:tab w:val="clear" w:pos="4253"/>
      </w:tabs>
    </w:pPr>
    <w:rPr>
      <w:b/>
      <w:caps/>
    </w:rPr>
  </w:style>
  <w:style w:type="character" w:styleId="CommentReference">
    <w:name w:val="annotation reference"/>
    <w:semiHidden/>
    <w:rsid w:val="00F4621A"/>
    <w:rPr>
      <w:sz w:val="16"/>
      <w:szCs w:val="16"/>
    </w:rPr>
  </w:style>
  <w:style w:type="paragraph" w:styleId="TOC1">
    <w:name w:val="toc 1"/>
    <w:basedOn w:val="Body"/>
    <w:next w:val="Normal"/>
    <w:semiHidden/>
    <w:rsid w:val="005D221E"/>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5D221E"/>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79192D"/>
    <w:pPr>
      <w:tabs>
        <w:tab w:val="clear" w:pos="851"/>
      </w:tabs>
      <w:ind w:firstLine="0"/>
    </w:pPr>
    <w:rPr>
      <w:caps w:val="0"/>
    </w:rPr>
  </w:style>
  <w:style w:type="paragraph" w:styleId="TOC6">
    <w:name w:val="toc 6"/>
    <w:basedOn w:val="Normal"/>
    <w:next w:val="Normal"/>
    <w:semiHidden/>
    <w:rsid w:val="005D221E"/>
    <w:pPr>
      <w:tabs>
        <w:tab w:val="right" w:leader="dot" w:pos="9072"/>
      </w:tabs>
      <w:ind w:left="2835" w:right="851" w:hanging="1134"/>
    </w:pPr>
    <w:rPr>
      <w:noProof/>
    </w:rPr>
  </w:style>
  <w:style w:type="paragraph" w:styleId="CommentText">
    <w:name w:val="annotation text"/>
    <w:basedOn w:val="Normal"/>
    <w:semiHidden/>
    <w:rsid w:val="00F4621A"/>
  </w:style>
  <w:style w:type="paragraph" w:styleId="CommentSubject">
    <w:name w:val="annotation subject"/>
    <w:basedOn w:val="CommentText"/>
    <w:next w:val="CommentText"/>
    <w:semiHidden/>
    <w:rsid w:val="00F4621A"/>
    <w:rPr>
      <w:b/>
      <w:bCs/>
    </w:rPr>
  </w:style>
  <w:style w:type="paragraph" w:customStyle="1" w:styleId="doccontainer1">
    <w:name w:val="doccontainer1"/>
    <w:basedOn w:val="Normal"/>
    <w:rsid w:val="004C5881"/>
    <w:pPr>
      <w:shd w:val="clear" w:color="auto" w:fill="FFFFFF"/>
      <w:spacing w:after="120"/>
      <w:jc w:val="left"/>
    </w:pPr>
    <w:rPr>
      <w:rFonts w:ascii="Times New Roman" w:hAnsi="Times New Roman"/>
      <w:color w:val="000000"/>
      <w:sz w:val="19"/>
      <w:szCs w:val="19"/>
    </w:rPr>
  </w:style>
  <w:style w:type="character" w:customStyle="1" w:styleId="legdslegrhslegp2textc1amend1">
    <w:name w:val="legds legrhs legp2textc1amend1"/>
    <w:basedOn w:val="DefaultParagraphFont"/>
    <w:rsid w:val="004C5881"/>
  </w:style>
  <w:style w:type="paragraph" w:styleId="ListParagraph">
    <w:name w:val="List Paragraph"/>
    <w:basedOn w:val="Normal"/>
    <w:uiPriority w:val="34"/>
    <w:qFormat/>
    <w:rsid w:val="002B4F8B"/>
    <w:pPr>
      <w:ind w:left="720"/>
    </w:pPr>
  </w:style>
  <w:style w:type="paragraph" w:customStyle="1" w:styleId="PitchBody">
    <w:name w:val="Pitch Body"/>
    <w:basedOn w:val="Normal"/>
    <w:rsid w:val="002D3CD0"/>
    <w:pPr>
      <w:spacing w:after="120" w:line="240" w:lineRule="exact"/>
      <w:jc w:val="left"/>
    </w:pPr>
    <w:rPr>
      <w:rFonts w:eastAsia="Arial" w:cs="Arial"/>
      <w:sz w:val="16"/>
      <w:szCs w:val="16"/>
      <w:lang w:eastAsia="zh-CN"/>
    </w:rPr>
  </w:style>
  <w:style w:type="paragraph" w:customStyle="1" w:styleId="PitchBulletsubsquare">
    <w:name w:val="Pitch Bullet (sub square)"/>
    <w:basedOn w:val="PitchBody"/>
    <w:rsid w:val="002D3CD0"/>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6514">
      <w:bodyDiv w:val="1"/>
      <w:marLeft w:val="0"/>
      <w:marRight w:val="0"/>
      <w:marTop w:val="0"/>
      <w:marBottom w:val="0"/>
      <w:divBdr>
        <w:top w:val="none" w:sz="0" w:space="0" w:color="auto"/>
        <w:left w:val="none" w:sz="0" w:space="0" w:color="auto"/>
        <w:bottom w:val="none" w:sz="0" w:space="0" w:color="auto"/>
        <w:right w:val="none" w:sz="0" w:space="0" w:color="auto"/>
      </w:divBdr>
    </w:div>
    <w:div w:id="1606500014">
      <w:bodyDiv w:val="1"/>
      <w:marLeft w:val="0"/>
      <w:marRight w:val="0"/>
      <w:marTop w:val="0"/>
      <w:marBottom w:val="0"/>
      <w:divBdr>
        <w:top w:val="none" w:sz="0" w:space="0" w:color="auto"/>
        <w:left w:val="none" w:sz="0" w:space="0" w:color="auto"/>
        <w:bottom w:val="none" w:sz="0" w:space="0" w:color="auto"/>
        <w:right w:val="none" w:sz="0" w:space="0" w:color="auto"/>
      </w:divBdr>
      <w:divsChild>
        <w:div w:id="937180460">
          <w:marLeft w:val="0"/>
          <w:marRight w:val="0"/>
          <w:marTop w:val="0"/>
          <w:marBottom w:val="0"/>
          <w:divBdr>
            <w:top w:val="none" w:sz="0" w:space="0" w:color="auto"/>
            <w:left w:val="none" w:sz="0" w:space="0" w:color="auto"/>
            <w:bottom w:val="none" w:sz="0" w:space="0" w:color="auto"/>
            <w:right w:val="none" w:sz="0" w:space="0" w:color="auto"/>
          </w:divBdr>
          <w:divsChild>
            <w:div w:id="2100059271">
              <w:marLeft w:val="0"/>
              <w:marRight w:val="0"/>
              <w:marTop w:val="0"/>
              <w:marBottom w:val="0"/>
              <w:divBdr>
                <w:top w:val="none" w:sz="0" w:space="0" w:color="auto"/>
                <w:left w:val="none" w:sz="0" w:space="0" w:color="auto"/>
                <w:bottom w:val="none" w:sz="0" w:space="0" w:color="auto"/>
                <w:right w:val="none" w:sz="0" w:space="0" w:color="auto"/>
              </w:divBdr>
              <w:divsChild>
                <w:div w:id="12355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BD56-7265-4DAE-8105-75351DE5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18</TotalTime>
  <Pages>25</Pages>
  <Words>7934</Words>
  <Characters>41502</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BIR_CORP\1500878\3</vt:lpstr>
    </vt:vector>
  </TitlesOfParts>
  <Company>Eversheds</Company>
  <LinksUpToDate>false</LinksUpToDate>
  <CharactersWithSpaces>49338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BIR_CORP\1500878\3</dc:title>
  <dc:subject/>
  <dc:creator>SAUNDEN</dc:creator>
  <cp:keywords/>
  <cp:lastModifiedBy>Elizabeth Ball</cp:lastModifiedBy>
  <cp:revision>3</cp:revision>
  <cp:lastPrinted>2018-03-07T15:14:00Z</cp:lastPrinted>
  <dcterms:created xsi:type="dcterms:W3CDTF">2018-07-16T10:55:00Z</dcterms:created>
  <dcterms:modified xsi:type="dcterms:W3CDTF">2018-07-16T11:13:00Z</dcterms:modified>
</cp:coreProperties>
</file>